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5D" w:rsidRDefault="00B64311">
      <w:r>
        <w:rPr>
          <w:rFonts w:hint="eastAsia"/>
        </w:rPr>
        <w:t>別記様式第１号</w:t>
      </w:r>
      <w:r w:rsidR="00F01B05">
        <w:rPr>
          <w:rFonts w:hint="eastAsia"/>
        </w:rPr>
        <w:t>（第９条関係）</w:t>
      </w:r>
    </w:p>
    <w:p w:rsidR="0062205D" w:rsidRDefault="0062205D">
      <w:pPr>
        <w:jc w:val="center"/>
      </w:pPr>
      <w:r>
        <w:rPr>
          <w:rFonts w:hint="eastAsia"/>
        </w:rPr>
        <w:t>関市広告掲載申請書</w:t>
      </w:r>
    </w:p>
    <w:p w:rsidR="0062205D" w:rsidRDefault="0062205D">
      <w:pPr>
        <w:jc w:val="right"/>
      </w:pPr>
      <w:r>
        <w:rPr>
          <w:rFonts w:hint="eastAsia"/>
        </w:rPr>
        <w:t xml:space="preserve">年　　月　　日　</w:t>
      </w:r>
    </w:p>
    <w:p w:rsidR="0062205D" w:rsidRDefault="0062205D">
      <w:r>
        <w:rPr>
          <w:rFonts w:hint="eastAsia"/>
        </w:rPr>
        <w:t xml:space="preserve">　関市長　様</w:t>
      </w:r>
    </w:p>
    <w:p w:rsidR="0062205D" w:rsidRDefault="0062205D" w:rsidP="00803A8F">
      <w:pPr>
        <w:ind w:leftChars="2025" w:left="4253"/>
        <w:jc w:val="left"/>
      </w:pPr>
      <w:r>
        <w:rPr>
          <w:rFonts w:hint="eastAsia"/>
        </w:rPr>
        <w:t xml:space="preserve">広告主又は広告代理店等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住所又は所在地　　　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氏名又は事業所名　　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代表者名　　　　</w:t>
      </w:r>
      <w:r w:rsidR="00B22FC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連絡先(電話)　　　　　　　　　　</w:t>
      </w:r>
    </w:p>
    <w:p w:rsidR="0062205D" w:rsidRDefault="0062205D"/>
    <w:p w:rsidR="0062205D" w:rsidRDefault="0062205D"/>
    <w:p w:rsidR="0062205D" w:rsidRDefault="0062205D">
      <w:r>
        <w:rPr>
          <w:rFonts w:hint="eastAsia"/>
        </w:rPr>
        <w:t xml:space="preserve">　関市広告掲載要綱第4条に該当していないことを誓約し、次のとおり広告掲載を申請します。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6"/>
      </w:tblGrid>
      <w:tr w:rsidR="0062205D" w:rsidTr="007833AB">
        <w:trPr>
          <w:cantSplit/>
          <w:trHeight w:val="1200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096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□広報紙　□ホームページ　□公用車等</w:t>
            </w:r>
          </w:p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□封筒等　□その他(　　　　　　　　　　　　　　　　　　)</w:t>
            </w:r>
          </w:p>
        </w:tc>
      </w:tr>
      <w:tr w:rsidR="0062205D" w:rsidRPr="00A07400" w:rsidTr="00A07400">
        <w:trPr>
          <w:cantSplit/>
          <w:trHeight w:val="1415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広告掲載期間</w:t>
            </w:r>
          </w:p>
        </w:tc>
        <w:tc>
          <w:tcPr>
            <w:tcW w:w="6096" w:type="dxa"/>
          </w:tcPr>
          <w:p w:rsidR="007833AB" w:rsidRPr="00A07400" w:rsidRDefault="007833AB">
            <w:pPr>
              <w:spacing w:line="360" w:lineRule="exact"/>
              <w:rPr>
                <w:color w:val="FF0000"/>
              </w:rPr>
            </w:pPr>
          </w:p>
        </w:tc>
      </w:tr>
      <w:tr w:rsidR="0062205D" w:rsidTr="00A07400">
        <w:trPr>
          <w:cantSplit/>
          <w:trHeight w:val="2116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広告主(又は広告代理店等)の事業概要</w:t>
            </w:r>
          </w:p>
        </w:tc>
        <w:tc>
          <w:tcPr>
            <w:tcW w:w="6096" w:type="dxa"/>
          </w:tcPr>
          <w:p w:rsidR="0062205D" w:rsidRDefault="0062205D"/>
        </w:tc>
      </w:tr>
      <w:tr w:rsidR="001A7A74" w:rsidRPr="001A7A74" w:rsidTr="00803A8F">
        <w:trPr>
          <w:cantSplit/>
          <w:trHeight w:val="3924"/>
        </w:trPr>
        <w:tc>
          <w:tcPr>
            <w:tcW w:w="2415" w:type="dxa"/>
            <w:tcBorders>
              <w:bottom w:val="single" w:sz="4" w:space="0" w:color="auto"/>
            </w:tcBorders>
          </w:tcPr>
          <w:p w:rsidR="0062205D" w:rsidRPr="001A7A74" w:rsidRDefault="0062205D">
            <w:pPr>
              <w:spacing w:line="360" w:lineRule="exact"/>
              <w:rPr>
                <w:color w:val="000000" w:themeColor="text1"/>
              </w:rPr>
            </w:pPr>
            <w:r w:rsidRPr="001A7A74">
              <w:rPr>
                <w:rFonts w:hint="eastAsia"/>
                <w:color w:val="000000" w:themeColor="text1"/>
              </w:rPr>
              <w:t>広告の内容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07400" w:rsidRPr="001A7A74" w:rsidRDefault="00A07400" w:rsidP="00A07400">
            <w:pPr>
              <w:rPr>
                <w:color w:val="000000" w:themeColor="text1"/>
              </w:rPr>
            </w:pPr>
          </w:p>
        </w:tc>
      </w:tr>
    </w:tbl>
    <w:p w:rsidR="003800EB" w:rsidRDefault="003800EB" w:rsidP="009549C3">
      <w:pPr>
        <w:jc w:val="right"/>
        <w:rPr>
          <w:color w:val="000000" w:themeColor="text1"/>
          <w:sz w:val="18"/>
        </w:rPr>
      </w:pPr>
    </w:p>
    <w:p w:rsidR="007B0AAA" w:rsidRPr="007833AB" w:rsidRDefault="007B0AAA" w:rsidP="007B0AAA">
      <w:pPr>
        <w:jc w:val="center"/>
        <w:rPr>
          <w:color w:val="FF0000"/>
          <w:sz w:val="48"/>
        </w:rPr>
      </w:pPr>
      <w:r w:rsidRPr="007833AB">
        <w:rPr>
          <w:rFonts w:hint="eastAsia"/>
          <w:color w:val="FF0000"/>
          <w:sz w:val="48"/>
        </w:rPr>
        <w:lastRenderedPageBreak/>
        <w:t>【記入例】</w:t>
      </w:r>
    </w:p>
    <w:p w:rsidR="007B0AAA" w:rsidRDefault="007B0AAA" w:rsidP="007B0AAA"/>
    <w:p w:rsidR="007B0AAA" w:rsidRDefault="007B0AAA" w:rsidP="007B0AAA">
      <w:pPr>
        <w:jc w:val="center"/>
      </w:pPr>
      <w:r>
        <w:rPr>
          <w:rFonts w:hint="eastAsia"/>
        </w:rPr>
        <w:t>関市広告掲載申請書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年　　月　　日　</w:t>
      </w:r>
    </w:p>
    <w:p w:rsidR="007B0AAA" w:rsidRDefault="007B0AAA" w:rsidP="007B0AAA">
      <w:r>
        <w:rPr>
          <w:rFonts w:hint="eastAsia"/>
        </w:rPr>
        <w:t xml:space="preserve">　関市長　様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広告主又は広告代理店等　　　　　　　　　　　　　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住所又は所在地　　　</w:t>
      </w:r>
      <w:r w:rsidRPr="001C1DFF">
        <w:rPr>
          <w:rFonts w:hint="eastAsia"/>
          <w:color w:val="FF0000"/>
        </w:rPr>
        <w:t>〒501-9999　関市若草通999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 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氏名又は事業所名　　</w:t>
      </w:r>
      <w:r w:rsidRPr="001C1DFF">
        <w:rPr>
          <w:rFonts w:hint="eastAsia"/>
          <w:color w:val="FF0000"/>
        </w:rPr>
        <w:t>わかくさコンクリート</w:t>
      </w:r>
      <w:r>
        <w:rPr>
          <w:rFonts w:hint="eastAsia"/>
          <w:color w:val="FF0000"/>
        </w:rPr>
        <w:t>株式会社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代表者名　　　　　　</w:t>
      </w:r>
      <w:r w:rsidRPr="001C1DFF">
        <w:rPr>
          <w:rFonts w:hint="eastAsia"/>
          <w:color w:val="FF0000"/>
        </w:rPr>
        <w:t>代表取締役　若草　一太郎</w:t>
      </w:r>
      <w:r>
        <w:rPr>
          <w:rFonts w:hint="eastAsia"/>
          <w:color w:val="FF0000"/>
        </w:rPr>
        <w:t xml:space="preserve">　　</w:t>
      </w:r>
    </w:p>
    <w:p w:rsidR="007B0AAA" w:rsidRDefault="007B0AAA" w:rsidP="007B0AAA">
      <w:pPr>
        <w:jc w:val="right"/>
      </w:pPr>
      <w:r>
        <w:rPr>
          <w:rFonts w:hint="eastAsia"/>
        </w:rPr>
        <w:t xml:space="preserve">連絡先(電話)　　　　</w:t>
      </w:r>
      <w:r w:rsidRPr="001C1DFF">
        <w:rPr>
          <w:rFonts w:hint="eastAsia"/>
          <w:color w:val="FF0000"/>
        </w:rPr>
        <w:t>0575-99-9999</w:t>
      </w:r>
      <w:r>
        <w:rPr>
          <w:rFonts w:hint="eastAsia"/>
        </w:rPr>
        <w:t xml:space="preserve">　　　　　　　　</w:t>
      </w:r>
    </w:p>
    <w:p w:rsidR="007B0AAA" w:rsidRPr="001C1DFF" w:rsidRDefault="007B0AAA" w:rsidP="007B0AAA"/>
    <w:p w:rsidR="007B0AAA" w:rsidRDefault="007B0AAA" w:rsidP="007B0AAA"/>
    <w:p w:rsidR="007B0AAA" w:rsidRDefault="007B0AAA" w:rsidP="007B0AAA">
      <w:r>
        <w:rPr>
          <w:rFonts w:hint="eastAsia"/>
        </w:rPr>
        <w:t xml:space="preserve">　関市広告掲載要綱第4条に該当していないことを誓約し、次のとおり広告掲載を申請します。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6"/>
      </w:tblGrid>
      <w:tr w:rsidR="007B0AAA" w:rsidTr="00FB6B11">
        <w:trPr>
          <w:cantSplit/>
          <w:trHeight w:val="1200"/>
        </w:trPr>
        <w:tc>
          <w:tcPr>
            <w:tcW w:w="2415" w:type="dxa"/>
          </w:tcPr>
          <w:p w:rsidR="007B0AAA" w:rsidRDefault="007B0AAA" w:rsidP="00FB6B11">
            <w:pPr>
              <w:spacing w:line="360" w:lineRule="exact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096" w:type="dxa"/>
          </w:tcPr>
          <w:p w:rsidR="007B0AAA" w:rsidRDefault="007B0AAA" w:rsidP="00FB6B11">
            <w:pPr>
              <w:spacing w:line="360" w:lineRule="exact"/>
            </w:pPr>
            <w:r w:rsidRPr="00E30747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</w:rPr>
              <w:t>広報紙　□ホームページ　□公用車等</w:t>
            </w:r>
          </w:p>
          <w:p w:rsidR="007B0AAA" w:rsidRDefault="007B0AAA" w:rsidP="00FB6B11">
            <w:pPr>
              <w:spacing w:line="360" w:lineRule="exact"/>
            </w:pPr>
            <w:r>
              <w:rPr>
                <w:rFonts w:hint="eastAsia"/>
              </w:rPr>
              <w:t>□封筒等　□その他(　　　　　　　　　　　　　　　　　　)</w:t>
            </w:r>
          </w:p>
        </w:tc>
      </w:tr>
      <w:tr w:rsidR="007B0AAA" w:rsidRPr="00A07400" w:rsidTr="00FB6B11">
        <w:trPr>
          <w:cantSplit/>
          <w:trHeight w:val="1415"/>
        </w:trPr>
        <w:tc>
          <w:tcPr>
            <w:tcW w:w="2415" w:type="dxa"/>
          </w:tcPr>
          <w:p w:rsidR="007B0AAA" w:rsidRDefault="007B0AAA" w:rsidP="00FB6B11">
            <w:pPr>
              <w:spacing w:line="360" w:lineRule="exact"/>
            </w:pPr>
            <w:r>
              <w:rPr>
                <w:rFonts w:hint="eastAsia"/>
              </w:rPr>
              <w:t>広告掲載期間</w:t>
            </w:r>
          </w:p>
        </w:tc>
        <w:tc>
          <w:tcPr>
            <w:tcW w:w="6096" w:type="dxa"/>
          </w:tcPr>
          <w:p w:rsidR="007B0AAA" w:rsidRPr="00A07400" w:rsidRDefault="007B0AAA" w:rsidP="00FB6B11">
            <w:pPr>
              <w:spacing w:line="3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</w:t>
            </w:r>
            <w:r w:rsidRPr="00A07400">
              <w:rPr>
                <w:rFonts w:hint="eastAsia"/>
                <w:color w:val="FF0000"/>
              </w:rPr>
              <w:t>ホームページの場合</w:t>
            </w:r>
          </w:p>
          <w:p w:rsidR="007B0AAA" w:rsidRPr="00A07400" w:rsidRDefault="007B0AAA" w:rsidP="00FB6B11">
            <w:pPr>
              <w:spacing w:line="360" w:lineRule="exact"/>
              <w:rPr>
                <w:color w:val="FF0000"/>
              </w:rPr>
            </w:pPr>
            <w:r w:rsidRPr="00A07400">
              <w:rPr>
                <w:rFonts w:hint="eastAsia"/>
                <w:color w:val="FF0000"/>
              </w:rPr>
              <w:t xml:space="preserve">　　令和〇年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07400">
              <w:rPr>
                <w:rFonts w:hint="eastAsia"/>
                <w:color w:val="FF0000"/>
              </w:rPr>
              <w:t>月１日～令和</w:t>
            </w:r>
            <w:r w:rsidRPr="00A0740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Pr="00A07400">
              <w:rPr>
                <w:rFonts w:hint="eastAsia"/>
                <w:color w:val="FF0000"/>
              </w:rPr>
              <w:t>年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07400">
              <w:rPr>
                <w:rFonts w:hint="eastAsia"/>
                <w:color w:val="FF0000"/>
              </w:rPr>
              <w:t>月３１日</w:t>
            </w:r>
          </w:p>
          <w:p w:rsidR="007B0AAA" w:rsidRDefault="007B0AAA" w:rsidP="00FB6B11">
            <w:pPr>
              <w:spacing w:line="3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</w:t>
            </w:r>
            <w:r w:rsidRPr="00A07400">
              <w:rPr>
                <w:rFonts w:hint="eastAsia"/>
                <w:color w:val="FF0000"/>
              </w:rPr>
              <w:t>広報の場合</w:t>
            </w:r>
            <w:r>
              <w:rPr>
                <w:rFonts w:hint="eastAsia"/>
                <w:color w:val="FF0000"/>
              </w:rPr>
              <w:t xml:space="preserve">　　令和〇年</w:t>
            </w:r>
            <w:r w:rsidRPr="00A0740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A07400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号</w:t>
            </w:r>
          </w:p>
          <w:p w:rsidR="007B0AAA" w:rsidRPr="00A07400" w:rsidRDefault="007B0AAA" w:rsidP="00FB6B11">
            <w:pPr>
              <w:spacing w:line="36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令和〇年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hint="eastAsia"/>
                <w:color w:val="FF0000"/>
              </w:rPr>
              <w:t>月号～令和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>
              <w:rPr>
                <w:rFonts w:hint="eastAsia"/>
                <w:color w:val="FF0000"/>
              </w:rPr>
              <w:t>年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月号　</w:t>
            </w:r>
          </w:p>
        </w:tc>
      </w:tr>
      <w:tr w:rsidR="007B0AAA" w:rsidTr="00FB6B11">
        <w:trPr>
          <w:cantSplit/>
          <w:trHeight w:val="2116"/>
        </w:trPr>
        <w:tc>
          <w:tcPr>
            <w:tcW w:w="2415" w:type="dxa"/>
          </w:tcPr>
          <w:p w:rsidR="007B0AAA" w:rsidRDefault="007B0AAA" w:rsidP="00FB6B11">
            <w:pPr>
              <w:spacing w:line="360" w:lineRule="exact"/>
            </w:pPr>
            <w:r>
              <w:rPr>
                <w:rFonts w:hint="eastAsia"/>
              </w:rPr>
              <w:t>広告主(又は広告代理店等)の事業概要</w:t>
            </w:r>
          </w:p>
        </w:tc>
        <w:tc>
          <w:tcPr>
            <w:tcW w:w="6096" w:type="dxa"/>
          </w:tcPr>
          <w:p w:rsidR="007B0AAA" w:rsidRDefault="007B0AAA" w:rsidP="00FB6B11">
            <w:r w:rsidRPr="006019A8">
              <w:rPr>
                <w:rFonts w:hint="eastAsia"/>
                <w:color w:val="FF0000"/>
              </w:rPr>
              <w:t>コンクリート製造、販売</w:t>
            </w:r>
            <w:r>
              <w:rPr>
                <w:rFonts w:hint="eastAsia"/>
                <w:color w:val="FF0000"/>
              </w:rPr>
              <w:t>、基礎工事</w:t>
            </w:r>
          </w:p>
        </w:tc>
      </w:tr>
      <w:tr w:rsidR="007B0AAA" w:rsidTr="00FB6B11">
        <w:trPr>
          <w:cantSplit/>
          <w:trHeight w:val="2821"/>
        </w:trPr>
        <w:tc>
          <w:tcPr>
            <w:tcW w:w="2415" w:type="dxa"/>
            <w:tcBorders>
              <w:bottom w:val="single" w:sz="4" w:space="0" w:color="auto"/>
            </w:tcBorders>
          </w:tcPr>
          <w:p w:rsidR="007B0AAA" w:rsidRDefault="007B0AAA" w:rsidP="00FB6B11">
            <w:pPr>
              <w:spacing w:line="360" w:lineRule="exact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0AAA" w:rsidRPr="00A07400" w:rsidRDefault="007B0AAA" w:rsidP="00FB6B11">
            <w:pPr>
              <w:rPr>
                <w:color w:val="FF0000"/>
              </w:rPr>
            </w:pPr>
            <w:r w:rsidRPr="00A07400">
              <w:rPr>
                <w:rFonts w:hint="eastAsia"/>
                <w:color w:val="FF0000"/>
              </w:rPr>
              <w:t>・広告内容の概要</w:t>
            </w:r>
          </w:p>
          <w:p w:rsidR="007B0AAA" w:rsidRPr="00A07400" w:rsidRDefault="007B0AAA" w:rsidP="00FB6B11">
            <w:pPr>
              <w:rPr>
                <w:color w:val="FF0000"/>
              </w:rPr>
            </w:pPr>
            <w:r w:rsidRPr="00A07400">
              <w:rPr>
                <w:rFonts w:hint="eastAsia"/>
                <w:color w:val="FF0000"/>
              </w:rPr>
              <w:t>・広告案（データ）、バナー案</w:t>
            </w:r>
          </w:p>
          <w:p w:rsidR="007B0AAA" w:rsidRDefault="007B0AAA" w:rsidP="00FB6B11">
            <w:r w:rsidRPr="00A07400">
              <w:rPr>
                <w:rFonts w:hint="eastAsia"/>
                <w:color w:val="FF0000"/>
              </w:rPr>
              <w:t>・ホームページの場合は遷移先のＵＲＬ</w:t>
            </w:r>
          </w:p>
        </w:tc>
      </w:tr>
    </w:tbl>
    <w:p w:rsidR="007B0AAA" w:rsidRPr="007B0AAA" w:rsidRDefault="007B0AAA" w:rsidP="00C41EA2">
      <w:pPr>
        <w:ind w:right="720"/>
        <w:rPr>
          <w:rFonts w:hint="eastAsia"/>
          <w:color w:val="000000" w:themeColor="text1"/>
          <w:sz w:val="18"/>
        </w:rPr>
      </w:pPr>
      <w:bookmarkStart w:id="0" w:name="_GoBack"/>
      <w:bookmarkEnd w:id="0"/>
    </w:p>
    <w:sectPr w:rsidR="007B0AAA" w:rsidRPr="007B0A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9D" w:rsidRDefault="00D44E9D">
      <w:r>
        <w:separator/>
      </w:r>
    </w:p>
  </w:endnote>
  <w:endnote w:type="continuationSeparator" w:id="0">
    <w:p w:rsidR="00D44E9D" w:rsidRDefault="00D4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9D" w:rsidRDefault="00D44E9D">
      <w:r>
        <w:separator/>
      </w:r>
    </w:p>
  </w:footnote>
  <w:footnote w:type="continuationSeparator" w:id="0">
    <w:p w:rsidR="00D44E9D" w:rsidRDefault="00D4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D"/>
    <w:rsid w:val="001A7A74"/>
    <w:rsid w:val="003800EB"/>
    <w:rsid w:val="004300F5"/>
    <w:rsid w:val="00433B8B"/>
    <w:rsid w:val="0062205D"/>
    <w:rsid w:val="00711FA7"/>
    <w:rsid w:val="007833AB"/>
    <w:rsid w:val="007B0AAA"/>
    <w:rsid w:val="00803A8F"/>
    <w:rsid w:val="00925492"/>
    <w:rsid w:val="009549C3"/>
    <w:rsid w:val="009967CA"/>
    <w:rsid w:val="00A07400"/>
    <w:rsid w:val="00B22FC9"/>
    <w:rsid w:val="00B64311"/>
    <w:rsid w:val="00C33169"/>
    <w:rsid w:val="00C41EA2"/>
    <w:rsid w:val="00D34EA4"/>
    <w:rsid w:val="00D44E9D"/>
    <w:rsid w:val="00DC3D44"/>
    <w:rsid w:val="00E27A4B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B9E0E0"/>
  <w15:chartTrackingRefBased/>
  <w15:docId w15:val="{89AD0AD6-171E-4E04-A623-889F9151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03A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28</TotalTime>
  <Pages>2</Pages>
  <Words>472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別記様式第1号(第9条関係)</vt:lpstr>
      <vt:lpstr>別記様式第1号(第9条関係)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別記様式第1号(第9条関係)</dc:title>
  <dc:subject/>
  <dc:creator>(株)ぎょうせい</dc:creator>
  <cp:keywords/>
  <dc:description/>
  <cp:lastModifiedBy>三輪　有紀</cp:lastModifiedBy>
  <cp:revision>15</cp:revision>
  <cp:lastPrinted>2023-07-27T06:41:00Z</cp:lastPrinted>
  <dcterms:created xsi:type="dcterms:W3CDTF">2021-11-30T07:40:00Z</dcterms:created>
  <dcterms:modified xsi:type="dcterms:W3CDTF">2023-12-05T01:17:00Z</dcterms:modified>
</cp:coreProperties>
</file>