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3C2" w:rsidRPr="00A329F2" w:rsidRDefault="00A329F2">
      <w:pPr>
        <w:rPr>
          <w:rFonts w:hAnsi="ＭＳ 明朝"/>
          <w:szCs w:val="21"/>
        </w:rPr>
      </w:pPr>
      <w:r w:rsidRPr="00A329F2">
        <w:rPr>
          <w:rFonts w:hAnsi="ＭＳ 明朝"/>
          <w:bCs/>
          <w:color w:val="111111"/>
          <w:szCs w:val="21"/>
        </w:rPr>
        <w:t>別記様式第４号</w:t>
      </w:r>
      <w:r w:rsidRPr="00A329F2">
        <w:rPr>
          <w:rFonts w:hAnsi="ＭＳ 明朝"/>
          <w:color w:val="111111"/>
          <w:szCs w:val="21"/>
        </w:rPr>
        <w:t>（第13条関係）</w:t>
      </w:r>
    </w:p>
    <w:p w:rsidR="00FC53C2" w:rsidRDefault="00FC53C2"/>
    <w:p w:rsidR="00FC53C2" w:rsidRDefault="00FC53C2">
      <w:pPr>
        <w:jc w:val="right"/>
      </w:pPr>
      <w:r>
        <w:rPr>
          <w:rFonts w:hint="eastAsia"/>
        </w:rPr>
        <w:t xml:space="preserve">年　　月　　日　</w:t>
      </w:r>
    </w:p>
    <w:p w:rsidR="00FC53C2" w:rsidRDefault="00FC53C2">
      <w:r>
        <w:rPr>
          <w:rFonts w:hint="eastAsia"/>
        </w:rPr>
        <w:t xml:space="preserve">　関市長　様</w:t>
      </w:r>
    </w:p>
    <w:p w:rsidR="00FC53C2" w:rsidRDefault="00FC53C2">
      <w:pPr>
        <w:jc w:val="right"/>
      </w:pPr>
      <w:r>
        <w:rPr>
          <w:rFonts w:hint="eastAsia"/>
        </w:rPr>
        <w:t xml:space="preserve">広告主又は広告代理店等　　　　　　</w:t>
      </w:r>
    </w:p>
    <w:p w:rsidR="00FC53C2" w:rsidRDefault="00FC53C2">
      <w:pPr>
        <w:jc w:val="right"/>
      </w:pPr>
      <w:r>
        <w:rPr>
          <w:rFonts w:hint="eastAsia"/>
        </w:rPr>
        <w:t xml:space="preserve">住所又は所在地　　　　　　　　　</w:t>
      </w:r>
    </w:p>
    <w:p w:rsidR="00FC53C2" w:rsidRDefault="00FC53C2">
      <w:pPr>
        <w:jc w:val="right"/>
      </w:pPr>
      <w:r>
        <w:rPr>
          <w:rFonts w:hint="eastAsia"/>
        </w:rPr>
        <w:t xml:space="preserve">氏名又は事業所名　　　　　　　　</w:t>
      </w:r>
    </w:p>
    <w:p w:rsidR="00FC53C2" w:rsidRDefault="00FC53C2">
      <w:pPr>
        <w:jc w:val="right"/>
      </w:pPr>
      <w:r>
        <w:rPr>
          <w:rFonts w:hint="eastAsia"/>
        </w:rPr>
        <w:t xml:space="preserve">代表者名　　　　　　</w:t>
      </w:r>
      <w:r w:rsidR="006F6FE5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</w:p>
    <w:p w:rsidR="00FC53C2" w:rsidRDefault="00FC53C2">
      <w:pPr>
        <w:jc w:val="right"/>
      </w:pPr>
      <w:r>
        <w:rPr>
          <w:rFonts w:hint="eastAsia"/>
        </w:rPr>
        <w:t xml:space="preserve">連絡先(電話)　　　　　　　　　　</w:t>
      </w:r>
    </w:p>
    <w:p w:rsidR="00FC53C2" w:rsidRDefault="00FC53C2"/>
    <w:p w:rsidR="00FC53C2" w:rsidRDefault="00FC53C2"/>
    <w:p w:rsidR="00FC53C2" w:rsidRDefault="00FC53C2">
      <w:pPr>
        <w:jc w:val="center"/>
      </w:pPr>
      <w:r>
        <w:rPr>
          <w:rFonts w:hint="eastAsia"/>
        </w:rPr>
        <w:t>関市広告掲載内容変更等承認申請書</w:t>
      </w:r>
    </w:p>
    <w:p w:rsidR="00FC53C2" w:rsidRDefault="00FC53C2"/>
    <w:p w:rsidR="00FC53C2" w:rsidRDefault="00FC53C2"/>
    <w:p w:rsidR="00FC53C2" w:rsidRDefault="00FC53C2">
      <w:r>
        <w:rPr>
          <w:rFonts w:hint="eastAsia"/>
        </w:rPr>
        <w:t xml:space="preserve">　　　　年　　月　　日付け関市指令　第　　号で決定を受けた広告掲載について、申請内容の変更(広告掲載の申請の取下げ)をしたいので、関市広告掲載要綱第13条第1項の規定により、関市広告掲載決定通知書を添付して申請します。</w:t>
      </w:r>
    </w:p>
    <w:p w:rsidR="00FC53C2" w:rsidRDefault="00FC53C2"/>
    <w:p w:rsidR="00FC53C2" w:rsidRDefault="00FC53C2"/>
    <w:p w:rsidR="00FC53C2" w:rsidRDefault="00FC53C2">
      <w:pPr>
        <w:jc w:val="center"/>
      </w:pPr>
      <w:r>
        <w:rPr>
          <w:rFonts w:hint="eastAsia"/>
        </w:rPr>
        <w:t>記</w:t>
      </w:r>
    </w:p>
    <w:p w:rsidR="00FC53C2" w:rsidRDefault="00FC53C2"/>
    <w:p w:rsidR="00FC53C2" w:rsidRDefault="00FC53C2"/>
    <w:p w:rsidR="00FC53C2" w:rsidRDefault="00FC53C2">
      <w:r>
        <w:rPr>
          <w:rFonts w:hint="eastAsia"/>
        </w:rPr>
        <w:t xml:space="preserve">1　</w:t>
      </w:r>
      <w:r>
        <w:rPr>
          <w:rFonts w:hint="eastAsia"/>
          <w:spacing w:val="156"/>
        </w:rPr>
        <w:t>申</w:t>
      </w:r>
      <w:r>
        <w:rPr>
          <w:rFonts w:hint="eastAsia"/>
          <w:spacing w:val="140"/>
        </w:rPr>
        <w:t>請区</w:t>
      </w:r>
      <w:r>
        <w:rPr>
          <w:rFonts w:hint="eastAsia"/>
        </w:rPr>
        <w:t>分　　　変更　・　取下げ</w:t>
      </w:r>
    </w:p>
    <w:p w:rsidR="00FC53C2" w:rsidRDefault="00FC53C2"/>
    <w:p w:rsidR="00FC53C2" w:rsidRDefault="00FC53C2"/>
    <w:p w:rsidR="00FC53C2" w:rsidRDefault="00FC53C2">
      <w:r>
        <w:rPr>
          <w:rFonts w:hint="eastAsia"/>
        </w:rPr>
        <w:t xml:space="preserve">2　</w:t>
      </w:r>
      <w:r>
        <w:rPr>
          <w:rFonts w:hint="eastAsia"/>
          <w:spacing w:val="80"/>
        </w:rPr>
        <w:t>変更の内</w:t>
      </w:r>
      <w:r>
        <w:rPr>
          <w:rFonts w:hint="eastAsia"/>
        </w:rPr>
        <w:t>容</w:t>
      </w:r>
    </w:p>
    <w:p w:rsidR="00FC53C2" w:rsidRDefault="00FC53C2"/>
    <w:p w:rsidR="00FC53C2" w:rsidRDefault="00FC53C2"/>
    <w:p w:rsidR="00FC53C2" w:rsidRDefault="00FC53C2"/>
    <w:p w:rsidR="00FC53C2" w:rsidRDefault="00FC53C2"/>
    <w:p w:rsidR="00FC53C2" w:rsidRDefault="00FC53C2"/>
    <w:p w:rsidR="00FC53C2" w:rsidRDefault="00FC53C2">
      <w:r>
        <w:rPr>
          <w:rFonts w:hint="eastAsia"/>
        </w:rPr>
        <w:t>3　変更(取下げ)の理由</w:t>
      </w:r>
    </w:p>
    <w:p w:rsidR="00FC53C2" w:rsidRDefault="00FC53C2"/>
    <w:p w:rsidR="00FC53C2" w:rsidRDefault="00FC53C2"/>
    <w:p w:rsidR="00FC53C2" w:rsidRDefault="00FC53C2"/>
    <w:p w:rsidR="00FC53C2" w:rsidRDefault="00FC53C2"/>
    <w:p w:rsidR="00FC53C2" w:rsidRDefault="00FC53C2"/>
    <w:p w:rsidR="00FC53C2" w:rsidRDefault="00FC53C2">
      <w:r>
        <w:rPr>
          <w:rFonts w:hint="eastAsia"/>
        </w:rPr>
        <w:t xml:space="preserve">　備考　変更の場合は、その内容の分かる書類を添付してください。</w:t>
      </w:r>
    </w:p>
    <w:p w:rsidR="007739B5" w:rsidRDefault="00B16C41">
      <w:r>
        <w:rPr>
          <w:rFonts w:hint="eastAsia"/>
        </w:rPr>
        <w:t xml:space="preserve">　</w:t>
      </w:r>
    </w:p>
    <w:p w:rsidR="007739B5" w:rsidRPr="00B16C41" w:rsidRDefault="007739B5" w:rsidP="007739B5">
      <w:pPr>
        <w:jc w:val="right"/>
        <w:rPr>
          <w:color w:val="FF0000"/>
        </w:rPr>
      </w:pPr>
      <w:bookmarkStart w:id="0" w:name="_GoBack"/>
      <w:bookmarkEnd w:id="0"/>
    </w:p>
    <w:sectPr w:rsidR="007739B5" w:rsidRPr="00B16C4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9FA" w:rsidRDefault="00BE39FA">
      <w:r>
        <w:separator/>
      </w:r>
    </w:p>
  </w:endnote>
  <w:endnote w:type="continuationSeparator" w:id="0">
    <w:p w:rsidR="00BE39FA" w:rsidRDefault="00BE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9FA" w:rsidRDefault="00BE39FA">
      <w:r>
        <w:separator/>
      </w:r>
    </w:p>
  </w:footnote>
  <w:footnote w:type="continuationSeparator" w:id="0">
    <w:p w:rsidR="00BE39FA" w:rsidRDefault="00BE3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C2"/>
    <w:rsid w:val="00211DFB"/>
    <w:rsid w:val="0027783D"/>
    <w:rsid w:val="00342183"/>
    <w:rsid w:val="003672F2"/>
    <w:rsid w:val="003D1BCF"/>
    <w:rsid w:val="006F6FE5"/>
    <w:rsid w:val="007739B5"/>
    <w:rsid w:val="00914FC8"/>
    <w:rsid w:val="00934F61"/>
    <w:rsid w:val="00A329F2"/>
    <w:rsid w:val="00B16C41"/>
    <w:rsid w:val="00BE39FA"/>
    <w:rsid w:val="00C079E2"/>
    <w:rsid w:val="00F61037"/>
    <w:rsid w:val="00F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58CA5C-CD82-47FA-8E45-1D6DBD51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A32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329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5</TotalTime>
  <Pages>1</Pages>
  <Words>229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別記様式第4号(第13条関係)</vt:lpstr>
      <vt:lpstr>別記様式第4号(第13条関係)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別記様式第4号(第13条関係)</dc:title>
  <dc:subject/>
  <dc:creator>(株)ぎょうせい</dc:creator>
  <cp:keywords/>
  <dc:description/>
  <cp:lastModifiedBy>三輪　有紀</cp:lastModifiedBy>
  <cp:revision>8</cp:revision>
  <cp:lastPrinted>2023-05-19T05:52:00Z</cp:lastPrinted>
  <dcterms:created xsi:type="dcterms:W3CDTF">2021-11-30T07:29:00Z</dcterms:created>
  <dcterms:modified xsi:type="dcterms:W3CDTF">2023-12-05T00:58:00Z</dcterms:modified>
</cp:coreProperties>
</file>