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43" w:rsidRPr="003D72FA" w:rsidRDefault="00454D8C">
      <w:pPr>
        <w:pStyle w:val="a3"/>
        <w:rPr>
          <w:rFonts w:ascii="ＭＳ 明朝" w:hAnsi="ＭＳ 明朝"/>
          <w:spacing w:val="0"/>
        </w:rPr>
      </w:pPr>
      <w:r w:rsidRPr="003D72FA">
        <w:rPr>
          <w:rFonts w:ascii="ＭＳ 明朝" w:hAnsi="ＭＳ 明朝" w:hint="eastAsia"/>
          <w:spacing w:val="0"/>
        </w:rPr>
        <w:t>別記様式第６号</w:t>
      </w:r>
      <w:r w:rsidR="00A94343" w:rsidRPr="003D72FA">
        <w:rPr>
          <w:rFonts w:ascii="ＭＳ 明朝" w:hAnsi="ＭＳ 明朝" w:hint="eastAsia"/>
          <w:spacing w:val="0"/>
        </w:rPr>
        <w:t>（第７条関係）</w:t>
      </w:r>
    </w:p>
    <w:p w:rsidR="00A94343" w:rsidRPr="003D72FA" w:rsidRDefault="00A94343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</w:p>
    <w:p w:rsidR="00A94343" w:rsidRPr="003D72FA" w:rsidRDefault="00A94343" w:rsidP="00A94343">
      <w:pPr>
        <w:pStyle w:val="a3"/>
        <w:jc w:val="center"/>
        <w:rPr>
          <w:rFonts w:ascii="ＭＳ 明朝" w:hAnsi="ＭＳ 明朝"/>
          <w:spacing w:val="0"/>
        </w:rPr>
      </w:pPr>
      <w:r w:rsidRPr="003D72FA">
        <w:rPr>
          <w:rFonts w:ascii="ＭＳ 明朝" w:hAnsi="ＭＳ 明朝" w:hint="eastAsia"/>
          <w:b/>
          <w:bCs/>
          <w:sz w:val="36"/>
          <w:szCs w:val="36"/>
        </w:rPr>
        <w:t>債</w:t>
      </w:r>
      <w:r w:rsidRPr="003D72FA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3D72FA">
        <w:rPr>
          <w:rFonts w:ascii="ＭＳ 明朝" w:hAnsi="ＭＳ 明朝" w:hint="eastAsia"/>
          <w:b/>
          <w:bCs/>
          <w:sz w:val="36"/>
          <w:szCs w:val="36"/>
        </w:rPr>
        <w:t>権</w:t>
      </w:r>
      <w:r w:rsidRPr="003D72FA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3D72FA">
        <w:rPr>
          <w:rFonts w:ascii="ＭＳ 明朝" w:hAnsi="ＭＳ 明朝" w:hint="eastAsia"/>
          <w:b/>
          <w:bCs/>
          <w:sz w:val="36"/>
          <w:szCs w:val="36"/>
        </w:rPr>
        <w:t>譲</w:t>
      </w:r>
      <w:r w:rsidRPr="003D72FA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3D72FA">
        <w:rPr>
          <w:rFonts w:ascii="ＭＳ 明朝" w:hAnsi="ＭＳ 明朝" w:hint="eastAsia"/>
          <w:b/>
          <w:bCs/>
          <w:sz w:val="36"/>
          <w:szCs w:val="36"/>
        </w:rPr>
        <w:t>渡</w:t>
      </w:r>
      <w:r w:rsidRPr="003D72FA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3D72FA">
        <w:rPr>
          <w:rFonts w:ascii="ＭＳ 明朝" w:hAnsi="ＭＳ 明朝" w:hint="eastAsia"/>
          <w:b/>
          <w:bCs/>
          <w:sz w:val="36"/>
          <w:szCs w:val="36"/>
        </w:rPr>
        <w:t>整</w:t>
      </w:r>
      <w:r w:rsidRPr="003D72FA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3D72FA">
        <w:rPr>
          <w:rFonts w:ascii="ＭＳ 明朝" w:hAnsi="ＭＳ 明朝" w:hint="eastAsia"/>
          <w:b/>
          <w:bCs/>
          <w:sz w:val="36"/>
          <w:szCs w:val="36"/>
        </w:rPr>
        <w:t>理</w:t>
      </w:r>
      <w:r w:rsidRPr="003D72FA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 </w:t>
      </w:r>
      <w:r w:rsidRPr="003D72FA">
        <w:rPr>
          <w:rFonts w:ascii="ＭＳ 明朝" w:hAnsi="ＭＳ 明朝" w:hint="eastAsia"/>
          <w:b/>
          <w:bCs/>
          <w:sz w:val="36"/>
          <w:szCs w:val="36"/>
        </w:rPr>
        <w:t>簿</w:t>
      </w:r>
    </w:p>
    <w:p w:rsidR="002B71C5" w:rsidRPr="003D72FA" w:rsidRDefault="002B71C5">
      <w:pPr>
        <w:pStyle w:val="a3"/>
        <w:spacing w:line="110" w:lineRule="exact"/>
        <w:rPr>
          <w:rFonts w:ascii="ＭＳ 明朝" w:hAnsi="ＭＳ 明朝"/>
          <w:b/>
          <w:bCs/>
          <w:sz w:val="36"/>
          <w:szCs w:val="36"/>
        </w:rPr>
      </w:pPr>
    </w:p>
    <w:tbl>
      <w:tblPr>
        <w:tblStyle w:val="aa"/>
        <w:tblW w:w="0" w:type="auto"/>
        <w:tblInd w:w="164" w:type="dxa"/>
        <w:tblLook w:val="04A0" w:firstRow="1" w:lastRow="0" w:firstColumn="1" w:lastColumn="0" w:noHBand="0" w:noVBand="1"/>
      </w:tblPr>
      <w:tblGrid>
        <w:gridCol w:w="784"/>
        <w:gridCol w:w="1260"/>
        <w:gridCol w:w="1365"/>
        <w:gridCol w:w="945"/>
        <w:gridCol w:w="3780"/>
        <w:gridCol w:w="2310"/>
        <w:gridCol w:w="1785"/>
        <w:gridCol w:w="2259"/>
      </w:tblGrid>
      <w:tr w:rsidR="003D72FA" w:rsidRPr="003D72FA" w:rsidTr="00A94343">
        <w:tc>
          <w:tcPr>
            <w:tcW w:w="784" w:type="dxa"/>
            <w:vAlign w:val="center"/>
          </w:tcPr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承諾</w:t>
            </w:r>
          </w:p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番号</w:t>
            </w:r>
          </w:p>
        </w:tc>
        <w:tc>
          <w:tcPr>
            <w:tcW w:w="1260" w:type="dxa"/>
            <w:vAlign w:val="center"/>
          </w:tcPr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申　請</w:t>
            </w:r>
          </w:p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年月日</w:t>
            </w:r>
          </w:p>
        </w:tc>
        <w:tc>
          <w:tcPr>
            <w:tcW w:w="1365" w:type="dxa"/>
            <w:vAlign w:val="center"/>
          </w:tcPr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承　諾</w:t>
            </w:r>
          </w:p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年月日</w:t>
            </w:r>
          </w:p>
        </w:tc>
        <w:tc>
          <w:tcPr>
            <w:tcW w:w="945" w:type="dxa"/>
            <w:vAlign w:val="center"/>
          </w:tcPr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仕様書</w:t>
            </w:r>
          </w:p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番　号</w:t>
            </w:r>
          </w:p>
        </w:tc>
        <w:tc>
          <w:tcPr>
            <w:tcW w:w="3780" w:type="dxa"/>
            <w:vAlign w:val="center"/>
          </w:tcPr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工事名</w:t>
            </w:r>
          </w:p>
        </w:tc>
        <w:tc>
          <w:tcPr>
            <w:tcW w:w="2310" w:type="dxa"/>
            <w:vAlign w:val="center"/>
          </w:tcPr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債権譲渡人</w:t>
            </w:r>
          </w:p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（受注者）</w:t>
            </w:r>
          </w:p>
        </w:tc>
        <w:tc>
          <w:tcPr>
            <w:tcW w:w="1785" w:type="dxa"/>
            <w:vAlign w:val="center"/>
          </w:tcPr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請負額（千円）</w:t>
            </w:r>
          </w:p>
        </w:tc>
        <w:tc>
          <w:tcPr>
            <w:tcW w:w="2259" w:type="dxa"/>
            <w:vAlign w:val="center"/>
          </w:tcPr>
          <w:p w:rsidR="00A94343" w:rsidRPr="003D72FA" w:rsidRDefault="00A94343" w:rsidP="00A94343">
            <w:pPr>
              <w:jc w:val="center"/>
              <w:rPr>
                <w:sz w:val="24"/>
              </w:rPr>
            </w:pPr>
            <w:r w:rsidRPr="003D72FA">
              <w:rPr>
                <w:rFonts w:hint="eastAsia"/>
                <w:sz w:val="24"/>
              </w:rPr>
              <w:t>債権譲受人</w:t>
            </w:r>
          </w:p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A94343"/>
        </w:tc>
        <w:tc>
          <w:tcPr>
            <w:tcW w:w="1260" w:type="dxa"/>
          </w:tcPr>
          <w:p w:rsidR="00A94343" w:rsidRPr="003D72FA" w:rsidRDefault="00A94343" w:rsidP="00A94343"/>
        </w:tc>
        <w:tc>
          <w:tcPr>
            <w:tcW w:w="1365" w:type="dxa"/>
          </w:tcPr>
          <w:p w:rsidR="00A94343" w:rsidRPr="003D72FA" w:rsidRDefault="00A94343" w:rsidP="00A94343"/>
        </w:tc>
        <w:tc>
          <w:tcPr>
            <w:tcW w:w="945" w:type="dxa"/>
          </w:tcPr>
          <w:p w:rsidR="00A94343" w:rsidRPr="003D72FA" w:rsidRDefault="00A94343" w:rsidP="00A94343"/>
        </w:tc>
        <w:tc>
          <w:tcPr>
            <w:tcW w:w="3780" w:type="dxa"/>
          </w:tcPr>
          <w:p w:rsidR="00A94343" w:rsidRPr="003D72FA" w:rsidRDefault="00A94343" w:rsidP="00A94343"/>
        </w:tc>
        <w:tc>
          <w:tcPr>
            <w:tcW w:w="2310" w:type="dxa"/>
          </w:tcPr>
          <w:p w:rsidR="00A94343" w:rsidRPr="003D72FA" w:rsidRDefault="00A94343" w:rsidP="00A94343"/>
        </w:tc>
        <w:tc>
          <w:tcPr>
            <w:tcW w:w="1785" w:type="dxa"/>
          </w:tcPr>
          <w:p w:rsidR="00A94343" w:rsidRPr="003D72FA" w:rsidRDefault="00A94343" w:rsidP="00A94343"/>
        </w:tc>
        <w:tc>
          <w:tcPr>
            <w:tcW w:w="2259" w:type="dxa"/>
          </w:tcPr>
          <w:p w:rsidR="00A94343" w:rsidRPr="003D72FA" w:rsidRDefault="00A94343" w:rsidP="00A94343"/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A94343"/>
        </w:tc>
        <w:tc>
          <w:tcPr>
            <w:tcW w:w="1260" w:type="dxa"/>
          </w:tcPr>
          <w:p w:rsidR="00A94343" w:rsidRPr="003D72FA" w:rsidRDefault="00A94343" w:rsidP="00A94343"/>
        </w:tc>
        <w:tc>
          <w:tcPr>
            <w:tcW w:w="1365" w:type="dxa"/>
          </w:tcPr>
          <w:p w:rsidR="00A94343" w:rsidRPr="003D72FA" w:rsidRDefault="00A94343" w:rsidP="00A94343"/>
        </w:tc>
        <w:tc>
          <w:tcPr>
            <w:tcW w:w="945" w:type="dxa"/>
          </w:tcPr>
          <w:p w:rsidR="00A94343" w:rsidRPr="003D72FA" w:rsidRDefault="00A94343" w:rsidP="00A94343"/>
        </w:tc>
        <w:tc>
          <w:tcPr>
            <w:tcW w:w="3780" w:type="dxa"/>
          </w:tcPr>
          <w:p w:rsidR="00A94343" w:rsidRPr="003D72FA" w:rsidRDefault="00A94343" w:rsidP="00A94343"/>
        </w:tc>
        <w:tc>
          <w:tcPr>
            <w:tcW w:w="2310" w:type="dxa"/>
          </w:tcPr>
          <w:p w:rsidR="00A94343" w:rsidRPr="003D72FA" w:rsidRDefault="00A94343" w:rsidP="00A94343"/>
        </w:tc>
        <w:tc>
          <w:tcPr>
            <w:tcW w:w="1785" w:type="dxa"/>
          </w:tcPr>
          <w:p w:rsidR="00A94343" w:rsidRPr="003D72FA" w:rsidRDefault="00A94343" w:rsidP="00A94343"/>
        </w:tc>
        <w:tc>
          <w:tcPr>
            <w:tcW w:w="2259" w:type="dxa"/>
          </w:tcPr>
          <w:p w:rsidR="00A94343" w:rsidRPr="003D72FA" w:rsidRDefault="00A94343" w:rsidP="00A94343"/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A94343"/>
        </w:tc>
        <w:tc>
          <w:tcPr>
            <w:tcW w:w="1260" w:type="dxa"/>
          </w:tcPr>
          <w:p w:rsidR="00A94343" w:rsidRPr="003D72FA" w:rsidRDefault="00A94343" w:rsidP="00A94343"/>
        </w:tc>
        <w:tc>
          <w:tcPr>
            <w:tcW w:w="1365" w:type="dxa"/>
          </w:tcPr>
          <w:p w:rsidR="00A94343" w:rsidRPr="003D72FA" w:rsidRDefault="00A94343" w:rsidP="00A94343"/>
        </w:tc>
        <w:tc>
          <w:tcPr>
            <w:tcW w:w="945" w:type="dxa"/>
          </w:tcPr>
          <w:p w:rsidR="00A94343" w:rsidRPr="003D72FA" w:rsidRDefault="00A94343" w:rsidP="00A94343"/>
        </w:tc>
        <w:tc>
          <w:tcPr>
            <w:tcW w:w="3780" w:type="dxa"/>
          </w:tcPr>
          <w:p w:rsidR="00A94343" w:rsidRPr="003D72FA" w:rsidRDefault="00A94343" w:rsidP="00A94343"/>
        </w:tc>
        <w:tc>
          <w:tcPr>
            <w:tcW w:w="2310" w:type="dxa"/>
          </w:tcPr>
          <w:p w:rsidR="00A94343" w:rsidRPr="003D72FA" w:rsidRDefault="00A94343" w:rsidP="00A94343"/>
        </w:tc>
        <w:tc>
          <w:tcPr>
            <w:tcW w:w="1785" w:type="dxa"/>
          </w:tcPr>
          <w:p w:rsidR="00A94343" w:rsidRPr="003D72FA" w:rsidRDefault="00A94343" w:rsidP="00A94343"/>
        </w:tc>
        <w:tc>
          <w:tcPr>
            <w:tcW w:w="2259" w:type="dxa"/>
          </w:tcPr>
          <w:p w:rsidR="00A94343" w:rsidRPr="003D72FA" w:rsidRDefault="00A94343" w:rsidP="00A94343"/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A94343"/>
        </w:tc>
        <w:tc>
          <w:tcPr>
            <w:tcW w:w="1260" w:type="dxa"/>
          </w:tcPr>
          <w:p w:rsidR="00A94343" w:rsidRPr="003D72FA" w:rsidRDefault="00A94343" w:rsidP="00A94343"/>
        </w:tc>
        <w:tc>
          <w:tcPr>
            <w:tcW w:w="1365" w:type="dxa"/>
          </w:tcPr>
          <w:p w:rsidR="00A94343" w:rsidRPr="003D72FA" w:rsidRDefault="00A94343" w:rsidP="00A94343"/>
        </w:tc>
        <w:tc>
          <w:tcPr>
            <w:tcW w:w="945" w:type="dxa"/>
          </w:tcPr>
          <w:p w:rsidR="00A94343" w:rsidRPr="003D72FA" w:rsidRDefault="00A94343" w:rsidP="00A94343"/>
        </w:tc>
        <w:tc>
          <w:tcPr>
            <w:tcW w:w="3780" w:type="dxa"/>
          </w:tcPr>
          <w:p w:rsidR="00A94343" w:rsidRPr="003D72FA" w:rsidRDefault="00A94343" w:rsidP="00A94343"/>
        </w:tc>
        <w:tc>
          <w:tcPr>
            <w:tcW w:w="2310" w:type="dxa"/>
          </w:tcPr>
          <w:p w:rsidR="00A94343" w:rsidRPr="003D72FA" w:rsidRDefault="00A94343" w:rsidP="00A94343"/>
        </w:tc>
        <w:tc>
          <w:tcPr>
            <w:tcW w:w="1785" w:type="dxa"/>
          </w:tcPr>
          <w:p w:rsidR="00A94343" w:rsidRPr="003D72FA" w:rsidRDefault="00A94343" w:rsidP="00A94343"/>
        </w:tc>
        <w:tc>
          <w:tcPr>
            <w:tcW w:w="2259" w:type="dxa"/>
          </w:tcPr>
          <w:p w:rsidR="00A94343" w:rsidRPr="003D72FA" w:rsidRDefault="00A94343" w:rsidP="00A94343"/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A94343"/>
        </w:tc>
        <w:tc>
          <w:tcPr>
            <w:tcW w:w="1260" w:type="dxa"/>
          </w:tcPr>
          <w:p w:rsidR="00A94343" w:rsidRPr="003D72FA" w:rsidRDefault="00A94343" w:rsidP="00A94343"/>
        </w:tc>
        <w:tc>
          <w:tcPr>
            <w:tcW w:w="1365" w:type="dxa"/>
          </w:tcPr>
          <w:p w:rsidR="00A94343" w:rsidRPr="003D72FA" w:rsidRDefault="00A94343" w:rsidP="00A94343"/>
        </w:tc>
        <w:tc>
          <w:tcPr>
            <w:tcW w:w="945" w:type="dxa"/>
          </w:tcPr>
          <w:p w:rsidR="00A94343" w:rsidRPr="003D72FA" w:rsidRDefault="00A94343" w:rsidP="00A94343"/>
        </w:tc>
        <w:tc>
          <w:tcPr>
            <w:tcW w:w="3780" w:type="dxa"/>
          </w:tcPr>
          <w:p w:rsidR="00A94343" w:rsidRPr="003D72FA" w:rsidRDefault="00A94343" w:rsidP="00A94343"/>
        </w:tc>
        <w:tc>
          <w:tcPr>
            <w:tcW w:w="2310" w:type="dxa"/>
          </w:tcPr>
          <w:p w:rsidR="00A94343" w:rsidRPr="003D72FA" w:rsidRDefault="00A94343" w:rsidP="00A94343"/>
        </w:tc>
        <w:tc>
          <w:tcPr>
            <w:tcW w:w="1785" w:type="dxa"/>
          </w:tcPr>
          <w:p w:rsidR="00A94343" w:rsidRPr="003D72FA" w:rsidRDefault="00A94343" w:rsidP="00A94343"/>
        </w:tc>
        <w:tc>
          <w:tcPr>
            <w:tcW w:w="2259" w:type="dxa"/>
          </w:tcPr>
          <w:p w:rsidR="00A94343" w:rsidRPr="003D72FA" w:rsidRDefault="00A94343" w:rsidP="00A94343"/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A94343"/>
        </w:tc>
        <w:tc>
          <w:tcPr>
            <w:tcW w:w="1260" w:type="dxa"/>
          </w:tcPr>
          <w:p w:rsidR="00A94343" w:rsidRPr="003D72FA" w:rsidRDefault="00A94343" w:rsidP="00A94343"/>
        </w:tc>
        <w:tc>
          <w:tcPr>
            <w:tcW w:w="1365" w:type="dxa"/>
          </w:tcPr>
          <w:p w:rsidR="00A94343" w:rsidRPr="003D72FA" w:rsidRDefault="00A94343" w:rsidP="00A94343"/>
        </w:tc>
        <w:tc>
          <w:tcPr>
            <w:tcW w:w="945" w:type="dxa"/>
          </w:tcPr>
          <w:p w:rsidR="00A94343" w:rsidRPr="003D72FA" w:rsidRDefault="00A94343" w:rsidP="00A94343"/>
        </w:tc>
        <w:tc>
          <w:tcPr>
            <w:tcW w:w="3780" w:type="dxa"/>
          </w:tcPr>
          <w:p w:rsidR="00A94343" w:rsidRPr="003D72FA" w:rsidRDefault="00A94343" w:rsidP="00A94343"/>
        </w:tc>
        <w:tc>
          <w:tcPr>
            <w:tcW w:w="2310" w:type="dxa"/>
          </w:tcPr>
          <w:p w:rsidR="00A94343" w:rsidRPr="003D72FA" w:rsidRDefault="00A94343" w:rsidP="00A94343"/>
        </w:tc>
        <w:tc>
          <w:tcPr>
            <w:tcW w:w="1785" w:type="dxa"/>
          </w:tcPr>
          <w:p w:rsidR="00A94343" w:rsidRPr="003D72FA" w:rsidRDefault="00A94343" w:rsidP="00A94343"/>
        </w:tc>
        <w:tc>
          <w:tcPr>
            <w:tcW w:w="2259" w:type="dxa"/>
          </w:tcPr>
          <w:p w:rsidR="00A94343" w:rsidRPr="003D72FA" w:rsidRDefault="00A94343" w:rsidP="00A94343"/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1A12F9"/>
        </w:tc>
        <w:tc>
          <w:tcPr>
            <w:tcW w:w="1260" w:type="dxa"/>
          </w:tcPr>
          <w:p w:rsidR="00A94343" w:rsidRPr="003D72FA" w:rsidRDefault="00A94343" w:rsidP="001A12F9"/>
        </w:tc>
        <w:tc>
          <w:tcPr>
            <w:tcW w:w="1365" w:type="dxa"/>
          </w:tcPr>
          <w:p w:rsidR="00A94343" w:rsidRPr="003D72FA" w:rsidRDefault="00A94343" w:rsidP="001A12F9"/>
        </w:tc>
        <w:tc>
          <w:tcPr>
            <w:tcW w:w="945" w:type="dxa"/>
          </w:tcPr>
          <w:p w:rsidR="00A94343" w:rsidRPr="003D72FA" w:rsidRDefault="00A94343" w:rsidP="001A12F9"/>
        </w:tc>
        <w:tc>
          <w:tcPr>
            <w:tcW w:w="3780" w:type="dxa"/>
          </w:tcPr>
          <w:p w:rsidR="00A94343" w:rsidRPr="003D72FA" w:rsidRDefault="00A94343" w:rsidP="001A12F9"/>
        </w:tc>
        <w:tc>
          <w:tcPr>
            <w:tcW w:w="2310" w:type="dxa"/>
          </w:tcPr>
          <w:p w:rsidR="00A94343" w:rsidRPr="003D72FA" w:rsidRDefault="00A94343" w:rsidP="001A12F9"/>
        </w:tc>
        <w:tc>
          <w:tcPr>
            <w:tcW w:w="1785" w:type="dxa"/>
          </w:tcPr>
          <w:p w:rsidR="00A94343" w:rsidRPr="003D72FA" w:rsidRDefault="00A94343" w:rsidP="001A12F9"/>
        </w:tc>
        <w:tc>
          <w:tcPr>
            <w:tcW w:w="2259" w:type="dxa"/>
          </w:tcPr>
          <w:p w:rsidR="00A94343" w:rsidRPr="003D72FA" w:rsidRDefault="00A94343" w:rsidP="001A12F9"/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1A12F9"/>
        </w:tc>
        <w:tc>
          <w:tcPr>
            <w:tcW w:w="1260" w:type="dxa"/>
          </w:tcPr>
          <w:p w:rsidR="00A94343" w:rsidRPr="003D72FA" w:rsidRDefault="00A94343" w:rsidP="001A12F9"/>
        </w:tc>
        <w:tc>
          <w:tcPr>
            <w:tcW w:w="1365" w:type="dxa"/>
          </w:tcPr>
          <w:p w:rsidR="00A94343" w:rsidRPr="003D72FA" w:rsidRDefault="00A94343" w:rsidP="001A12F9"/>
        </w:tc>
        <w:tc>
          <w:tcPr>
            <w:tcW w:w="945" w:type="dxa"/>
          </w:tcPr>
          <w:p w:rsidR="00A94343" w:rsidRPr="003D72FA" w:rsidRDefault="00A94343" w:rsidP="001A12F9"/>
        </w:tc>
        <w:tc>
          <w:tcPr>
            <w:tcW w:w="3780" w:type="dxa"/>
          </w:tcPr>
          <w:p w:rsidR="00A94343" w:rsidRPr="003D72FA" w:rsidRDefault="00A94343" w:rsidP="001A12F9"/>
        </w:tc>
        <w:tc>
          <w:tcPr>
            <w:tcW w:w="2310" w:type="dxa"/>
          </w:tcPr>
          <w:p w:rsidR="00A94343" w:rsidRPr="003D72FA" w:rsidRDefault="00A94343" w:rsidP="001A12F9"/>
        </w:tc>
        <w:tc>
          <w:tcPr>
            <w:tcW w:w="1785" w:type="dxa"/>
          </w:tcPr>
          <w:p w:rsidR="00A94343" w:rsidRPr="003D72FA" w:rsidRDefault="00A94343" w:rsidP="001A12F9"/>
        </w:tc>
        <w:tc>
          <w:tcPr>
            <w:tcW w:w="2259" w:type="dxa"/>
          </w:tcPr>
          <w:p w:rsidR="00A94343" w:rsidRPr="003D72FA" w:rsidRDefault="00A94343" w:rsidP="001A12F9"/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1A12F9"/>
        </w:tc>
        <w:tc>
          <w:tcPr>
            <w:tcW w:w="1260" w:type="dxa"/>
          </w:tcPr>
          <w:p w:rsidR="00A94343" w:rsidRPr="003D72FA" w:rsidRDefault="00A94343" w:rsidP="001A12F9"/>
        </w:tc>
        <w:tc>
          <w:tcPr>
            <w:tcW w:w="1365" w:type="dxa"/>
          </w:tcPr>
          <w:p w:rsidR="00A94343" w:rsidRPr="003D72FA" w:rsidRDefault="00A94343" w:rsidP="001A12F9"/>
        </w:tc>
        <w:tc>
          <w:tcPr>
            <w:tcW w:w="945" w:type="dxa"/>
          </w:tcPr>
          <w:p w:rsidR="00A94343" w:rsidRPr="003D72FA" w:rsidRDefault="00A94343" w:rsidP="001A12F9"/>
        </w:tc>
        <w:tc>
          <w:tcPr>
            <w:tcW w:w="3780" w:type="dxa"/>
          </w:tcPr>
          <w:p w:rsidR="00A94343" w:rsidRPr="003D72FA" w:rsidRDefault="00A94343" w:rsidP="001A12F9"/>
        </w:tc>
        <w:tc>
          <w:tcPr>
            <w:tcW w:w="2310" w:type="dxa"/>
          </w:tcPr>
          <w:p w:rsidR="00A94343" w:rsidRPr="003D72FA" w:rsidRDefault="00A94343" w:rsidP="001A12F9"/>
        </w:tc>
        <w:tc>
          <w:tcPr>
            <w:tcW w:w="1785" w:type="dxa"/>
          </w:tcPr>
          <w:p w:rsidR="00A94343" w:rsidRPr="003D72FA" w:rsidRDefault="00A94343" w:rsidP="001A12F9"/>
        </w:tc>
        <w:tc>
          <w:tcPr>
            <w:tcW w:w="2259" w:type="dxa"/>
          </w:tcPr>
          <w:p w:rsidR="00A94343" w:rsidRPr="003D72FA" w:rsidRDefault="00A94343" w:rsidP="001A12F9"/>
        </w:tc>
      </w:tr>
      <w:tr w:rsidR="003D72FA" w:rsidRPr="003D72FA" w:rsidTr="00A94343">
        <w:trPr>
          <w:trHeight w:val="794"/>
        </w:trPr>
        <w:tc>
          <w:tcPr>
            <w:tcW w:w="784" w:type="dxa"/>
          </w:tcPr>
          <w:p w:rsidR="00A94343" w:rsidRPr="003D72FA" w:rsidRDefault="00A94343" w:rsidP="001A12F9"/>
        </w:tc>
        <w:tc>
          <w:tcPr>
            <w:tcW w:w="1260" w:type="dxa"/>
          </w:tcPr>
          <w:p w:rsidR="00A94343" w:rsidRPr="003D72FA" w:rsidRDefault="00A94343" w:rsidP="001A12F9"/>
        </w:tc>
        <w:tc>
          <w:tcPr>
            <w:tcW w:w="1365" w:type="dxa"/>
          </w:tcPr>
          <w:p w:rsidR="00A94343" w:rsidRPr="003D72FA" w:rsidRDefault="00A94343" w:rsidP="001A12F9"/>
        </w:tc>
        <w:tc>
          <w:tcPr>
            <w:tcW w:w="945" w:type="dxa"/>
          </w:tcPr>
          <w:p w:rsidR="00A94343" w:rsidRPr="003D72FA" w:rsidRDefault="00A94343" w:rsidP="001A12F9"/>
        </w:tc>
        <w:tc>
          <w:tcPr>
            <w:tcW w:w="3780" w:type="dxa"/>
          </w:tcPr>
          <w:p w:rsidR="00A94343" w:rsidRPr="003D72FA" w:rsidRDefault="00A94343" w:rsidP="001A12F9"/>
        </w:tc>
        <w:tc>
          <w:tcPr>
            <w:tcW w:w="2310" w:type="dxa"/>
          </w:tcPr>
          <w:p w:rsidR="00A94343" w:rsidRPr="003D72FA" w:rsidRDefault="00A94343" w:rsidP="001A12F9"/>
        </w:tc>
        <w:tc>
          <w:tcPr>
            <w:tcW w:w="1785" w:type="dxa"/>
          </w:tcPr>
          <w:p w:rsidR="00A94343" w:rsidRPr="003D72FA" w:rsidRDefault="00A94343" w:rsidP="001A12F9"/>
        </w:tc>
        <w:tc>
          <w:tcPr>
            <w:tcW w:w="2259" w:type="dxa"/>
          </w:tcPr>
          <w:p w:rsidR="00A94343" w:rsidRPr="003D72FA" w:rsidRDefault="00A94343" w:rsidP="001A12F9"/>
        </w:tc>
      </w:tr>
    </w:tbl>
    <w:p w:rsidR="00A94343" w:rsidRPr="003D72FA" w:rsidRDefault="00A94343">
      <w:pPr>
        <w:pStyle w:val="a3"/>
        <w:spacing w:line="110" w:lineRule="exact"/>
        <w:rPr>
          <w:spacing w:val="0"/>
        </w:rPr>
      </w:pPr>
    </w:p>
    <w:sectPr w:rsidR="00A94343" w:rsidRPr="003D72FA" w:rsidSect="00A94343">
      <w:pgSz w:w="16838" w:h="11906" w:orient="landscape"/>
      <w:pgMar w:top="850" w:right="1134" w:bottom="850" w:left="1134" w:header="720" w:footer="720" w:gutter="0"/>
      <w:cols w:space="720"/>
      <w:noEndnote/>
      <w:docGrid w:type="linesAndChars" w:linePitch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A6" w:rsidRDefault="001D79A6" w:rsidP="003870D2">
      <w:r>
        <w:separator/>
      </w:r>
    </w:p>
  </w:endnote>
  <w:endnote w:type="continuationSeparator" w:id="0">
    <w:p w:rsidR="001D79A6" w:rsidRDefault="001D79A6" w:rsidP="0038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A6" w:rsidRDefault="001D79A6" w:rsidP="003870D2">
      <w:r>
        <w:separator/>
      </w:r>
    </w:p>
  </w:footnote>
  <w:footnote w:type="continuationSeparator" w:id="0">
    <w:p w:rsidR="001D79A6" w:rsidRDefault="001D79A6" w:rsidP="0038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C5"/>
    <w:rsid w:val="001D79A6"/>
    <w:rsid w:val="002B71C5"/>
    <w:rsid w:val="003870D2"/>
    <w:rsid w:val="003D72FA"/>
    <w:rsid w:val="00454D8C"/>
    <w:rsid w:val="004C5296"/>
    <w:rsid w:val="005F5636"/>
    <w:rsid w:val="0086527B"/>
    <w:rsid w:val="009F37EB"/>
    <w:rsid w:val="00A94343"/>
    <w:rsid w:val="00C34CEE"/>
    <w:rsid w:val="00CB6DD1"/>
    <w:rsid w:val="00D1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rsid w:val="00387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70D2"/>
    <w:rPr>
      <w:kern w:val="2"/>
      <w:sz w:val="21"/>
      <w:szCs w:val="24"/>
    </w:rPr>
  </w:style>
  <w:style w:type="paragraph" w:styleId="a6">
    <w:name w:val="footer"/>
    <w:basedOn w:val="a"/>
    <w:link w:val="a7"/>
    <w:rsid w:val="00387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70D2"/>
    <w:rPr>
      <w:kern w:val="2"/>
      <w:sz w:val="21"/>
      <w:szCs w:val="24"/>
    </w:rPr>
  </w:style>
  <w:style w:type="paragraph" w:styleId="a8">
    <w:name w:val="Balloon Text"/>
    <w:basedOn w:val="a"/>
    <w:link w:val="a9"/>
    <w:rsid w:val="0045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54D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A9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rsid w:val="00387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70D2"/>
    <w:rPr>
      <w:kern w:val="2"/>
      <w:sz w:val="21"/>
      <w:szCs w:val="24"/>
    </w:rPr>
  </w:style>
  <w:style w:type="paragraph" w:styleId="a6">
    <w:name w:val="footer"/>
    <w:basedOn w:val="a"/>
    <w:link w:val="a7"/>
    <w:rsid w:val="00387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70D2"/>
    <w:rPr>
      <w:kern w:val="2"/>
      <w:sz w:val="21"/>
      <w:szCs w:val="24"/>
    </w:rPr>
  </w:style>
  <w:style w:type="paragraph" w:styleId="a8">
    <w:name w:val="Balloon Text"/>
    <w:basedOn w:val="a"/>
    <w:link w:val="a9"/>
    <w:rsid w:val="0045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54D8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A9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8908\Desktop\&#22320;&#22495;&#24314;&#35373;&#26989;&#32076;&#21942;&#24375;&#21270;&#34701;&#36039;&#21046;&#24230;&#12395;&#20418;&#12427;&#20107;&#21209;&#21462;&#25201;&#35201;&#3217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 (様式４)</vt:lpstr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creator>鳥海剛志</dc:creator>
  <cp:lastModifiedBy>FJ-USER</cp:lastModifiedBy>
  <cp:revision>2</cp:revision>
  <cp:lastPrinted>2013-09-02T08:09:00Z</cp:lastPrinted>
  <dcterms:created xsi:type="dcterms:W3CDTF">2013-12-12T12:26:00Z</dcterms:created>
  <dcterms:modified xsi:type="dcterms:W3CDTF">2013-12-12T12:26:00Z</dcterms:modified>
</cp:coreProperties>
</file>