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63" w:rsidRPr="00E13BC8" w:rsidRDefault="00392363" w:rsidP="00392363">
      <w:pPr>
        <w:spacing w:before="30" w:line="210" w:lineRule="exact"/>
        <w:ind w:left="50"/>
        <w:rPr>
          <w:rFonts w:eastAsia="SimSun"/>
          <w:sz w:val="19"/>
          <w:szCs w:val="19"/>
          <w:lang w:eastAsia="zh-CN"/>
        </w:rPr>
      </w:pPr>
      <w:r w:rsidRPr="00E13BC8">
        <w:rPr>
          <w:rFonts w:hint="eastAsia"/>
          <w:sz w:val="19"/>
          <w:szCs w:val="19"/>
        </w:rPr>
        <w:t>別記様式第１６号（第１６条関係）</w:t>
      </w:r>
    </w:p>
    <w:p w:rsidR="00392363" w:rsidRPr="00E13BC8" w:rsidRDefault="00392363" w:rsidP="00392363">
      <w:pPr>
        <w:spacing w:before="30" w:line="210" w:lineRule="exact"/>
        <w:ind w:left="50"/>
        <w:rPr>
          <w:rFonts w:eastAsia="SimSun"/>
          <w:sz w:val="19"/>
          <w:szCs w:val="19"/>
          <w:lang w:eastAsia="zh-CN"/>
        </w:rPr>
      </w:pPr>
    </w:p>
    <w:tbl>
      <w:tblPr>
        <w:tblStyle w:val="a7"/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976"/>
        <w:gridCol w:w="420"/>
        <w:gridCol w:w="1070"/>
        <w:gridCol w:w="1170"/>
        <w:gridCol w:w="710"/>
        <w:gridCol w:w="1032"/>
        <w:gridCol w:w="498"/>
        <w:gridCol w:w="560"/>
        <w:gridCol w:w="643"/>
        <w:gridCol w:w="324"/>
        <w:gridCol w:w="143"/>
        <w:gridCol w:w="181"/>
        <w:gridCol w:w="324"/>
        <w:gridCol w:w="324"/>
        <w:gridCol w:w="324"/>
        <w:gridCol w:w="324"/>
        <w:gridCol w:w="324"/>
      </w:tblGrid>
      <w:tr w:rsidR="00E13BC8" w:rsidRPr="00E13BC8" w:rsidTr="00392363">
        <w:trPr>
          <w:trHeight w:hRule="exact" w:val="390"/>
        </w:trPr>
        <w:tc>
          <w:tcPr>
            <w:tcW w:w="7493" w:type="dxa"/>
            <w:gridSpan w:val="10"/>
            <w:tcBorders>
              <w:top w:val="nil"/>
              <w:left w:val="nil"/>
            </w:tcBorders>
            <w:vAlign w:val="center"/>
          </w:tcPr>
          <w:p w:rsidR="00392363" w:rsidRPr="00E13BC8" w:rsidRDefault="00392363" w:rsidP="00920090">
            <w:pPr>
              <w:wordWrap/>
              <w:spacing w:line="280" w:lineRule="exact"/>
              <w:jc w:val="left"/>
              <w:rPr>
                <w:rFonts w:hAnsi="ＭＳ 明朝"/>
                <w:sz w:val="26"/>
                <w:szCs w:val="26"/>
              </w:rPr>
            </w:pPr>
            <w:r w:rsidRPr="00E13BC8">
              <w:rPr>
                <w:rFonts w:hAnsi="ＭＳ 明朝" w:hint="eastAsia"/>
                <w:sz w:val="24"/>
                <w:szCs w:val="19"/>
                <w:lang w:eastAsia="zh-CN"/>
              </w:rPr>
              <w:t xml:space="preserve">　　　　　　　　　　　</w:t>
            </w:r>
            <w:r w:rsidRPr="00E13BC8">
              <w:rPr>
                <w:rFonts w:hAnsi="ＭＳ 明朝" w:hint="eastAsia"/>
                <w:w w:val="115"/>
                <w:sz w:val="24"/>
                <w:szCs w:val="19"/>
                <w:lang w:eastAsia="zh-CN"/>
              </w:rPr>
              <w:t xml:space="preserve">　</w:t>
            </w:r>
            <w:r w:rsidRPr="00E13BC8">
              <w:rPr>
                <w:rFonts w:hAnsi="ＭＳ 明朝" w:hint="eastAsia"/>
                <w:sz w:val="26"/>
                <w:szCs w:val="26"/>
              </w:rPr>
              <w:t>第三者の行為による被害届　※</w:t>
            </w:r>
          </w:p>
        </w:tc>
        <w:tc>
          <w:tcPr>
            <w:tcW w:w="324" w:type="dxa"/>
            <w:tcBorders>
              <w:right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4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4" w:type="dxa"/>
            <w:tcBorders>
              <w:left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392363">
        <w:trPr>
          <w:trHeight w:hRule="exact" w:val="1826"/>
        </w:trPr>
        <w:tc>
          <w:tcPr>
            <w:tcW w:w="9761" w:type="dxa"/>
            <w:gridSpan w:val="18"/>
          </w:tcPr>
          <w:p w:rsidR="00392363" w:rsidRPr="00E13BC8" w:rsidRDefault="00392363" w:rsidP="00920090">
            <w:pPr>
              <w:wordWrap/>
              <w:spacing w:before="120" w:line="210" w:lineRule="exact"/>
              <w:ind w:left="1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　　　　　　　　　　　　　　　　　　　　　　　　　　　　　　　　　　　　　　　　</w:t>
            </w:r>
            <w:r w:rsidRPr="00E13BC8">
              <w:rPr>
                <w:rFonts w:hAnsi="ＭＳ 明朝" w:hint="eastAsia"/>
                <w:w w:val="118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年　　　月　　　日</w:t>
            </w:r>
          </w:p>
          <w:p w:rsidR="00392363" w:rsidRPr="00E13BC8" w:rsidRDefault="00392363" w:rsidP="00920090">
            <w:pPr>
              <w:wordWrap/>
              <w:spacing w:before="170" w:after="20" w:line="210" w:lineRule="exac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　　</w:t>
            </w:r>
            <w:r w:rsidRPr="00E13BC8">
              <w:rPr>
                <w:rFonts w:hAnsi="ＭＳ 明朝" w:hint="eastAsia"/>
                <w:w w:val="4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関　　市　　長　　　　</w:t>
            </w:r>
            <w:r w:rsidRPr="00E13BC8">
              <w:rPr>
                <w:rFonts w:hAnsi="ＭＳ 明朝" w:hint="eastAsia"/>
                <w:w w:val="6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様　　　　　　　　　　　　　　　　　</w:t>
            </w:r>
            <w:r w:rsidRPr="00E13BC8">
              <w:rPr>
                <w:rFonts w:hAnsi="ＭＳ 明朝" w:hint="eastAsia"/>
                <w:w w:val="27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position w:val="-2"/>
                <w:sz w:val="19"/>
                <w:szCs w:val="19"/>
              </w:rPr>
              <w:t>住　　所</w:t>
            </w:r>
          </w:p>
          <w:p w:rsidR="00392363" w:rsidRPr="00E13BC8" w:rsidRDefault="00392363" w:rsidP="00920090">
            <w:pPr>
              <w:wordWrap/>
              <w:spacing w:before="50" w:line="210" w:lineRule="exac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　　　　　　　　　　　　　　　　　　　　　　　　　　　</w:t>
            </w:r>
            <w:r w:rsidRPr="00E13BC8">
              <w:rPr>
                <w:rFonts w:hAnsi="ＭＳ 明朝" w:hint="eastAsia"/>
                <w:w w:val="5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世帯主　</w:t>
            </w:r>
            <w:r w:rsidRPr="00E13BC8">
              <w:rPr>
                <w:rFonts w:hAnsi="ＭＳ 明朝" w:hint="eastAsia"/>
                <w:w w:val="73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氏　　名　　　　　　　　　　　　</w:t>
            </w:r>
            <w:r w:rsidRPr="00E13BC8">
              <w:rPr>
                <w:rFonts w:hAnsi="ＭＳ 明朝" w:hint="eastAsia"/>
                <w:w w:val="13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印</w:t>
            </w:r>
          </w:p>
          <w:p w:rsidR="00392363" w:rsidRPr="00E13BC8" w:rsidRDefault="00392363" w:rsidP="00920090">
            <w:pPr>
              <w:wordWrap/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　　　　　　　　　　　　　　　　　　　　　　　　　　　　　　　　</w:t>
            </w:r>
            <w:r w:rsidRPr="00E13BC8">
              <w:rPr>
                <w:rFonts w:hAnsi="ＭＳ 明朝" w:hint="eastAsia"/>
                <w:w w:val="3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電話番号</w:t>
            </w:r>
          </w:p>
          <w:p w:rsidR="00392363" w:rsidRPr="00E13BC8" w:rsidRDefault="00392363" w:rsidP="009639DB">
            <w:pPr>
              <w:wordWrap/>
              <w:spacing w:before="100" w:line="210" w:lineRule="exact"/>
              <w:ind w:left="4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国民</w:t>
            </w:r>
            <w:r w:rsidRPr="00E13BC8">
              <w:rPr>
                <w:rFonts w:hAnsi="ＭＳ 明朝" w:hint="eastAsia"/>
                <w:spacing w:val="-2"/>
                <w:sz w:val="19"/>
                <w:szCs w:val="19"/>
              </w:rPr>
              <w:t>健康保険法施行規則</w:t>
            </w:r>
            <w:r w:rsidRPr="00E13BC8">
              <w:rPr>
                <w:rFonts w:hAnsi="ＭＳ 明朝" w:hint="eastAsia"/>
                <w:sz w:val="19"/>
                <w:szCs w:val="19"/>
              </w:rPr>
              <w:t>第</w:t>
            </w:r>
            <w:r w:rsidR="00E13BC8">
              <w:rPr>
                <w:rFonts w:hAnsi="ＭＳ 明朝" w:hint="eastAsia"/>
                <w:sz w:val="19"/>
                <w:szCs w:val="19"/>
              </w:rPr>
              <w:t>３２</w:t>
            </w:r>
            <w:r w:rsidRPr="00E13BC8">
              <w:rPr>
                <w:rFonts w:hAnsi="ＭＳ 明朝" w:hint="eastAsia"/>
                <w:w w:val="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条の６の規定により</w:t>
            </w:r>
            <w:r w:rsidR="009639DB">
              <w:rPr>
                <w:rFonts w:hAnsi="ＭＳ 明朝" w:hint="eastAsia"/>
                <w:sz w:val="19"/>
                <w:szCs w:val="19"/>
              </w:rPr>
              <w:t>次</w:t>
            </w:r>
            <w:bookmarkStart w:id="0" w:name="_GoBack"/>
            <w:bookmarkEnd w:id="0"/>
            <w:r w:rsidRPr="00E13BC8">
              <w:rPr>
                <w:rFonts w:hAnsi="ＭＳ 明朝" w:hint="eastAsia"/>
                <w:spacing w:val="-2"/>
                <w:sz w:val="19"/>
                <w:szCs w:val="19"/>
              </w:rPr>
              <w:t>のとおり</w:t>
            </w:r>
            <w:r w:rsidR="00EC6A98">
              <w:rPr>
                <w:rFonts w:hAnsi="ＭＳ 明朝" w:hint="eastAsia"/>
                <w:sz w:val="19"/>
                <w:szCs w:val="19"/>
              </w:rPr>
              <w:t>届け出</w:t>
            </w:r>
            <w:r w:rsidRPr="00E13BC8">
              <w:rPr>
                <w:rFonts w:hAnsi="ＭＳ 明朝" w:hint="eastAsia"/>
                <w:sz w:val="19"/>
                <w:szCs w:val="19"/>
              </w:rPr>
              <w:t>ます。</w:t>
            </w:r>
          </w:p>
        </w:tc>
      </w:tr>
      <w:tr w:rsidR="00E13BC8" w:rsidRPr="00E13BC8" w:rsidTr="00E13BC8">
        <w:trPr>
          <w:trHeight w:hRule="exact" w:val="740"/>
        </w:trPr>
        <w:tc>
          <w:tcPr>
            <w:tcW w:w="1810" w:type="dxa"/>
            <w:gridSpan w:val="3"/>
            <w:tcBorders>
              <w:bottom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pacing w:val="-2"/>
                <w:sz w:val="19"/>
                <w:szCs w:val="19"/>
              </w:rPr>
            </w:pPr>
            <w:r w:rsidRPr="00E13BC8">
              <w:rPr>
                <w:rFonts w:hAnsi="ＭＳ 明朝" w:hint="eastAsia"/>
                <w:spacing w:val="-2"/>
                <w:sz w:val="19"/>
                <w:szCs w:val="19"/>
              </w:rPr>
              <w:t>事故発生日</w:t>
            </w:r>
          </w:p>
        </w:tc>
        <w:tc>
          <w:tcPr>
            <w:tcW w:w="2950" w:type="dxa"/>
            <w:gridSpan w:val="3"/>
            <w:tcBorders>
              <w:bottom w:val="single" w:sz="4" w:space="0" w:color="auto"/>
            </w:tcBorders>
          </w:tcPr>
          <w:p w:rsidR="00392363" w:rsidRPr="00E13BC8" w:rsidRDefault="00392363" w:rsidP="00920090">
            <w:pPr>
              <w:wordWrap/>
              <w:spacing w:before="80" w:line="210" w:lineRule="exact"/>
              <w:ind w:left="2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　　　　</w:t>
            </w:r>
            <w:r w:rsidRPr="00E13BC8">
              <w:rPr>
                <w:rFonts w:hAnsi="ＭＳ 明朝" w:hint="eastAsia"/>
                <w:w w:val="10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年　　</w:t>
            </w:r>
            <w:r w:rsidRPr="00E13BC8">
              <w:rPr>
                <w:rFonts w:hAnsi="ＭＳ 明朝" w:hint="eastAsia"/>
                <w:w w:val="9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月　　</w:t>
            </w:r>
            <w:r w:rsidRPr="00E13BC8">
              <w:rPr>
                <w:rFonts w:hAnsi="ＭＳ 明朝" w:hint="eastAsia"/>
                <w:w w:val="9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日</w:t>
            </w:r>
          </w:p>
          <w:p w:rsidR="00392363" w:rsidRPr="00E13BC8" w:rsidRDefault="00392363" w:rsidP="00920090">
            <w:pPr>
              <w:wordWrap/>
              <w:spacing w:before="170" w:line="210" w:lineRule="exac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w w:val="6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午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（前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後）　　時　　分頃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pacing w:val="-2"/>
                <w:sz w:val="15"/>
                <w:szCs w:val="15"/>
              </w:rPr>
            </w:pPr>
            <w:r w:rsidRPr="00E13BC8">
              <w:rPr>
                <w:rFonts w:hAnsi="ＭＳ 明朝" w:hint="eastAsia"/>
                <w:spacing w:val="-2"/>
                <w:sz w:val="15"/>
                <w:szCs w:val="15"/>
              </w:rPr>
              <w:t>事故発生場所</w:t>
            </w:r>
          </w:p>
        </w:tc>
        <w:tc>
          <w:tcPr>
            <w:tcW w:w="3969" w:type="dxa"/>
            <w:gridSpan w:val="11"/>
            <w:tcBorders>
              <w:bottom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E13BC8">
        <w:trPr>
          <w:trHeight w:hRule="exact" w:val="542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40" w:right="20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事故原因と状況</w:t>
            </w:r>
          </w:p>
        </w:tc>
        <w:tc>
          <w:tcPr>
            <w:tcW w:w="7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w w:val="90"/>
                <w:sz w:val="19"/>
                <w:szCs w:val="19"/>
              </w:rPr>
              <w:t xml:space="preserve">　</w:t>
            </w:r>
          </w:p>
        </w:tc>
      </w:tr>
      <w:tr w:rsidR="00E13BC8" w:rsidRPr="00E13BC8" w:rsidTr="00E13BC8">
        <w:trPr>
          <w:trHeight w:hRule="exact" w:val="422"/>
        </w:trPr>
        <w:tc>
          <w:tcPr>
            <w:tcW w:w="1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被　害　者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（被保険者名）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pacing w:val="31"/>
                <w:sz w:val="19"/>
                <w:szCs w:val="19"/>
                <w:fitText w:val="950" w:id="-1941259775"/>
              </w:rPr>
              <w:t>被保険</w:t>
            </w:r>
            <w:r w:rsidRPr="00E13BC8">
              <w:rPr>
                <w:rFonts w:hAnsi="ＭＳ 明朝" w:hint="eastAsia"/>
                <w:spacing w:val="2"/>
                <w:sz w:val="19"/>
                <w:szCs w:val="19"/>
                <w:fitText w:val="950" w:id="-1941259775"/>
              </w:rPr>
              <w:t>者</w:t>
            </w:r>
          </w:p>
          <w:p w:rsidR="00392363" w:rsidRPr="00E13BC8" w:rsidRDefault="00392363" w:rsidP="00920090">
            <w:pPr>
              <w:wordWrap/>
              <w:spacing w:before="20"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記号・番号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職　業</w:t>
            </w:r>
          </w:p>
        </w:tc>
        <w:tc>
          <w:tcPr>
            <w:tcW w:w="2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661AF4">
        <w:trPr>
          <w:trHeight w:hRule="exact" w:val="558"/>
        </w:trPr>
        <w:tc>
          <w:tcPr>
            <w:tcW w:w="1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世帯主との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続　柄</w:t>
            </w:r>
          </w:p>
        </w:tc>
        <w:tc>
          <w:tcPr>
            <w:tcW w:w="2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E13BC8">
        <w:trPr>
          <w:trHeight w:val="683"/>
        </w:trPr>
        <w:tc>
          <w:tcPr>
            <w:tcW w:w="1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氏　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40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生年月日</w:t>
            </w:r>
          </w:p>
        </w:tc>
        <w:tc>
          <w:tcPr>
            <w:tcW w:w="2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2363" w:rsidRPr="00E13BC8" w:rsidRDefault="00392363" w:rsidP="00920090">
            <w:pPr>
              <w:wordWrap/>
              <w:spacing w:after="140" w:line="210" w:lineRule="exact"/>
              <w:ind w:left="60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年　　月　　日（　　　歳）</w:t>
            </w:r>
          </w:p>
        </w:tc>
      </w:tr>
      <w:tr w:rsidR="00E13BC8" w:rsidRPr="00E13BC8" w:rsidTr="00E13BC8">
        <w:trPr>
          <w:trHeight w:hRule="exact" w:val="600"/>
        </w:trPr>
        <w:tc>
          <w:tcPr>
            <w:tcW w:w="41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660"/>
              <w:jc w:val="lef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加</w:t>
            </w:r>
            <w:r w:rsidRPr="00E13BC8">
              <w:rPr>
                <w:rFonts w:hAnsi="ＭＳ 明朝" w:hint="eastAsia"/>
                <w:w w:val="1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害</w:t>
            </w:r>
            <w:r w:rsidRPr="00E13BC8">
              <w:rPr>
                <w:rFonts w:hAnsi="ＭＳ 明朝" w:hint="eastAsia"/>
                <w:w w:val="1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者　（</w:t>
            </w:r>
            <w:r w:rsidRPr="00E13BC8">
              <w:rPr>
                <w:rFonts w:hAnsi="ＭＳ 明朝" w:hint="eastAsia"/>
                <w:w w:val="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第</w:t>
            </w:r>
            <w:r w:rsidRPr="00E13BC8">
              <w:rPr>
                <w:rFonts w:hAnsi="ＭＳ 明朝" w:hint="eastAsia"/>
                <w:w w:val="11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三</w:t>
            </w:r>
            <w:r w:rsidRPr="00E13BC8">
              <w:rPr>
                <w:rFonts w:hAnsi="ＭＳ 明朝" w:hint="eastAsia"/>
                <w:w w:val="11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者）</w:t>
            </w:r>
            <w:r w:rsidRPr="00E13BC8">
              <w:rPr>
                <w:rFonts w:hAnsi="ＭＳ 明朝" w:hint="eastAsia"/>
                <w:w w:val="1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に</w:t>
            </w:r>
            <w:r w:rsidRPr="00E13BC8">
              <w:rPr>
                <w:rFonts w:hAnsi="ＭＳ 明朝" w:hint="eastAsia"/>
                <w:w w:val="1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関</w:t>
            </w:r>
            <w:r w:rsidRPr="00E13BC8">
              <w:rPr>
                <w:rFonts w:hAnsi="ＭＳ 明朝" w:hint="eastAsia"/>
                <w:w w:val="1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す</w:t>
            </w:r>
            <w:r w:rsidRPr="00E13BC8">
              <w:rPr>
                <w:rFonts w:hAnsi="ＭＳ 明朝" w:hint="eastAsia"/>
                <w:w w:val="11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る</w:t>
            </w:r>
            <w:r w:rsidRPr="00E13BC8">
              <w:rPr>
                <w:rFonts w:hAnsi="ＭＳ 明朝" w:hint="eastAsia"/>
                <w:w w:val="11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事</w:t>
            </w:r>
            <w:r w:rsidRPr="00E13BC8">
              <w:rPr>
                <w:rFonts w:hAnsi="ＭＳ 明朝" w:hint="eastAsia"/>
                <w:w w:val="12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項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加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害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者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（運転者）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氏　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40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生年月日</w:t>
            </w:r>
          </w:p>
        </w:tc>
        <w:tc>
          <w:tcPr>
            <w:tcW w:w="2911" w:type="dxa"/>
            <w:gridSpan w:val="9"/>
            <w:tcBorders>
              <w:top w:val="single" w:sz="4" w:space="0" w:color="auto"/>
            </w:tcBorders>
            <w:vAlign w:val="bottom"/>
          </w:tcPr>
          <w:p w:rsidR="00392363" w:rsidRPr="00E13BC8" w:rsidRDefault="00392363" w:rsidP="00920090">
            <w:pPr>
              <w:wordWrap/>
              <w:spacing w:after="40" w:line="210" w:lineRule="exact"/>
              <w:ind w:left="60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年　　月　　日（　　　歳）</w:t>
            </w:r>
          </w:p>
        </w:tc>
      </w:tr>
      <w:tr w:rsidR="00E13BC8" w:rsidRPr="00E13BC8" w:rsidTr="00392363">
        <w:trPr>
          <w:trHeight w:hRule="exact" w:val="56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住　所</w:t>
            </w:r>
          </w:p>
        </w:tc>
        <w:tc>
          <w:tcPr>
            <w:tcW w:w="6881" w:type="dxa"/>
            <w:gridSpan w:val="14"/>
          </w:tcPr>
          <w:p w:rsidR="00392363" w:rsidRPr="00E13BC8" w:rsidRDefault="00392363" w:rsidP="00920090">
            <w:pPr>
              <w:wordWrap/>
              <w:spacing w:before="30" w:line="210" w:lineRule="exact"/>
              <w:ind w:left="3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（〒　　　　－　　　　</w:t>
            </w:r>
            <w:r w:rsidRPr="00E13BC8">
              <w:rPr>
                <w:rFonts w:hAnsi="ＭＳ 明朝" w:hint="eastAsia"/>
                <w:w w:val="8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）</w:t>
            </w:r>
          </w:p>
        </w:tc>
      </w:tr>
      <w:tr w:rsidR="00E13BC8" w:rsidRPr="00E13BC8" w:rsidTr="00392363">
        <w:trPr>
          <w:trHeight w:hRule="exact" w:val="48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職　業</w:t>
            </w:r>
          </w:p>
        </w:tc>
        <w:tc>
          <w:tcPr>
            <w:tcW w:w="2912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2911" w:type="dxa"/>
            <w:gridSpan w:val="9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3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（　　　　）　　　　－</w:t>
            </w:r>
          </w:p>
        </w:tc>
      </w:tr>
      <w:tr w:rsidR="00E13BC8" w:rsidRPr="00E13BC8" w:rsidTr="00392363">
        <w:trPr>
          <w:trHeight w:hRule="exact" w:val="494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自動車所有者</w:t>
            </w:r>
          </w:p>
        </w:tc>
        <w:tc>
          <w:tcPr>
            <w:tcW w:w="107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氏　名</w:t>
            </w:r>
          </w:p>
        </w:tc>
        <w:tc>
          <w:tcPr>
            <w:tcW w:w="2912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2911" w:type="dxa"/>
            <w:gridSpan w:val="9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3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（　　　　）　　　　－</w:t>
            </w:r>
          </w:p>
        </w:tc>
      </w:tr>
      <w:tr w:rsidR="00E13BC8" w:rsidRPr="00E13BC8" w:rsidTr="00392363">
        <w:trPr>
          <w:trHeight w:hRule="exact" w:val="56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住　所</w:t>
            </w:r>
          </w:p>
        </w:tc>
        <w:tc>
          <w:tcPr>
            <w:tcW w:w="6881" w:type="dxa"/>
            <w:gridSpan w:val="14"/>
          </w:tcPr>
          <w:p w:rsidR="00392363" w:rsidRPr="00E13BC8" w:rsidRDefault="00392363" w:rsidP="00920090">
            <w:pPr>
              <w:wordWrap/>
              <w:spacing w:before="30" w:line="210" w:lineRule="exact"/>
              <w:ind w:left="3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（〒　　　－　</w:t>
            </w:r>
            <w:r w:rsidRPr="00E13BC8">
              <w:rPr>
                <w:rFonts w:hAnsi="ＭＳ 明朝" w:hint="eastAsia"/>
                <w:w w:val="11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w w:val="8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）</w:t>
            </w:r>
          </w:p>
        </w:tc>
      </w:tr>
      <w:tr w:rsidR="00E13BC8" w:rsidRPr="00E13BC8" w:rsidTr="00392363">
        <w:trPr>
          <w:trHeight w:hRule="exact" w:val="49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加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害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者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との関係</w:t>
            </w:r>
          </w:p>
        </w:tc>
        <w:tc>
          <w:tcPr>
            <w:tcW w:w="6881" w:type="dxa"/>
            <w:gridSpan w:val="14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22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本人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  <w:r w:rsidRPr="00E13BC8">
              <w:rPr>
                <w:rFonts w:hAnsi="ＭＳ 明朝" w:hint="eastAsia"/>
                <w:w w:val="4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親族（続柄　　　　</w:t>
            </w:r>
            <w:r w:rsidRPr="00E13BC8">
              <w:rPr>
                <w:rFonts w:hAnsi="ＭＳ 明朝" w:hint="eastAsia"/>
                <w:w w:val="9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）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事業主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  <w:r w:rsidRPr="00E13BC8">
              <w:rPr>
                <w:rFonts w:hAnsi="ＭＳ 明朝" w:hint="eastAsia"/>
                <w:w w:val="4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その他（　　　　　　　　）</w:t>
            </w:r>
          </w:p>
        </w:tc>
      </w:tr>
      <w:tr w:rsidR="00E13BC8" w:rsidRPr="00E13BC8" w:rsidTr="00392363">
        <w:trPr>
          <w:trHeight w:hRule="exact" w:val="49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保険契約者</w:t>
            </w:r>
          </w:p>
        </w:tc>
        <w:tc>
          <w:tcPr>
            <w:tcW w:w="107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氏　名</w:t>
            </w:r>
          </w:p>
        </w:tc>
        <w:tc>
          <w:tcPr>
            <w:tcW w:w="2912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2911" w:type="dxa"/>
            <w:gridSpan w:val="9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3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（　　　　）　　　　－</w:t>
            </w:r>
          </w:p>
        </w:tc>
      </w:tr>
      <w:tr w:rsidR="00E13BC8" w:rsidRPr="00E13BC8" w:rsidTr="00E13BC8">
        <w:trPr>
          <w:trHeight w:hRule="exact" w:val="56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住　所</w:t>
            </w:r>
          </w:p>
        </w:tc>
        <w:tc>
          <w:tcPr>
            <w:tcW w:w="6881" w:type="dxa"/>
            <w:gridSpan w:val="14"/>
          </w:tcPr>
          <w:p w:rsidR="00392363" w:rsidRPr="00E13BC8" w:rsidRDefault="00392363" w:rsidP="00920090">
            <w:pPr>
              <w:wordWrap/>
              <w:spacing w:before="30" w:line="210" w:lineRule="exact"/>
              <w:ind w:left="3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 xml:space="preserve">（〒　　　－　</w:t>
            </w:r>
            <w:r w:rsidRPr="00E13BC8">
              <w:rPr>
                <w:rFonts w:hAnsi="ＭＳ 明朝" w:hint="eastAsia"/>
                <w:w w:val="11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w w:val="8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）</w:t>
            </w:r>
          </w:p>
        </w:tc>
      </w:tr>
      <w:tr w:rsidR="00E13BC8" w:rsidRPr="00E13BC8" w:rsidTr="00E13BC8">
        <w:trPr>
          <w:trHeight w:hRule="exact" w:val="488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自動車所有者との関係</w:t>
            </w:r>
          </w:p>
        </w:tc>
        <w:tc>
          <w:tcPr>
            <w:tcW w:w="6881" w:type="dxa"/>
            <w:gridSpan w:val="14"/>
            <w:tcBorders>
              <w:left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left="220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本人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  <w:r w:rsidRPr="00E13BC8">
              <w:rPr>
                <w:rFonts w:hAnsi="ＭＳ 明朝" w:hint="eastAsia"/>
                <w:w w:val="4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 xml:space="preserve">親族（続柄　　　　</w:t>
            </w:r>
            <w:r w:rsidRPr="00E13BC8">
              <w:rPr>
                <w:rFonts w:hAnsi="ＭＳ 明朝" w:hint="eastAsia"/>
                <w:w w:val="9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）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事業主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  <w:r w:rsidRPr="00E13BC8">
              <w:rPr>
                <w:rFonts w:hAnsi="ＭＳ 明朝" w:hint="eastAsia"/>
                <w:w w:val="45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その他（　　　　　　　　）</w:t>
            </w:r>
          </w:p>
        </w:tc>
      </w:tr>
      <w:tr w:rsidR="00E13BC8" w:rsidRPr="00E13BC8" w:rsidTr="00E13BC8">
        <w:trPr>
          <w:trHeight w:hRule="exact" w:val="866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76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E13BC8">
              <w:rPr>
                <w:rFonts w:hAnsi="ＭＳ 明朝" w:hint="eastAsia"/>
                <w:sz w:val="18"/>
                <w:szCs w:val="18"/>
              </w:rPr>
              <w:t>自賠責保険</w:t>
            </w:r>
          </w:p>
        </w:tc>
        <w:tc>
          <w:tcPr>
            <w:tcW w:w="42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有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無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保険会社</w:t>
            </w:r>
          </w:p>
        </w:tc>
        <w:tc>
          <w:tcPr>
            <w:tcW w:w="2912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証明書番号</w:t>
            </w:r>
          </w:p>
        </w:tc>
        <w:tc>
          <w:tcPr>
            <w:tcW w:w="2911" w:type="dxa"/>
            <w:gridSpan w:val="9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392363">
        <w:trPr>
          <w:trHeight w:hRule="exact" w:val="23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E13BC8">
              <w:rPr>
                <w:rFonts w:hAnsi="ＭＳ 明朝" w:hint="eastAsia"/>
                <w:sz w:val="18"/>
                <w:szCs w:val="18"/>
              </w:rPr>
              <w:t>任意保険</w:t>
            </w:r>
          </w:p>
        </w:tc>
        <w:tc>
          <w:tcPr>
            <w:tcW w:w="420" w:type="dxa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有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・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無</w:t>
            </w:r>
          </w:p>
        </w:tc>
        <w:tc>
          <w:tcPr>
            <w:tcW w:w="1070" w:type="dxa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保険会社</w:t>
            </w:r>
          </w:p>
        </w:tc>
        <w:tc>
          <w:tcPr>
            <w:tcW w:w="2912" w:type="dxa"/>
            <w:gridSpan w:val="3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支　店　名</w:t>
            </w:r>
          </w:p>
        </w:tc>
        <w:tc>
          <w:tcPr>
            <w:tcW w:w="1110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課　名</w:t>
            </w:r>
          </w:p>
        </w:tc>
        <w:tc>
          <w:tcPr>
            <w:tcW w:w="1801" w:type="dxa"/>
            <w:gridSpan w:val="6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担　当　者　名</w:t>
            </w:r>
          </w:p>
        </w:tc>
      </w:tr>
      <w:tr w:rsidR="00E13BC8" w:rsidRPr="00E13BC8" w:rsidTr="00392363">
        <w:trPr>
          <w:trHeight w:hRule="exact" w:val="30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76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420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912" w:type="dxa"/>
            <w:gridSpan w:val="3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01" w:type="dxa"/>
            <w:gridSpan w:val="6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392363">
        <w:trPr>
          <w:trHeight w:hRule="exact" w:val="545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76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420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証券番号</w:t>
            </w:r>
          </w:p>
        </w:tc>
        <w:tc>
          <w:tcPr>
            <w:tcW w:w="2912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2911" w:type="dxa"/>
            <w:gridSpan w:val="9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392363">
        <w:trPr>
          <w:trHeight w:hRule="exact" w:val="480"/>
        </w:trPr>
        <w:tc>
          <w:tcPr>
            <w:tcW w:w="4050" w:type="dxa"/>
            <w:gridSpan w:val="5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医療機関の所在地・名称（氏名）</w:t>
            </w:r>
          </w:p>
        </w:tc>
        <w:tc>
          <w:tcPr>
            <w:tcW w:w="2240" w:type="dxa"/>
            <w:gridSpan w:val="3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傷　病　名</w:t>
            </w:r>
          </w:p>
        </w:tc>
        <w:tc>
          <w:tcPr>
            <w:tcW w:w="1203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初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診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日</w:t>
            </w:r>
          </w:p>
        </w:tc>
        <w:tc>
          <w:tcPr>
            <w:tcW w:w="2268" w:type="dxa"/>
            <w:gridSpan w:val="8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right="500"/>
              <w:jc w:val="righ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年　　月　　日</w:t>
            </w:r>
          </w:p>
        </w:tc>
      </w:tr>
      <w:tr w:rsidR="00E13BC8" w:rsidRPr="00E13BC8" w:rsidTr="00392363">
        <w:trPr>
          <w:trHeight w:hRule="exact" w:val="376"/>
        </w:trPr>
        <w:tc>
          <w:tcPr>
            <w:tcW w:w="414" w:type="dxa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当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初</w:t>
            </w:r>
          </w:p>
        </w:tc>
        <w:tc>
          <w:tcPr>
            <w:tcW w:w="3636" w:type="dxa"/>
            <w:gridSpan w:val="4"/>
            <w:tcBorders>
              <w:bottom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03" w:type="dxa"/>
            <w:gridSpan w:val="2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保険診療</w:t>
            </w:r>
          </w:p>
          <w:p w:rsidR="00392363" w:rsidRPr="00E13BC8" w:rsidRDefault="00392363" w:rsidP="00920090">
            <w:pPr>
              <w:wordWrap/>
              <w:spacing w:before="160"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開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始</w:t>
            </w:r>
            <w:r w:rsidRPr="00E13BC8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E13BC8">
              <w:rPr>
                <w:rFonts w:hAnsi="ＭＳ 明朝" w:hint="eastAsia"/>
                <w:sz w:val="19"/>
                <w:szCs w:val="19"/>
              </w:rPr>
              <w:t>日</w:t>
            </w:r>
          </w:p>
        </w:tc>
        <w:tc>
          <w:tcPr>
            <w:tcW w:w="2268" w:type="dxa"/>
            <w:gridSpan w:val="8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right="500"/>
              <w:jc w:val="righ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年　　月　　日</w:t>
            </w:r>
          </w:p>
        </w:tc>
      </w:tr>
      <w:tr w:rsidR="00E13BC8" w:rsidRPr="00E13BC8" w:rsidTr="00392363">
        <w:trPr>
          <w:trHeight w:hRule="exact" w:val="376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636" w:type="dxa"/>
            <w:gridSpan w:val="4"/>
            <w:tcBorders>
              <w:top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03" w:type="dxa"/>
            <w:gridSpan w:val="2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268" w:type="dxa"/>
            <w:gridSpan w:val="8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392363">
        <w:trPr>
          <w:trHeight w:hRule="exact" w:val="378"/>
        </w:trPr>
        <w:tc>
          <w:tcPr>
            <w:tcW w:w="414" w:type="dxa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転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医</w:t>
            </w:r>
          </w:p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後</w:t>
            </w:r>
          </w:p>
        </w:tc>
        <w:tc>
          <w:tcPr>
            <w:tcW w:w="3636" w:type="dxa"/>
            <w:gridSpan w:val="4"/>
            <w:tcBorders>
              <w:bottom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vMerge w:val="restart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診療見込期間</w:t>
            </w:r>
          </w:p>
        </w:tc>
        <w:tc>
          <w:tcPr>
            <w:tcW w:w="2268" w:type="dxa"/>
            <w:gridSpan w:val="8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</w:tr>
      <w:tr w:rsidR="00E13BC8" w:rsidRPr="00E13BC8" w:rsidTr="00392363">
        <w:trPr>
          <w:trHeight w:hRule="exact" w:val="360"/>
        </w:trPr>
        <w:tc>
          <w:tcPr>
            <w:tcW w:w="414" w:type="dxa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636" w:type="dxa"/>
            <w:gridSpan w:val="4"/>
            <w:tcBorders>
              <w:top w:val="dashed" w:sz="6" w:space="0" w:color="auto"/>
            </w:tcBorders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vMerge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診療見込金額</w:t>
            </w:r>
          </w:p>
        </w:tc>
        <w:tc>
          <w:tcPr>
            <w:tcW w:w="2268" w:type="dxa"/>
            <w:gridSpan w:val="8"/>
            <w:vAlign w:val="center"/>
          </w:tcPr>
          <w:p w:rsidR="00392363" w:rsidRPr="00E13BC8" w:rsidRDefault="00392363" w:rsidP="00920090">
            <w:pPr>
              <w:wordWrap/>
              <w:spacing w:line="210" w:lineRule="exact"/>
              <w:ind w:right="40"/>
              <w:jc w:val="right"/>
              <w:rPr>
                <w:rFonts w:hAnsi="ＭＳ 明朝"/>
                <w:sz w:val="19"/>
                <w:szCs w:val="19"/>
              </w:rPr>
            </w:pPr>
            <w:r w:rsidRPr="00E13BC8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</w:tbl>
    <w:p w:rsidR="00392363" w:rsidRPr="00E13BC8" w:rsidRDefault="00392363" w:rsidP="00392363">
      <w:pPr>
        <w:spacing w:line="210" w:lineRule="exact"/>
        <w:ind w:left="20"/>
        <w:rPr>
          <w:sz w:val="19"/>
          <w:szCs w:val="19"/>
        </w:rPr>
      </w:pPr>
    </w:p>
    <w:p w:rsidR="00392363" w:rsidRPr="00E13BC8" w:rsidRDefault="00392363" w:rsidP="00392363"/>
    <w:sectPr w:rsidR="00392363" w:rsidRPr="00E13BC8" w:rsidSect="00314E4B">
      <w:type w:val="continuous"/>
      <w:pgSz w:w="11906" w:h="16838" w:code="9"/>
      <w:pgMar w:top="878" w:right="420" w:bottom="420" w:left="105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19" w:rsidRDefault="00DA5F19" w:rsidP="006111CA">
      <w:pPr>
        <w:spacing w:line="240" w:lineRule="auto"/>
      </w:pPr>
      <w:r>
        <w:separator/>
      </w:r>
    </w:p>
  </w:endnote>
  <w:endnote w:type="continuationSeparator" w:id="0">
    <w:p w:rsidR="00DA5F19" w:rsidRDefault="00DA5F1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19" w:rsidRDefault="00DA5F19" w:rsidP="006111CA">
      <w:pPr>
        <w:spacing w:line="240" w:lineRule="auto"/>
      </w:pPr>
      <w:r>
        <w:separator/>
      </w:r>
    </w:p>
  </w:footnote>
  <w:footnote w:type="continuationSeparator" w:id="0">
    <w:p w:rsidR="00DA5F19" w:rsidRDefault="00DA5F19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4"/>
    <w:rsid w:val="00002137"/>
    <w:rsid w:val="000069D3"/>
    <w:rsid w:val="00012CCE"/>
    <w:rsid w:val="00022770"/>
    <w:rsid w:val="0005312D"/>
    <w:rsid w:val="00072BC4"/>
    <w:rsid w:val="000745BB"/>
    <w:rsid w:val="000C5B1E"/>
    <w:rsid w:val="000D0A92"/>
    <w:rsid w:val="00181464"/>
    <w:rsid w:val="001B76B0"/>
    <w:rsid w:val="0020169C"/>
    <w:rsid w:val="00221056"/>
    <w:rsid w:val="00242F19"/>
    <w:rsid w:val="00286F6E"/>
    <w:rsid w:val="00292F75"/>
    <w:rsid w:val="002942DF"/>
    <w:rsid w:val="002D62FD"/>
    <w:rsid w:val="002F2AFA"/>
    <w:rsid w:val="00314E4B"/>
    <w:rsid w:val="0037179F"/>
    <w:rsid w:val="00392363"/>
    <w:rsid w:val="0041240D"/>
    <w:rsid w:val="00450D1F"/>
    <w:rsid w:val="0046474C"/>
    <w:rsid w:val="004F3B20"/>
    <w:rsid w:val="00516DD8"/>
    <w:rsid w:val="0054010B"/>
    <w:rsid w:val="006111CA"/>
    <w:rsid w:val="006159F4"/>
    <w:rsid w:val="00661AF4"/>
    <w:rsid w:val="00766591"/>
    <w:rsid w:val="007B3870"/>
    <w:rsid w:val="008D4C32"/>
    <w:rsid w:val="00932042"/>
    <w:rsid w:val="009639DB"/>
    <w:rsid w:val="009E035D"/>
    <w:rsid w:val="00BA2FCD"/>
    <w:rsid w:val="00BB5765"/>
    <w:rsid w:val="00C019F0"/>
    <w:rsid w:val="00C707FB"/>
    <w:rsid w:val="00D47FD0"/>
    <w:rsid w:val="00D5671D"/>
    <w:rsid w:val="00D9526E"/>
    <w:rsid w:val="00DA5F19"/>
    <w:rsid w:val="00DD7BB2"/>
    <w:rsid w:val="00E13BC8"/>
    <w:rsid w:val="00E55DB9"/>
    <w:rsid w:val="00E61AA0"/>
    <w:rsid w:val="00E741F1"/>
    <w:rsid w:val="00EC6A98"/>
    <w:rsid w:val="00F31B50"/>
    <w:rsid w:val="00F50D5E"/>
    <w:rsid w:val="00FA4298"/>
    <w:rsid w:val="00F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5B8D9C-6236-42A3-9799-B5F008C5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E4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14E4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1</TotalTime>
  <Pages>1</Pages>
  <Words>394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渡辺 昌彦</cp:lastModifiedBy>
  <cp:revision>4</cp:revision>
  <cp:lastPrinted>2020-12-09T05:49:00Z</cp:lastPrinted>
  <dcterms:created xsi:type="dcterms:W3CDTF">2020-12-09T05:49:00Z</dcterms:created>
  <dcterms:modified xsi:type="dcterms:W3CDTF">2020-12-15T02:19:00Z</dcterms:modified>
</cp:coreProperties>
</file>