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F1" w:rsidRDefault="00A177F1" w:rsidP="000343F4">
      <w:pPr>
        <w:spacing w:before="26" w:after="100" w:line="230" w:lineRule="exact"/>
        <w:ind w:left="120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別記様式第１１号（第１２条の１１関係）</w:t>
      </w:r>
    </w:p>
    <w:p w:rsidR="00BB5765" w:rsidRDefault="001A11C9" w:rsidP="000343F4">
      <w:pPr>
        <w:spacing w:before="26" w:after="100" w:line="230" w:lineRule="exact"/>
        <w:ind w:left="120"/>
        <w:rPr>
          <w:rFonts w:ascii="ＭＳ ゴシック" w:eastAsia="ＭＳ ゴシック" w:hAnsi="ＭＳ ゴシック"/>
          <w:sz w:val="23"/>
          <w:szCs w:val="23"/>
          <w:u w:val="single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 xml:space="preserve">　　　　　　　　　　　　　　　　　　　</w:t>
      </w:r>
      <w:r w:rsidR="008E27EB" w:rsidRPr="0058042C">
        <w:rPr>
          <w:rFonts w:ascii="ＭＳ ゴシック" w:eastAsia="ＭＳ ゴシック" w:hAnsi="ＭＳ ゴシック" w:hint="eastAsia"/>
          <w:sz w:val="17"/>
          <w:szCs w:val="17"/>
        </w:rPr>
        <w:t xml:space="preserve">　　　　　　</w:t>
      </w:r>
      <w:r w:rsidR="008E27EB" w:rsidRPr="0058042C">
        <w:rPr>
          <w:rFonts w:ascii="ＭＳ ゴシック" w:eastAsia="ＭＳ ゴシック" w:hAnsi="ＭＳ ゴシック" w:hint="eastAsia"/>
          <w:w w:val="122"/>
          <w:sz w:val="17"/>
          <w:szCs w:val="17"/>
        </w:rPr>
        <w:t xml:space="preserve">　</w:t>
      </w:r>
      <w:r w:rsidR="008E27EB" w:rsidRPr="0058042C">
        <w:rPr>
          <w:rFonts w:ascii="ＭＳ ゴシック" w:eastAsia="ＭＳ ゴシック" w:hAnsi="ＭＳ ゴシック" w:hint="eastAsia"/>
          <w:spacing w:val="-2"/>
          <w:sz w:val="23"/>
          <w:szCs w:val="23"/>
          <w:u w:val="single"/>
        </w:rPr>
        <w:t>高額介護合算療養費等支給申請書兼自己負担額証明書交付申請</w:t>
      </w:r>
      <w:r w:rsidR="008E27EB" w:rsidRPr="0058042C">
        <w:rPr>
          <w:rFonts w:ascii="ＭＳ ゴシック" w:eastAsia="ＭＳ ゴシック" w:hAnsi="ＭＳ ゴシック" w:hint="eastAsia"/>
          <w:sz w:val="23"/>
          <w:szCs w:val="23"/>
          <w:u w:val="single"/>
        </w:rPr>
        <w:t>書</w:t>
      </w:r>
    </w:p>
    <w:p w:rsidR="008E27EB" w:rsidRPr="0058042C" w:rsidRDefault="008E27EB" w:rsidP="008E27EB">
      <w:pPr>
        <w:spacing w:line="230" w:lineRule="exact"/>
        <w:jc w:val="lef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Style w:val="a7"/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20"/>
        <w:gridCol w:w="900"/>
        <w:gridCol w:w="900"/>
        <w:gridCol w:w="860"/>
        <w:gridCol w:w="860"/>
        <w:gridCol w:w="3780"/>
        <w:gridCol w:w="1700"/>
        <w:gridCol w:w="3180"/>
      </w:tblGrid>
      <w:tr w:rsidR="000343F4" w:rsidRPr="0058042C" w:rsidTr="007F5180">
        <w:trPr>
          <w:trHeight w:hRule="exact" w:val="340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napToGrid w:val="0"/>
                <w:sz w:val="17"/>
                <w:szCs w:val="17"/>
              </w:rPr>
              <w:t>申請対象年度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ind w:right="380"/>
              <w:jc w:val="right"/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napToGrid w:val="0"/>
                <w:sz w:val="15"/>
                <w:szCs w:val="15"/>
              </w:rPr>
              <w:t>年度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napToGrid w:val="0"/>
                <w:sz w:val="17"/>
                <w:szCs w:val="17"/>
              </w:rPr>
              <w:t>申請区分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  <w:t>1.</w:t>
            </w:r>
            <w:r w:rsidRPr="0058042C">
              <w:rPr>
                <w:rFonts w:ascii="ＭＳ ゴシック" w:eastAsia="ＭＳ ゴシック" w:hAnsi="ＭＳ ゴシック" w:hint="eastAsia"/>
                <w:snapToGrid w:val="0"/>
                <w:sz w:val="15"/>
                <w:szCs w:val="15"/>
              </w:rPr>
              <w:t>新規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  <w:t>2.</w:t>
            </w:r>
            <w:r w:rsidRPr="0058042C">
              <w:rPr>
                <w:rFonts w:ascii="ＭＳ ゴシック" w:eastAsia="ＭＳ ゴシック" w:hAnsi="ＭＳ ゴシック" w:hint="eastAsia"/>
                <w:snapToGrid w:val="0"/>
                <w:sz w:val="15"/>
                <w:szCs w:val="15"/>
              </w:rPr>
              <w:t>変更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  <w:t>3.</w:t>
            </w:r>
            <w:r w:rsidRPr="0058042C">
              <w:rPr>
                <w:rFonts w:ascii="ＭＳ ゴシック" w:eastAsia="ＭＳ ゴシック" w:hAnsi="ＭＳ ゴシック" w:hint="eastAsia"/>
                <w:snapToGrid w:val="0"/>
                <w:sz w:val="15"/>
                <w:szCs w:val="15"/>
              </w:rPr>
              <w:t>取下げ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8042C" w:rsidRPr="007F5180" w:rsidRDefault="000343F4" w:rsidP="0058042C">
            <w:pPr>
              <w:spacing w:after="80" w:line="160" w:lineRule="exact"/>
              <w:jc w:val="right"/>
              <w:rPr>
                <w:rFonts w:ascii="ＭＳ ゴシック" w:eastAsia="ＭＳ ゴシック" w:hAnsi="ＭＳ ゴシック"/>
                <w:snapToGrid w:val="0"/>
                <w:spacing w:val="2"/>
                <w:sz w:val="17"/>
                <w:szCs w:val="17"/>
              </w:rPr>
            </w:pPr>
            <w:r w:rsidRPr="007F5180">
              <w:rPr>
                <w:rFonts w:ascii="ＭＳ ゴシック" w:eastAsia="ＭＳ ゴシック" w:hAnsi="ＭＳ ゴシック" w:hint="eastAsia"/>
                <w:snapToGrid w:val="0"/>
                <w:spacing w:val="2"/>
                <w:sz w:val="17"/>
                <w:szCs w:val="17"/>
              </w:rPr>
              <w:t>（保険者等記入欄）</w:t>
            </w:r>
          </w:p>
        </w:tc>
        <w:tc>
          <w:tcPr>
            <w:tcW w:w="1700" w:type="dxa"/>
            <w:vAlign w:val="center"/>
          </w:tcPr>
          <w:p w:rsidR="000343F4" w:rsidRPr="0058042C" w:rsidRDefault="000343F4" w:rsidP="000343F4">
            <w:pPr>
              <w:spacing w:line="160" w:lineRule="exact"/>
              <w:ind w:right="20"/>
              <w:jc w:val="center"/>
              <w:rPr>
                <w:rFonts w:ascii="ＭＳ ゴシック" w:eastAsia="ＭＳ ゴシック" w:hAnsi="ＭＳ ゴシック"/>
                <w:snapToGrid w:val="0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napToGrid w:val="0"/>
                <w:sz w:val="15"/>
                <w:szCs w:val="15"/>
              </w:rPr>
              <w:t>支給申請書整理番号</w:t>
            </w:r>
          </w:p>
        </w:tc>
        <w:tc>
          <w:tcPr>
            <w:tcW w:w="3180" w:type="dxa"/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</w:tr>
      <w:tr w:rsidR="000343F4" w:rsidRPr="0058042C" w:rsidTr="007F5180">
        <w:trPr>
          <w:trHeight w:hRule="exact" w:val="80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43F4" w:rsidRPr="0058042C" w:rsidRDefault="000343F4" w:rsidP="000343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</w:tr>
    </w:tbl>
    <w:p w:rsidR="008E27EB" w:rsidRPr="0058042C" w:rsidRDefault="008E27EB" w:rsidP="000343F4">
      <w:pPr>
        <w:spacing w:line="80" w:lineRule="exact"/>
        <w:ind w:left="120"/>
        <w:rPr>
          <w:rFonts w:ascii="ＭＳ ゴシック" w:eastAsia="ＭＳ ゴシック" w:hAnsi="ＭＳ ゴシック"/>
          <w:sz w:val="17"/>
          <w:szCs w:val="17"/>
        </w:rPr>
      </w:pPr>
    </w:p>
    <w:tbl>
      <w:tblPr>
        <w:tblStyle w:val="a7"/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20"/>
        <w:gridCol w:w="640"/>
        <w:gridCol w:w="560"/>
        <w:gridCol w:w="160"/>
        <w:gridCol w:w="1590"/>
        <w:gridCol w:w="600"/>
        <w:gridCol w:w="300"/>
        <w:gridCol w:w="300"/>
        <w:gridCol w:w="140"/>
        <w:gridCol w:w="160"/>
        <w:gridCol w:w="280"/>
        <w:gridCol w:w="560"/>
        <w:gridCol w:w="970"/>
        <w:gridCol w:w="140"/>
        <w:gridCol w:w="280"/>
        <w:gridCol w:w="260"/>
        <w:gridCol w:w="280"/>
        <w:gridCol w:w="280"/>
        <w:gridCol w:w="960"/>
        <w:gridCol w:w="280"/>
        <w:gridCol w:w="260"/>
        <w:gridCol w:w="280"/>
        <w:gridCol w:w="280"/>
        <w:gridCol w:w="230"/>
        <w:gridCol w:w="240"/>
        <w:gridCol w:w="240"/>
        <w:gridCol w:w="590"/>
        <w:gridCol w:w="480"/>
        <w:gridCol w:w="2360"/>
        <w:gridCol w:w="980"/>
      </w:tblGrid>
      <w:tr w:rsidR="00203326" w:rsidRPr="0058042C" w:rsidTr="007A3010">
        <w:trPr>
          <w:trHeight w:hRule="exact" w:val="240"/>
        </w:trPr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203326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4290" w:type="dxa"/>
            <w:gridSpan w:val="8"/>
            <w:tcBorders>
              <w:top w:val="single" w:sz="12" w:space="0" w:color="auto"/>
            </w:tcBorders>
            <w:vAlign w:val="center"/>
          </w:tcPr>
          <w:p w:rsidR="00203326" w:rsidRPr="0058042C" w:rsidRDefault="00203326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03326" w:rsidRPr="0058042C" w:rsidRDefault="00404652" w:rsidP="007A3010">
            <w:pPr>
              <w:wordWrap/>
              <w:spacing w:after="20" w:line="17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生年月日</w:t>
            </w:r>
          </w:p>
        </w:tc>
        <w:tc>
          <w:tcPr>
            <w:tcW w:w="3990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203326" w:rsidRPr="0058042C" w:rsidRDefault="00404652" w:rsidP="007A3010">
            <w:pPr>
              <w:wordWrap/>
              <w:spacing w:after="20" w:line="170" w:lineRule="exact"/>
              <w:ind w:left="100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年　</w:t>
            </w:r>
            <w:r w:rsidR="007A3010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  <w:r w:rsidR="007A3010" w:rsidRPr="0058042C">
              <w:rPr>
                <w:rFonts w:ascii="ＭＳ ゴシック" w:eastAsia="ＭＳ ゴシック" w:hAnsi="ＭＳ ゴシック" w:hint="eastAsia"/>
                <w:w w:val="5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月　</w:t>
            </w:r>
            <w:r w:rsidR="007A3010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  <w:r w:rsidR="007A3010" w:rsidRPr="0058042C">
              <w:rPr>
                <w:rFonts w:ascii="ＭＳ ゴシック" w:eastAsia="ＭＳ ゴシック" w:hAnsi="ＭＳ ゴシック" w:hint="eastAsia"/>
                <w:w w:val="5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</w:t>
            </w:r>
            <w:r w:rsidR="007A3010" w:rsidRPr="0058042C">
              <w:rPr>
                <w:rFonts w:ascii="ＭＳ ゴシック" w:eastAsia="ＭＳ ゴシック" w:hAnsi="ＭＳ ゴシック" w:hint="eastAsia"/>
                <w:w w:val="6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生</w:t>
            </w:r>
          </w:p>
        </w:tc>
        <w:tc>
          <w:tcPr>
            <w:tcW w:w="1580" w:type="dxa"/>
            <w:gridSpan w:val="5"/>
            <w:tcBorders>
              <w:top w:val="single" w:sz="12" w:space="0" w:color="auto"/>
            </w:tcBorders>
          </w:tcPr>
          <w:p w:rsidR="00203326" w:rsidRPr="0058042C" w:rsidRDefault="00404652" w:rsidP="007A3010">
            <w:pPr>
              <w:wordWrap/>
              <w:spacing w:line="17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個人番号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</w:tcBorders>
          </w:tcPr>
          <w:p w:rsidR="00203326" w:rsidRPr="0058042C" w:rsidRDefault="00203326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203326" w:rsidRPr="0058042C" w:rsidTr="00404652">
        <w:trPr>
          <w:trHeight w:hRule="exact" w:val="510"/>
        </w:trPr>
        <w:tc>
          <w:tcPr>
            <w:tcW w:w="1015" w:type="dxa"/>
            <w:gridSpan w:val="2"/>
            <w:vAlign w:val="center"/>
          </w:tcPr>
          <w:p w:rsidR="00203326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氏　　名</w:t>
            </w:r>
          </w:p>
        </w:tc>
        <w:tc>
          <w:tcPr>
            <w:tcW w:w="4290" w:type="dxa"/>
            <w:gridSpan w:val="8"/>
            <w:vAlign w:val="center"/>
          </w:tcPr>
          <w:p w:rsidR="00203326" w:rsidRPr="0058042C" w:rsidRDefault="00203326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203326" w:rsidRPr="0058042C" w:rsidRDefault="00203326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990" w:type="dxa"/>
            <w:gridSpan w:val="10"/>
            <w:vMerge/>
            <w:vAlign w:val="center"/>
          </w:tcPr>
          <w:p w:rsidR="00203326" w:rsidRPr="0058042C" w:rsidRDefault="00203326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203326" w:rsidRPr="0058042C" w:rsidRDefault="00404652" w:rsidP="007A3010">
            <w:pPr>
              <w:wordWrap/>
              <w:spacing w:line="170" w:lineRule="exact"/>
              <w:ind w:left="20"/>
              <w:jc w:val="center"/>
              <w:rPr>
                <w:rFonts w:ascii="ＭＳ ゴシック" w:eastAsia="ＭＳ ゴシック" w:hAnsi="ＭＳ ゴシック"/>
                <w:spacing w:val="-2"/>
                <w:sz w:val="14"/>
                <w:szCs w:val="14"/>
              </w:rPr>
            </w:pPr>
            <w:r w:rsidRPr="0058042C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計算期間の始期及び終期</w:t>
            </w:r>
          </w:p>
        </w:tc>
        <w:tc>
          <w:tcPr>
            <w:tcW w:w="3820" w:type="dxa"/>
            <w:gridSpan w:val="3"/>
            <w:vAlign w:val="center"/>
          </w:tcPr>
          <w:p w:rsidR="00203326" w:rsidRPr="0058042C" w:rsidRDefault="007A3010" w:rsidP="007A3010">
            <w:pPr>
              <w:wordWrap/>
              <w:spacing w:after="20" w:line="17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</w:t>
            </w:r>
            <w:r w:rsidRPr="0058042C">
              <w:rPr>
                <w:rFonts w:ascii="ＭＳ ゴシック" w:eastAsia="ＭＳ ゴシック" w:hAnsi="ＭＳ ゴシック" w:hint="eastAsia"/>
                <w:w w:val="120"/>
                <w:sz w:val="17"/>
                <w:szCs w:val="17"/>
              </w:rPr>
              <w:t xml:space="preserve">　</w:t>
            </w:r>
            <w:r w:rsidR="00404652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　月</w:t>
            </w:r>
            <w:r w:rsidR="00404652"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="00404652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日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="00404652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～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="00404652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="00404652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="00404652"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</w:t>
            </w:r>
          </w:p>
        </w:tc>
      </w:tr>
      <w:tr w:rsidR="00203326" w:rsidRPr="0058042C" w:rsidTr="00404652">
        <w:trPr>
          <w:trHeight w:hRule="exact" w:val="290"/>
        </w:trPr>
        <w:tc>
          <w:tcPr>
            <w:tcW w:w="15695" w:type="dxa"/>
            <w:gridSpan w:val="31"/>
            <w:vAlign w:val="center"/>
          </w:tcPr>
          <w:p w:rsidR="00203326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国民健康保険資格情報</w:t>
            </w:r>
          </w:p>
        </w:tc>
      </w:tr>
      <w:tr w:rsidR="00675EF9" w:rsidRPr="0058042C" w:rsidTr="00D541C5">
        <w:trPr>
          <w:trHeight w:hRule="exact" w:val="300"/>
        </w:trPr>
        <w:tc>
          <w:tcPr>
            <w:tcW w:w="2215" w:type="dxa"/>
            <w:gridSpan w:val="4"/>
            <w:tcBorders>
              <w:right w:val="single" w:sz="4" w:space="0" w:color="auto"/>
            </w:tcBorders>
            <w:vAlign w:val="center"/>
          </w:tcPr>
          <w:p w:rsidR="00675EF9" w:rsidRPr="0058042C" w:rsidRDefault="00675EF9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保険者番号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9" w:rsidRPr="00D541C5" w:rsidRDefault="00675EF9" w:rsidP="007A3010">
            <w:pPr>
              <w:wordWrap/>
              <w:spacing w:line="170" w:lineRule="exact"/>
              <w:ind w:left="40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D541C5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被保険者記号</w:t>
            </w:r>
            <w:r w:rsidRPr="00D541C5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・番号</w:t>
            </w:r>
          </w:p>
        </w:tc>
        <w:tc>
          <w:tcPr>
            <w:tcW w:w="1240" w:type="dxa"/>
            <w:gridSpan w:val="5"/>
            <w:tcBorders>
              <w:left w:val="single" w:sz="4" w:space="0" w:color="auto"/>
            </w:tcBorders>
            <w:vAlign w:val="center"/>
          </w:tcPr>
          <w:p w:rsidR="00675EF9" w:rsidRPr="0058042C" w:rsidRDefault="00675EF9" w:rsidP="007A3010">
            <w:pPr>
              <w:wordWrap/>
              <w:spacing w:line="17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続柄</w:t>
            </w:r>
          </w:p>
        </w:tc>
        <w:tc>
          <w:tcPr>
            <w:tcW w:w="2530" w:type="dxa"/>
            <w:gridSpan w:val="7"/>
            <w:vAlign w:val="center"/>
          </w:tcPr>
          <w:p w:rsidR="00675EF9" w:rsidRPr="0058042C" w:rsidRDefault="00675EF9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保険者名称</w:t>
            </w:r>
          </w:p>
        </w:tc>
        <w:tc>
          <w:tcPr>
            <w:tcW w:w="4650" w:type="dxa"/>
            <w:gridSpan w:val="5"/>
            <w:vAlign w:val="center"/>
          </w:tcPr>
          <w:p w:rsidR="00675EF9" w:rsidRPr="0058042C" w:rsidRDefault="00675EF9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加入期間</w:t>
            </w:r>
          </w:p>
        </w:tc>
      </w:tr>
      <w:tr w:rsidR="00675EF9" w:rsidRPr="0058042C" w:rsidTr="00D541C5">
        <w:trPr>
          <w:trHeight w:hRule="exact" w:val="660"/>
        </w:trPr>
        <w:tc>
          <w:tcPr>
            <w:tcW w:w="2215" w:type="dxa"/>
            <w:gridSpan w:val="4"/>
            <w:tcBorders>
              <w:right w:val="single" w:sz="4" w:space="0" w:color="auto"/>
            </w:tcBorders>
            <w:vAlign w:val="center"/>
          </w:tcPr>
          <w:p w:rsidR="00675EF9" w:rsidRPr="0058042C" w:rsidRDefault="00675EF9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9" w:rsidRPr="00D541C5" w:rsidRDefault="00675EF9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</w:tcBorders>
          </w:tcPr>
          <w:p w:rsidR="00675EF9" w:rsidRPr="007F5180" w:rsidRDefault="00675EF9" w:rsidP="007F5180">
            <w:pPr>
              <w:wordWrap/>
              <w:spacing w:before="70" w:line="170" w:lineRule="exact"/>
              <w:jc w:val="center"/>
              <w:rPr>
                <w:rFonts w:ascii="ＭＳ ゴシック" w:eastAsia="ＭＳ ゴシック" w:hAnsi="ＭＳ ゴシック"/>
                <w:spacing w:val="2"/>
                <w:sz w:val="15"/>
                <w:szCs w:val="15"/>
                <w:lang w:eastAsia="zh-CN"/>
              </w:rPr>
            </w:pPr>
            <w:r w:rsidRPr="007F5180">
              <w:rPr>
                <w:rFonts w:ascii="ＭＳ ゴシック" w:eastAsia="ＭＳ ゴシック" w:hAnsi="ＭＳ ゴシック"/>
                <w:spacing w:val="20"/>
                <w:sz w:val="15"/>
                <w:szCs w:val="15"/>
              </w:rPr>
              <w:t>1</w:t>
            </w:r>
            <w:r w:rsidRPr="007F5180">
              <w:rPr>
                <w:rFonts w:ascii="ＭＳ ゴシック" w:eastAsia="ＭＳ ゴシック" w:hAnsi="ＭＳ ゴシック"/>
                <w:spacing w:val="2"/>
                <w:sz w:val="15"/>
                <w:szCs w:val="15"/>
              </w:rPr>
              <w:t>.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世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 xml:space="preserve">　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帯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 xml:space="preserve">　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主</w:t>
            </w:r>
          </w:p>
          <w:p w:rsidR="00675EF9" w:rsidRPr="007F5180" w:rsidRDefault="00675EF9" w:rsidP="0058042C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pacing w:val="2"/>
                <w:sz w:val="15"/>
                <w:szCs w:val="15"/>
                <w:lang w:eastAsia="zh-CN"/>
              </w:rPr>
            </w:pPr>
            <w:r>
              <w:rPr>
                <w:rFonts w:ascii="ＭＳ ゴシック" w:eastAsia="ＭＳ ゴシック" w:hAnsi="ＭＳ ゴシック"/>
                <w:spacing w:val="20"/>
                <w:sz w:val="15"/>
                <w:szCs w:val="15"/>
              </w:rPr>
              <w:t>2</w:t>
            </w:r>
            <w:r w:rsidRPr="007F5180">
              <w:rPr>
                <w:rFonts w:ascii="ＭＳ ゴシック" w:eastAsia="ＭＳ ゴシック" w:hAnsi="ＭＳ ゴシック"/>
                <w:spacing w:val="2"/>
                <w:sz w:val="15"/>
                <w:szCs w:val="15"/>
              </w:rPr>
              <w:t>.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擬制世帯主</w:t>
            </w:r>
          </w:p>
          <w:p w:rsidR="00675EF9" w:rsidRPr="0058042C" w:rsidRDefault="00675EF9" w:rsidP="0058042C">
            <w:pPr>
              <w:wordWrap/>
              <w:spacing w:after="20"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/>
                <w:spacing w:val="20"/>
                <w:sz w:val="15"/>
                <w:szCs w:val="15"/>
              </w:rPr>
              <w:t>3</w:t>
            </w:r>
            <w:r w:rsidRPr="007F5180">
              <w:rPr>
                <w:rFonts w:ascii="ＭＳ ゴシック" w:eastAsia="ＭＳ ゴシック" w:hAnsi="ＭＳ ゴシック"/>
                <w:spacing w:val="2"/>
                <w:sz w:val="15"/>
                <w:szCs w:val="15"/>
              </w:rPr>
              <w:t>.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世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 xml:space="preserve">　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帯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 xml:space="preserve">　</w:t>
            </w:r>
            <w:r w:rsidRPr="007F5180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  <w:lang w:eastAsia="zh-CN"/>
              </w:rPr>
              <w:t>員</w:t>
            </w:r>
          </w:p>
        </w:tc>
        <w:tc>
          <w:tcPr>
            <w:tcW w:w="2530" w:type="dxa"/>
            <w:gridSpan w:val="7"/>
            <w:vAlign w:val="center"/>
          </w:tcPr>
          <w:p w:rsidR="00675EF9" w:rsidRPr="0058042C" w:rsidRDefault="00675EF9" w:rsidP="007A3010">
            <w:pPr>
              <w:wordWrap/>
              <w:spacing w:line="170" w:lineRule="exact"/>
              <w:ind w:left="40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関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市</w:t>
            </w:r>
          </w:p>
        </w:tc>
        <w:tc>
          <w:tcPr>
            <w:tcW w:w="4650" w:type="dxa"/>
            <w:gridSpan w:val="5"/>
            <w:vAlign w:val="center"/>
          </w:tcPr>
          <w:p w:rsidR="00675EF9" w:rsidRPr="0058042C" w:rsidRDefault="00675EF9" w:rsidP="007A3010">
            <w:pPr>
              <w:wordWrap/>
              <w:spacing w:after="20" w:line="17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　　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</w:t>
            </w:r>
            <w:r w:rsidRPr="0058042C">
              <w:rPr>
                <w:rFonts w:ascii="ＭＳ ゴシック" w:eastAsia="ＭＳ ゴシック" w:hAnsi="ＭＳ ゴシック" w:hint="eastAsia"/>
                <w:w w:val="55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日から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日まで</w:t>
            </w:r>
          </w:p>
        </w:tc>
      </w:tr>
      <w:tr w:rsidR="00203326" w:rsidRPr="0058042C" w:rsidTr="00404652">
        <w:trPr>
          <w:trHeight w:hRule="exact" w:val="300"/>
        </w:trPr>
        <w:tc>
          <w:tcPr>
            <w:tcW w:w="15695" w:type="dxa"/>
            <w:gridSpan w:val="31"/>
            <w:vAlign w:val="center"/>
          </w:tcPr>
          <w:p w:rsidR="00203326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後期高齢者医療資格情報</w:t>
            </w:r>
          </w:p>
        </w:tc>
      </w:tr>
      <w:tr w:rsidR="00203326" w:rsidRPr="0058042C" w:rsidTr="00404652">
        <w:trPr>
          <w:trHeight w:hRule="exact" w:val="300"/>
        </w:trPr>
        <w:tc>
          <w:tcPr>
            <w:tcW w:w="2215" w:type="dxa"/>
            <w:gridSpan w:val="4"/>
            <w:vAlign w:val="center"/>
          </w:tcPr>
          <w:p w:rsidR="00203326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保険者番号</w:t>
            </w:r>
          </w:p>
        </w:tc>
        <w:tc>
          <w:tcPr>
            <w:tcW w:w="5060" w:type="dxa"/>
            <w:gridSpan w:val="10"/>
            <w:vAlign w:val="center"/>
          </w:tcPr>
          <w:p w:rsidR="00203326" w:rsidRPr="0058042C" w:rsidRDefault="00404652" w:rsidP="007A3010">
            <w:pPr>
              <w:wordWrap/>
              <w:spacing w:line="170" w:lineRule="exact"/>
              <w:ind w:left="40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被保険者番号</w:t>
            </w:r>
          </w:p>
        </w:tc>
        <w:tc>
          <w:tcPr>
            <w:tcW w:w="3770" w:type="dxa"/>
            <w:gridSpan w:val="12"/>
            <w:vAlign w:val="center"/>
          </w:tcPr>
          <w:p w:rsidR="00203326" w:rsidRPr="0058042C" w:rsidRDefault="00404652" w:rsidP="007A3010">
            <w:pPr>
              <w:wordWrap/>
              <w:spacing w:line="170" w:lineRule="exact"/>
              <w:ind w:left="40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  <w:lang w:eastAsia="zh-CN"/>
              </w:rPr>
              <w:t>広域連合名称</w:t>
            </w:r>
          </w:p>
        </w:tc>
        <w:tc>
          <w:tcPr>
            <w:tcW w:w="4650" w:type="dxa"/>
            <w:gridSpan w:val="5"/>
            <w:vAlign w:val="center"/>
          </w:tcPr>
          <w:p w:rsidR="00203326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加入期間</w:t>
            </w:r>
          </w:p>
        </w:tc>
      </w:tr>
      <w:tr w:rsidR="007A3010" w:rsidRPr="0058042C" w:rsidTr="00A177F1">
        <w:trPr>
          <w:trHeight w:hRule="exact" w:val="506"/>
        </w:trPr>
        <w:tc>
          <w:tcPr>
            <w:tcW w:w="2215" w:type="dxa"/>
            <w:gridSpan w:val="4"/>
            <w:vAlign w:val="center"/>
          </w:tcPr>
          <w:p w:rsidR="007A3010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</w:p>
        </w:tc>
        <w:tc>
          <w:tcPr>
            <w:tcW w:w="5060" w:type="dxa"/>
            <w:gridSpan w:val="10"/>
            <w:vAlign w:val="center"/>
          </w:tcPr>
          <w:p w:rsidR="007A3010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7A3010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  <w:lang w:eastAsia="zh-CN"/>
              </w:rPr>
            </w:pPr>
          </w:p>
        </w:tc>
        <w:tc>
          <w:tcPr>
            <w:tcW w:w="4650" w:type="dxa"/>
            <w:gridSpan w:val="5"/>
            <w:vAlign w:val="center"/>
          </w:tcPr>
          <w:p w:rsidR="007A3010" w:rsidRPr="0058042C" w:rsidRDefault="007A3010" w:rsidP="00841561">
            <w:pPr>
              <w:wordWrap/>
              <w:spacing w:after="20" w:line="17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　　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</w:t>
            </w:r>
            <w:r w:rsidRPr="0058042C">
              <w:rPr>
                <w:rFonts w:ascii="ＭＳ ゴシック" w:eastAsia="ＭＳ ゴシック" w:hAnsi="ＭＳ ゴシック" w:hint="eastAsia"/>
                <w:w w:val="55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日から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日まで</w:t>
            </w:r>
          </w:p>
        </w:tc>
      </w:tr>
      <w:tr w:rsidR="00404652" w:rsidRPr="0058042C" w:rsidTr="00404652">
        <w:trPr>
          <w:trHeight w:hRule="exact" w:val="310"/>
        </w:trPr>
        <w:tc>
          <w:tcPr>
            <w:tcW w:w="15695" w:type="dxa"/>
            <w:gridSpan w:val="31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介護保険資格情報</w:t>
            </w:r>
          </w:p>
        </w:tc>
      </w:tr>
      <w:tr w:rsidR="00404652" w:rsidRPr="0058042C" w:rsidTr="00404652">
        <w:trPr>
          <w:trHeight w:hRule="exact" w:val="300"/>
        </w:trPr>
        <w:tc>
          <w:tcPr>
            <w:tcW w:w="2215" w:type="dxa"/>
            <w:gridSpan w:val="4"/>
            <w:vAlign w:val="center"/>
          </w:tcPr>
          <w:p w:rsidR="00404652" w:rsidRPr="0058042C" w:rsidRDefault="00404652" w:rsidP="007A3010">
            <w:pPr>
              <w:wordWrap/>
              <w:spacing w:after="20"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保険者番号</w:t>
            </w:r>
          </w:p>
        </w:tc>
        <w:tc>
          <w:tcPr>
            <w:tcW w:w="5060" w:type="dxa"/>
            <w:gridSpan w:val="10"/>
            <w:vAlign w:val="center"/>
          </w:tcPr>
          <w:p w:rsidR="00404652" w:rsidRPr="0058042C" w:rsidRDefault="00404652" w:rsidP="007A3010">
            <w:pPr>
              <w:wordWrap/>
              <w:spacing w:after="20" w:line="170" w:lineRule="exact"/>
              <w:ind w:left="4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被保険者番号</w:t>
            </w:r>
          </w:p>
        </w:tc>
        <w:tc>
          <w:tcPr>
            <w:tcW w:w="3770" w:type="dxa"/>
            <w:gridSpan w:val="12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保険者名称</w:t>
            </w:r>
          </w:p>
        </w:tc>
        <w:tc>
          <w:tcPr>
            <w:tcW w:w="4650" w:type="dxa"/>
            <w:gridSpan w:val="5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04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加入期間</w:t>
            </w:r>
          </w:p>
        </w:tc>
      </w:tr>
      <w:tr w:rsidR="007A3010" w:rsidRPr="0058042C" w:rsidTr="00A177F1">
        <w:trPr>
          <w:trHeight w:hRule="exact" w:val="510"/>
        </w:trPr>
        <w:tc>
          <w:tcPr>
            <w:tcW w:w="2215" w:type="dxa"/>
            <w:gridSpan w:val="4"/>
            <w:vAlign w:val="center"/>
          </w:tcPr>
          <w:p w:rsidR="007A3010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5060" w:type="dxa"/>
            <w:gridSpan w:val="10"/>
            <w:vAlign w:val="center"/>
          </w:tcPr>
          <w:p w:rsidR="007A3010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7A3010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4650" w:type="dxa"/>
            <w:gridSpan w:val="5"/>
            <w:vAlign w:val="center"/>
          </w:tcPr>
          <w:p w:rsidR="007A3010" w:rsidRPr="0058042C" w:rsidRDefault="007A3010" w:rsidP="00841561">
            <w:pPr>
              <w:wordWrap/>
              <w:spacing w:after="20" w:line="17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　　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</w:t>
            </w:r>
            <w:r w:rsidRPr="0058042C">
              <w:rPr>
                <w:rFonts w:ascii="ＭＳ ゴシック" w:eastAsia="ＭＳ ゴシック" w:hAnsi="ＭＳ ゴシック" w:hint="eastAsia"/>
                <w:w w:val="55"/>
                <w:sz w:val="17"/>
                <w:szCs w:val="17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日から　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月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7"/>
                <w:szCs w:val="17"/>
              </w:rPr>
              <w:t xml:space="preserve">　　　</w:t>
            </w: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日まで</w:t>
            </w:r>
          </w:p>
        </w:tc>
      </w:tr>
      <w:tr w:rsidR="00404652" w:rsidRPr="0058042C" w:rsidTr="007A3010">
        <w:trPr>
          <w:trHeight w:hRule="exact" w:val="240"/>
        </w:trPr>
        <w:tc>
          <w:tcPr>
            <w:tcW w:w="1015" w:type="dxa"/>
            <w:gridSpan w:val="2"/>
            <w:vAlign w:val="center"/>
          </w:tcPr>
          <w:p w:rsidR="00404652" w:rsidRPr="00BB0396" w:rsidRDefault="00404652" w:rsidP="007A3010">
            <w:pPr>
              <w:wordWrap/>
              <w:spacing w:line="170" w:lineRule="exact"/>
              <w:ind w:left="2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B03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支給方法</w:t>
            </w:r>
          </w:p>
        </w:tc>
        <w:tc>
          <w:tcPr>
            <w:tcW w:w="640" w:type="dxa"/>
            <w:vMerge w:val="restart"/>
            <w:vAlign w:val="center"/>
          </w:tcPr>
          <w:p w:rsidR="00404652" w:rsidRPr="00BB0396" w:rsidRDefault="00404652" w:rsidP="00BB0396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B03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口座管理</w:t>
            </w:r>
          </w:p>
          <w:p w:rsidR="00404652" w:rsidRPr="0058042C" w:rsidRDefault="00404652" w:rsidP="00BB0396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pacing w:val="6"/>
                <w:sz w:val="17"/>
                <w:szCs w:val="17"/>
              </w:rPr>
            </w:pPr>
            <w:r w:rsidRPr="00BB03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番号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404652" w:rsidRPr="0058042C" w:rsidRDefault="00404652" w:rsidP="007A3010">
            <w:pPr>
              <w:wordWrap/>
              <w:spacing w:line="170" w:lineRule="exact"/>
              <w:ind w:left="50" w:right="2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振込口座</w:t>
            </w:r>
          </w:p>
          <w:p w:rsidR="00404652" w:rsidRPr="0058042C" w:rsidRDefault="00404652" w:rsidP="007A3010">
            <w:pPr>
              <w:wordWrap/>
              <w:spacing w:line="170" w:lineRule="exact"/>
              <w:ind w:left="50" w:right="20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404652" w:rsidRPr="0058042C" w:rsidRDefault="00404652" w:rsidP="007A3010">
            <w:pPr>
              <w:wordWrap/>
              <w:spacing w:line="17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銀</w:t>
            </w:r>
            <w:r w:rsidR="007A3010"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</w:t>
            </w:r>
          </w:p>
          <w:p w:rsidR="00404652" w:rsidRPr="0058042C" w:rsidRDefault="00404652" w:rsidP="007A3010">
            <w:pPr>
              <w:wordWrap/>
              <w:spacing w:line="17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信用金庫</w:t>
            </w:r>
          </w:p>
          <w:p w:rsidR="00404652" w:rsidRPr="0058042C" w:rsidRDefault="00404652" w:rsidP="007A3010">
            <w:pPr>
              <w:wordWrap/>
              <w:spacing w:line="170" w:lineRule="exact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信用組合</w:t>
            </w:r>
          </w:p>
        </w:tc>
        <w:tc>
          <w:tcPr>
            <w:tcW w:w="1180" w:type="dxa"/>
            <w:gridSpan w:val="5"/>
            <w:vAlign w:val="center"/>
          </w:tcPr>
          <w:p w:rsidR="00404652" w:rsidRPr="00BB0396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B03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金融機関コード</w:t>
            </w:r>
          </w:p>
        </w:tc>
        <w:tc>
          <w:tcPr>
            <w:tcW w:w="1950" w:type="dxa"/>
            <w:gridSpan w:val="4"/>
            <w:vMerge w:val="restart"/>
            <w:vAlign w:val="center"/>
          </w:tcPr>
          <w:p w:rsidR="00404652" w:rsidRPr="0058042C" w:rsidRDefault="00404652" w:rsidP="007A3010">
            <w:pPr>
              <w:wordWrap/>
              <w:spacing w:line="17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</w:t>
            </w:r>
            <w:r w:rsidR="007A3010"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店</w:t>
            </w:r>
          </w:p>
          <w:p w:rsidR="00404652" w:rsidRPr="0058042C" w:rsidRDefault="00404652" w:rsidP="007A3010">
            <w:pPr>
              <w:wordWrap/>
              <w:spacing w:line="170" w:lineRule="exact"/>
              <w:jc w:val="righ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支</w:t>
            </w:r>
            <w:r w:rsidR="007A3010"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店</w:t>
            </w:r>
          </w:p>
          <w:p w:rsidR="00404652" w:rsidRPr="0058042C" w:rsidRDefault="00404652" w:rsidP="007A3010">
            <w:pPr>
              <w:wordWrap/>
              <w:spacing w:line="170" w:lineRule="exact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出張所</w:t>
            </w:r>
          </w:p>
        </w:tc>
        <w:tc>
          <w:tcPr>
            <w:tcW w:w="820" w:type="dxa"/>
            <w:gridSpan w:val="3"/>
            <w:vAlign w:val="center"/>
          </w:tcPr>
          <w:p w:rsidR="00404652" w:rsidRPr="00BB0396" w:rsidRDefault="00404652" w:rsidP="00BB0396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B039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店舗コード</w:t>
            </w:r>
          </w:p>
        </w:tc>
        <w:tc>
          <w:tcPr>
            <w:tcW w:w="960" w:type="dxa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種目</w:t>
            </w:r>
          </w:p>
        </w:tc>
        <w:tc>
          <w:tcPr>
            <w:tcW w:w="1810" w:type="dxa"/>
            <w:gridSpan w:val="7"/>
            <w:vAlign w:val="center"/>
          </w:tcPr>
          <w:p w:rsidR="00404652" w:rsidRPr="0058042C" w:rsidRDefault="00404652" w:rsidP="00474AD2">
            <w:pPr>
              <w:wordWrap/>
              <w:spacing w:line="170" w:lineRule="exact"/>
              <w:ind w:left="6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口座番号</w:t>
            </w:r>
          </w:p>
        </w:tc>
        <w:tc>
          <w:tcPr>
            <w:tcW w:w="1070" w:type="dxa"/>
            <w:gridSpan w:val="2"/>
            <w:vAlign w:val="center"/>
          </w:tcPr>
          <w:p w:rsidR="00404652" w:rsidRPr="0058042C" w:rsidRDefault="00404652" w:rsidP="00474AD2">
            <w:pPr>
              <w:wordWrap/>
              <w:spacing w:line="170" w:lineRule="exact"/>
              <w:ind w:left="2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2360" w:type="dxa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7A3010" w:rsidRPr="00BB0396" w:rsidRDefault="007A3010" w:rsidP="007A3010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B039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振込先口座</w:t>
            </w:r>
          </w:p>
          <w:p w:rsidR="00404652" w:rsidRPr="0058042C" w:rsidRDefault="007A3010" w:rsidP="00474AD2">
            <w:pPr>
              <w:wordWrap/>
              <w:spacing w:after="100"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B039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管理番号</w:t>
            </w:r>
          </w:p>
        </w:tc>
      </w:tr>
      <w:tr w:rsidR="00404652" w:rsidRPr="0058042C" w:rsidTr="007A3010">
        <w:trPr>
          <w:trHeight w:hRule="exact" w:val="120"/>
        </w:trPr>
        <w:tc>
          <w:tcPr>
            <w:tcW w:w="1015" w:type="dxa"/>
            <w:gridSpan w:val="2"/>
            <w:vMerge w:val="restart"/>
            <w:vAlign w:val="center"/>
          </w:tcPr>
          <w:p w:rsidR="007A3010" w:rsidRPr="0058042C" w:rsidRDefault="007A3010" w:rsidP="007A3010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１．窓口払い</w:t>
            </w:r>
          </w:p>
          <w:p w:rsidR="00404652" w:rsidRPr="0058042C" w:rsidRDefault="007A3010" w:rsidP="007A3010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２．口座振込</w:t>
            </w:r>
          </w:p>
        </w:tc>
        <w:tc>
          <w:tcPr>
            <w:tcW w:w="640" w:type="dxa"/>
            <w:vMerge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950" w:type="dxa"/>
            <w:gridSpan w:val="4"/>
            <w:vMerge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6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7A3010" w:rsidRPr="0058042C" w:rsidRDefault="007A3010" w:rsidP="007A3010">
            <w:pPr>
              <w:wordWrap/>
              <w:spacing w:line="170" w:lineRule="exact"/>
              <w:ind w:left="6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１</w:t>
            </w:r>
            <w:r w:rsidRPr="0058042C">
              <w:rPr>
                <w:rFonts w:ascii="ＭＳ ゴシック" w:eastAsia="ＭＳ ゴシック" w:hAnsi="ＭＳ ゴシック"/>
                <w:sz w:val="15"/>
                <w:szCs w:val="15"/>
              </w:rPr>
              <w:t>.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普通預金</w:t>
            </w:r>
          </w:p>
          <w:p w:rsidR="007A3010" w:rsidRPr="0058042C" w:rsidRDefault="007A3010" w:rsidP="007A3010">
            <w:pPr>
              <w:wordWrap/>
              <w:spacing w:line="170" w:lineRule="exact"/>
              <w:ind w:left="6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２</w:t>
            </w:r>
            <w:r w:rsidRPr="0058042C">
              <w:rPr>
                <w:rFonts w:ascii="ＭＳ ゴシック" w:eastAsia="ＭＳ ゴシック" w:hAnsi="ＭＳ ゴシック"/>
                <w:sz w:val="15"/>
                <w:szCs w:val="15"/>
              </w:rPr>
              <w:t>.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当座預金</w:t>
            </w:r>
          </w:p>
          <w:p w:rsidR="00404652" w:rsidRPr="0058042C" w:rsidRDefault="007A3010" w:rsidP="007A3010">
            <w:pPr>
              <w:wordWrap/>
              <w:spacing w:line="170" w:lineRule="exact"/>
              <w:ind w:left="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９</w:t>
            </w:r>
            <w:r w:rsidRPr="0058042C">
              <w:rPr>
                <w:rFonts w:ascii="ＭＳ ゴシック" w:eastAsia="ＭＳ ゴシック" w:hAnsi="ＭＳ ゴシック"/>
                <w:sz w:val="15"/>
                <w:szCs w:val="15"/>
              </w:rPr>
              <w:t>.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</w:t>
            </w:r>
            <w:r w:rsidR="00474AD2" w:rsidRPr="0058042C">
              <w:rPr>
                <w:rFonts w:ascii="ＭＳ ゴシック" w:eastAsia="ＭＳ ゴシック" w:hAnsi="ＭＳ ゴシック" w:hint="eastAsia"/>
                <w:w w:val="50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474AD2" w:rsidRPr="0058042C">
              <w:rPr>
                <w:rFonts w:ascii="ＭＳ ゴシック" w:eastAsia="ＭＳ ゴシック" w:hAnsi="ＭＳ ゴシック" w:hint="eastAsia"/>
                <w:w w:val="50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</w:t>
            </w:r>
          </w:p>
        </w:tc>
        <w:tc>
          <w:tcPr>
            <w:tcW w:w="28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80" w:type="dxa"/>
            <w:vMerge w:val="restart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0" w:type="dxa"/>
            <w:vMerge w:val="restart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40" w:type="dxa"/>
            <w:vMerge w:val="restart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40" w:type="dxa"/>
            <w:vMerge w:val="restart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:rsidR="00404652" w:rsidRPr="007F5180" w:rsidRDefault="00404652" w:rsidP="00005332">
            <w:pPr>
              <w:wordWrap/>
              <w:spacing w:line="18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7F5180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口座名義人</w:t>
            </w:r>
          </w:p>
        </w:tc>
        <w:tc>
          <w:tcPr>
            <w:tcW w:w="2360" w:type="dxa"/>
            <w:vMerge w:val="restart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980" w:type="dxa"/>
            <w:vMerge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404652" w:rsidRPr="00430414" w:rsidTr="007A3010">
        <w:trPr>
          <w:trHeight w:hRule="exact" w:val="440"/>
        </w:trPr>
        <w:tc>
          <w:tcPr>
            <w:tcW w:w="1015" w:type="dxa"/>
            <w:gridSpan w:val="2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640" w:type="dxa"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950" w:type="dxa"/>
            <w:gridSpan w:val="4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96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center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80" w:type="dxa"/>
            <w:vMerge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30" w:type="dxa"/>
            <w:vMerge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40" w:type="dxa"/>
            <w:vMerge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40" w:type="dxa"/>
            <w:vMerge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2360" w:type="dxa"/>
            <w:vMerge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980" w:type="dxa"/>
          </w:tcPr>
          <w:p w:rsidR="00404652" w:rsidRPr="00430414" w:rsidRDefault="00404652" w:rsidP="00404652">
            <w:pPr>
              <w:wordWrap/>
              <w:spacing w:line="17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04652" w:rsidRPr="0058042C" w:rsidTr="00474AD2">
        <w:trPr>
          <w:trHeight w:hRule="exact" w:val="310"/>
        </w:trPr>
        <w:tc>
          <w:tcPr>
            <w:tcW w:w="1015" w:type="dxa"/>
            <w:gridSpan w:val="2"/>
            <w:tcBorders>
              <w:bottom w:val="nil"/>
            </w:tcBorders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950" w:type="dxa"/>
            <w:gridSpan w:val="4"/>
            <w:vAlign w:val="center"/>
          </w:tcPr>
          <w:p w:rsidR="00404652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保険者名</w:t>
            </w:r>
          </w:p>
        </w:tc>
        <w:tc>
          <w:tcPr>
            <w:tcW w:w="3450" w:type="dxa"/>
            <w:gridSpan w:val="9"/>
            <w:vAlign w:val="center"/>
          </w:tcPr>
          <w:p w:rsidR="00404652" w:rsidRPr="00BB0396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03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加入期間</w:t>
            </w:r>
          </w:p>
        </w:tc>
        <w:tc>
          <w:tcPr>
            <w:tcW w:w="2880" w:type="dxa"/>
            <w:gridSpan w:val="8"/>
            <w:vAlign w:val="center"/>
          </w:tcPr>
          <w:p w:rsidR="00404652" w:rsidRPr="0058042C" w:rsidRDefault="007A3010" w:rsidP="00474AD2">
            <w:pPr>
              <w:wordWrap/>
              <w:spacing w:before="40" w:line="17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添付の自己負担額証明書整理番号</w:t>
            </w:r>
          </w:p>
        </w:tc>
        <w:tc>
          <w:tcPr>
            <w:tcW w:w="750" w:type="dxa"/>
            <w:gridSpan w:val="3"/>
            <w:vMerge w:val="restart"/>
            <w:vAlign w:val="center"/>
          </w:tcPr>
          <w:p w:rsidR="00404652" w:rsidRPr="0058042C" w:rsidRDefault="007A3010" w:rsidP="007A3010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備考欄</w:t>
            </w:r>
          </w:p>
        </w:tc>
        <w:tc>
          <w:tcPr>
            <w:tcW w:w="4650" w:type="dxa"/>
            <w:gridSpan w:val="5"/>
            <w:vMerge w:val="restart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404652" w:rsidRPr="0058042C" w:rsidTr="00474AD2">
        <w:trPr>
          <w:trHeight w:hRule="exact" w:val="460"/>
        </w:trPr>
        <w:tc>
          <w:tcPr>
            <w:tcW w:w="695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7A3010" w:rsidRPr="0058042C" w:rsidRDefault="007A3010" w:rsidP="00474AD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保険者</w:t>
            </w:r>
          </w:p>
          <w:p w:rsidR="00404652" w:rsidRPr="0058042C" w:rsidRDefault="007A3010" w:rsidP="00474AD2">
            <w:pPr>
              <w:wordWrap/>
              <w:spacing w:after="340"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加入歴</w:t>
            </w:r>
          </w:p>
        </w:tc>
        <w:tc>
          <w:tcPr>
            <w:tcW w:w="320" w:type="dxa"/>
            <w:vAlign w:val="center"/>
          </w:tcPr>
          <w:p w:rsidR="00404652" w:rsidRPr="0058042C" w:rsidRDefault="007A3010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</w:t>
            </w:r>
          </w:p>
        </w:tc>
        <w:tc>
          <w:tcPr>
            <w:tcW w:w="2950" w:type="dxa"/>
            <w:gridSpan w:val="4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450" w:type="dxa"/>
            <w:gridSpan w:val="9"/>
            <w:vAlign w:val="center"/>
          </w:tcPr>
          <w:p w:rsidR="007A3010" w:rsidRPr="0058042C" w:rsidRDefault="007A3010" w:rsidP="00474AD2">
            <w:pPr>
              <w:wordWrap/>
              <w:spacing w:line="170" w:lineRule="exact"/>
              <w:ind w:right="10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6"/>
                <w:szCs w:val="16"/>
              </w:rPr>
              <w:t xml:space="preserve">　</w:t>
            </w:r>
            <w:r w:rsidR="00474AD2"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 xml:space="preserve">　</w:t>
            </w:r>
            <w:r w:rsidR="00474AD2"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日から</w:t>
            </w:r>
          </w:p>
          <w:p w:rsidR="00404652" w:rsidRPr="0058042C" w:rsidRDefault="007A3010" w:rsidP="00474AD2">
            <w:pPr>
              <w:wordWrap/>
              <w:spacing w:line="170" w:lineRule="exact"/>
              <w:ind w:right="10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474AD2" w:rsidRPr="0058042C">
              <w:rPr>
                <w:rFonts w:ascii="ＭＳ ゴシック" w:eastAsia="ＭＳ ゴシック" w:hAnsi="ＭＳ ゴシック" w:hint="eastAsia"/>
                <w:w w:val="70"/>
                <w:sz w:val="16"/>
                <w:szCs w:val="16"/>
              </w:rPr>
              <w:t xml:space="preserve">　</w:t>
            </w:r>
            <w:r w:rsidR="00474AD2"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474AD2" w:rsidRPr="0058042C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 xml:space="preserve">　</w:t>
            </w:r>
            <w:r w:rsidR="00474AD2"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日まで</w:t>
            </w:r>
          </w:p>
        </w:tc>
        <w:tc>
          <w:tcPr>
            <w:tcW w:w="2880" w:type="dxa"/>
            <w:gridSpan w:val="8"/>
            <w:vAlign w:val="center"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50" w:type="dxa"/>
            <w:gridSpan w:val="3"/>
            <w:vMerge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4650" w:type="dxa"/>
            <w:gridSpan w:val="5"/>
            <w:vMerge/>
          </w:tcPr>
          <w:p w:rsidR="00404652" w:rsidRPr="0058042C" w:rsidRDefault="0040465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474AD2" w:rsidRPr="0058042C" w:rsidTr="007A3010">
        <w:trPr>
          <w:trHeight w:hRule="exact" w:val="460"/>
        </w:trPr>
        <w:tc>
          <w:tcPr>
            <w:tcW w:w="695" w:type="dxa"/>
            <w:vMerge/>
            <w:tcBorders>
              <w:bottom w:val="single" w:sz="12" w:space="0" w:color="auto"/>
            </w:tcBorders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20" w:type="dxa"/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２</w:t>
            </w:r>
          </w:p>
        </w:tc>
        <w:tc>
          <w:tcPr>
            <w:tcW w:w="2950" w:type="dxa"/>
            <w:gridSpan w:val="4"/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450" w:type="dxa"/>
            <w:gridSpan w:val="9"/>
            <w:vAlign w:val="center"/>
          </w:tcPr>
          <w:p w:rsidR="00474AD2" w:rsidRPr="0058042C" w:rsidRDefault="00474AD2" w:rsidP="00841561">
            <w:pPr>
              <w:wordWrap/>
              <w:spacing w:line="170" w:lineRule="exact"/>
              <w:ind w:right="10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月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日から</w:t>
            </w:r>
          </w:p>
          <w:p w:rsidR="00474AD2" w:rsidRPr="0058042C" w:rsidRDefault="00474AD2" w:rsidP="00841561">
            <w:pPr>
              <w:wordWrap/>
              <w:spacing w:line="170" w:lineRule="exact"/>
              <w:ind w:right="10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月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日まで</w:t>
            </w:r>
          </w:p>
        </w:tc>
        <w:tc>
          <w:tcPr>
            <w:tcW w:w="2880" w:type="dxa"/>
            <w:gridSpan w:val="8"/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50" w:type="dxa"/>
            <w:gridSpan w:val="3"/>
            <w:vMerge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4650" w:type="dxa"/>
            <w:gridSpan w:val="5"/>
            <w:vMerge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474AD2" w:rsidRPr="0058042C" w:rsidTr="007A3010">
        <w:trPr>
          <w:trHeight w:hRule="exact" w:val="460"/>
        </w:trPr>
        <w:tc>
          <w:tcPr>
            <w:tcW w:w="695" w:type="dxa"/>
            <w:vMerge/>
            <w:tcBorders>
              <w:bottom w:val="single" w:sz="12" w:space="0" w:color="auto"/>
            </w:tcBorders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３</w:t>
            </w:r>
          </w:p>
        </w:tc>
        <w:tc>
          <w:tcPr>
            <w:tcW w:w="2950" w:type="dxa"/>
            <w:gridSpan w:val="4"/>
            <w:tcBorders>
              <w:bottom w:val="single" w:sz="12" w:space="0" w:color="auto"/>
            </w:tcBorders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450" w:type="dxa"/>
            <w:gridSpan w:val="9"/>
            <w:tcBorders>
              <w:bottom w:val="single" w:sz="12" w:space="0" w:color="auto"/>
            </w:tcBorders>
            <w:vAlign w:val="center"/>
          </w:tcPr>
          <w:p w:rsidR="00474AD2" w:rsidRPr="0058042C" w:rsidRDefault="00474AD2" w:rsidP="00841561">
            <w:pPr>
              <w:wordWrap/>
              <w:spacing w:line="170" w:lineRule="exact"/>
              <w:ind w:right="10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月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日から</w:t>
            </w:r>
          </w:p>
          <w:p w:rsidR="00474AD2" w:rsidRPr="0058042C" w:rsidRDefault="00474AD2" w:rsidP="00841561">
            <w:pPr>
              <w:wordWrap/>
              <w:spacing w:line="170" w:lineRule="exact"/>
              <w:ind w:right="100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58042C">
              <w:rPr>
                <w:rFonts w:ascii="ＭＳ ゴシック" w:eastAsia="ＭＳ ゴシック" w:hAnsi="ＭＳ ゴシック" w:hint="eastAsia"/>
                <w:w w:val="7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月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日まで</w:t>
            </w:r>
          </w:p>
        </w:tc>
        <w:tc>
          <w:tcPr>
            <w:tcW w:w="2880" w:type="dxa"/>
            <w:gridSpan w:val="8"/>
            <w:tcBorders>
              <w:bottom w:val="single" w:sz="12" w:space="0" w:color="auto"/>
            </w:tcBorders>
            <w:vAlign w:val="center"/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50" w:type="dxa"/>
            <w:gridSpan w:val="3"/>
            <w:vMerge/>
            <w:tcBorders>
              <w:bottom w:val="single" w:sz="12" w:space="0" w:color="auto"/>
            </w:tcBorders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4650" w:type="dxa"/>
            <w:gridSpan w:val="5"/>
            <w:vMerge/>
            <w:tcBorders>
              <w:bottom w:val="single" w:sz="12" w:space="0" w:color="auto"/>
            </w:tcBorders>
          </w:tcPr>
          <w:p w:rsidR="00474AD2" w:rsidRPr="0058042C" w:rsidRDefault="00474AD2" w:rsidP="00404652">
            <w:pPr>
              <w:wordWrap/>
              <w:spacing w:line="17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0343F4" w:rsidRPr="00430414" w:rsidRDefault="000343F4" w:rsidP="000343F4">
      <w:pPr>
        <w:spacing w:line="40" w:lineRule="exact"/>
        <w:rPr>
          <w:rFonts w:asciiTheme="majorEastAsia" w:eastAsiaTheme="majorEastAsia" w:hAnsiTheme="majorEastAsia"/>
          <w:sz w:val="17"/>
          <w:szCs w:val="17"/>
        </w:rPr>
      </w:pPr>
    </w:p>
    <w:p w:rsidR="00474AD2" w:rsidRPr="00430414" w:rsidRDefault="00474AD2" w:rsidP="000343F4">
      <w:pPr>
        <w:spacing w:line="40" w:lineRule="exact"/>
        <w:rPr>
          <w:rFonts w:asciiTheme="majorEastAsia" w:eastAsiaTheme="majorEastAsia" w:hAnsiTheme="majorEastAsia"/>
          <w:sz w:val="17"/>
          <w:szCs w:val="17"/>
        </w:rPr>
      </w:pPr>
    </w:p>
    <w:p w:rsidR="00474AD2" w:rsidRPr="0058042C" w:rsidRDefault="00A177F1" w:rsidP="000343F4">
      <w:pPr>
        <w:spacing w:line="40" w:lineRule="exact"/>
        <w:rPr>
          <w:rFonts w:ascii="ＭＳ ゴシック" w:eastAsia="ＭＳ ゴシック" w:hAnsi="ＭＳ ゴシック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9982200" cy="9525"/>
                <wp:effectExtent l="17145" t="12700" r="1143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1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6pt;margin-top:1.4pt;width:78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" strokeweight="1.5pt"/>
            </w:pict>
          </mc:Fallback>
        </mc:AlternateContent>
      </w:r>
    </w:p>
    <w:p w:rsidR="00474AD2" w:rsidRPr="00430414" w:rsidRDefault="00474AD2" w:rsidP="00474AD2">
      <w:pPr>
        <w:spacing w:line="80" w:lineRule="exact"/>
        <w:rPr>
          <w:rFonts w:asciiTheme="majorEastAsia" w:eastAsiaTheme="majorEastAsia" w:hAnsiTheme="majorEastAsia"/>
          <w:sz w:val="17"/>
          <w:szCs w:val="17"/>
        </w:rPr>
      </w:pPr>
    </w:p>
    <w:p w:rsidR="00474AD2" w:rsidRPr="00430414" w:rsidRDefault="00474AD2" w:rsidP="000343F4">
      <w:pPr>
        <w:spacing w:line="40" w:lineRule="exact"/>
        <w:rPr>
          <w:rFonts w:asciiTheme="majorEastAsia" w:eastAsiaTheme="majorEastAsia" w:hAnsiTheme="majorEastAsia"/>
          <w:sz w:val="17"/>
          <w:szCs w:val="17"/>
        </w:rPr>
      </w:pPr>
    </w:p>
    <w:tbl>
      <w:tblPr>
        <w:tblStyle w:val="a7"/>
        <w:tblW w:w="1570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3520"/>
        <w:gridCol w:w="700"/>
        <w:gridCol w:w="700"/>
        <w:gridCol w:w="680"/>
        <w:gridCol w:w="980"/>
      </w:tblGrid>
      <w:tr w:rsidR="00474AD2" w:rsidRPr="0058042C" w:rsidTr="0058042C">
        <w:trPr>
          <w:trHeight w:hRule="exact" w:val="1840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4AD2" w:rsidRPr="0058042C" w:rsidRDefault="00474AD2" w:rsidP="00430414">
            <w:pPr>
              <w:spacing w:before="250" w:line="150" w:lineRule="exact"/>
              <w:ind w:left="42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〒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５０１－３８９４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岐阜県関市若草通３丁目１番地</w:t>
            </w:r>
          </w:p>
          <w:p w:rsidR="00474AD2" w:rsidRPr="0058042C" w:rsidRDefault="00474AD2" w:rsidP="00474AD2">
            <w:pPr>
              <w:spacing w:before="30" w:line="150" w:lineRule="exact"/>
              <w:ind w:left="212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関　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市　</w:t>
            </w:r>
            <w:r w:rsidRPr="0058042C">
              <w:rPr>
                <w:rFonts w:ascii="ＭＳ ゴシック" w:eastAsia="ＭＳ ゴシック" w:hAnsi="ＭＳ ゴシック" w:hint="eastAsia"/>
                <w:w w:val="50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長　　　様</w:t>
            </w:r>
          </w:p>
          <w:p w:rsidR="00474AD2" w:rsidRPr="0058042C" w:rsidRDefault="00474AD2" w:rsidP="00474AD2">
            <w:pPr>
              <w:spacing w:before="240" w:line="150" w:lineRule="exact"/>
              <w:ind w:left="2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①　上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記対象者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ついて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、高額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介護合算療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養費（高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額医療合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算介護（予防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）サ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ービス費）の支給を申請します。</w:t>
            </w:r>
          </w:p>
          <w:p w:rsidR="00474AD2" w:rsidRPr="0058042C" w:rsidRDefault="00474AD2" w:rsidP="00474AD2">
            <w:pPr>
              <w:spacing w:before="60" w:line="150" w:lineRule="exact"/>
              <w:ind w:left="2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②　上記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対象者について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、自己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負担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額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証明書の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交付を申請します。</w:t>
            </w:r>
          </w:p>
          <w:p w:rsidR="00474AD2" w:rsidRPr="0058042C" w:rsidRDefault="00474AD2" w:rsidP="00474AD2">
            <w:pPr>
              <w:spacing w:before="100" w:line="150" w:lineRule="exact"/>
              <w:ind w:left="2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※自己負担額証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明書の交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付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申請を行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う場合、①・②のい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ずれも丸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で囲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ん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で下さい。</w:t>
            </w:r>
          </w:p>
          <w:p w:rsidR="00474AD2" w:rsidRPr="0058042C" w:rsidRDefault="00474AD2" w:rsidP="00474AD2">
            <w:pPr>
              <w:spacing w:before="20" w:line="150" w:lineRule="exact"/>
              <w:ind w:left="40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高額介護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合算療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養費（高額医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療合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算介護（予防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）サー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ビス費）の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支給申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請を行う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場合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、①のみ</w:t>
            </w:r>
            <w:r w:rsidRPr="0058042C">
              <w:rPr>
                <w:rFonts w:ascii="ＭＳ ゴシック" w:eastAsia="ＭＳ ゴシック" w:hAnsi="ＭＳ ゴシック" w:hint="eastAsia"/>
                <w:spacing w:val="2"/>
                <w:sz w:val="15"/>
                <w:szCs w:val="15"/>
              </w:rPr>
              <w:t>を丸で囲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んで下さい。</w:t>
            </w: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4AD2" w:rsidRPr="0058042C" w:rsidRDefault="00474AD2" w:rsidP="00430414">
            <w:pPr>
              <w:spacing w:before="220" w:line="150" w:lineRule="exact"/>
              <w:ind w:left="190"/>
              <w:rPr>
                <w:rFonts w:ascii="ＭＳ ゴシック" w:eastAsia="ＭＳ ゴシック" w:hAnsi="ＭＳ ゴシック"/>
                <w:sz w:val="15"/>
                <w:szCs w:val="15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 xml:space="preserve">年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>月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 xml:space="preserve">　日</w:t>
            </w:r>
          </w:p>
          <w:p w:rsidR="00474AD2" w:rsidRPr="0058042C" w:rsidRDefault="00474AD2" w:rsidP="00474AD2">
            <w:pPr>
              <w:spacing w:before="460" w:line="150" w:lineRule="exact"/>
              <w:ind w:left="120"/>
              <w:rPr>
                <w:rFonts w:ascii="ＭＳ ゴシック" w:eastAsia="ＭＳ ゴシック" w:hAnsi="ＭＳ ゴシック"/>
                <w:sz w:val="15"/>
                <w:szCs w:val="15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 xml:space="preserve">郵便番号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　　　</w:t>
            </w:r>
            <w:r w:rsidRPr="0058042C">
              <w:rPr>
                <w:rFonts w:ascii="ＭＳ ゴシック" w:eastAsia="ＭＳ ゴシック" w:hAnsi="ＭＳ ゴシック" w:hint="eastAsia"/>
                <w:w w:val="130"/>
                <w:sz w:val="15"/>
                <w:szCs w:val="15"/>
              </w:rPr>
              <w:t xml:space="preserve">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>住所</w:t>
            </w:r>
          </w:p>
          <w:p w:rsidR="00474AD2" w:rsidRPr="0058042C" w:rsidRDefault="00474AD2" w:rsidP="00474AD2">
            <w:pPr>
              <w:spacing w:before="50" w:line="150" w:lineRule="exact"/>
              <w:ind w:left="120"/>
              <w:rPr>
                <w:rFonts w:ascii="ＭＳ ゴシック" w:eastAsia="ＭＳ ゴシック" w:hAnsi="ＭＳ ゴシック"/>
                <w:sz w:val="15"/>
                <w:szCs w:val="15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>申請代表者</w:t>
            </w:r>
          </w:p>
          <w:p w:rsidR="00474AD2" w:rsidRPr="0058042C" w:rsidRDefault="00474AD2" w:rsidP="00474AD2">
            <w:pPr>
              <w:spacing w:before="50" w:line="150" w:lineRule="exact"/>
              <w:ind w:left="120"/>
              <w:rPr>
                <w:rFonts w:ascii="ＭＳ ゴシック" w:eastAsia="ＭＳ ゴシック" w:hAnsi="ＭＳ ゴシック"/>
                <w:sz w:val="15"/>
                <w:szCs w:val="15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 xml:space="preserve">氏名　</w:t>
            </w: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　　　　　　　　　　　　　　　　　　　</w:t>
            </w:r>
            <w:r w:rsidRPr="0058042C">
              <w:rPr>
                <w:rFonts w:ascii="ＭＳ ゴシック" w:eastAsia="ＭＳ ゴシック" w:hAnsi="ＭＳ ゴシック" w:hint="eastAsia"/>
                <w:w w:val="60"/>
                <w:sz w:val="15"/>
                <w:szCs w:val="15"/>
              </w:rPr>
              <w:t xml:space="preserve">　</w:t>
            </w:r>
            <w:bookmarkStart w:id="0" w:name="_GoBack"/>
            <w:bookmarkEnd w:id="0"/>
          </w:p>
          <w:p w:rsidR="00474AD2" w:rsidRPr="0058042C" w:rsidRDefault="00474AD2" w:rsidP="00474AD2">
            <w:pPr>
              <w:spacing w:before="50" w:line="150" w:lineRule="exact"/>
              <w:ind w:left="120"/>
              <w:rPr>
                <w:rFonts w:ascii="ＭＳ ゴシック" w:eastAsia="ＭＳ ゴシック" w:hAnsi="ＭＳ ゴシック"/>
                <w:sz w:val="15"/>
                <w:szCs w:val="15"/>
                <w:lang w:eastAsia="zh-CN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  <w:lang w:eastAsia="zh-CN"/>
              </w:rPr>
              <w:t>個人番号</w:t>
            </w:r>
          </w:p>
          <w:p w:rsidR="00474AD2" w:rsidRPr="0058042C" w:rsidRDefault="00474AD2" w:rsidP="00474AD2">
            <w:pPr>
              <w:spacing w:before="60" w:line="150" w:lineRule="exact"/>
              <w:ind w:left="12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電話番号</w:t>
            </w:r>
          </w:p>
        </w:tc>
      </w:tr>
      <w:tr w:rsidR="00474AD2" w:rsidRPr="00430414" w:rsidTr="00474AD2">
        <w:trPr>
          <w:trHeight w:hRule="exact" w:val="120"/>
        </w:trPr>
        <w:tc>
          <w:tcPr>
            <w:tcW w:w="9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AD2" w:rsidRPr="00430414" w:rsidRDefault="00474AD2" w:rsidP="00474AD2">
            <w:pPr>
              <w:spacing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4AD2" w:rsidRPr="00430414" w:rsidRDefault="00474AD2" w:rsidP="00474AD2">
            <w:pPr>
              <w:spacing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474AD2" w:rsidRPr="0058042C" w:rsidTr="00430414">
        <w:trPr>
          <w:trHeight w:hRule="exact" w:val="58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74AD2" w:rsidRPr="0058042C" w:rsidRDefault="00474AD2" w:rsidP="00474AD2">
            <w:pPr>
              <w:spacing w:line="15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4AD2" w:rsidRPr="0058042C" w:rsidRDefault="00474AD2" w:rsidP="00474AD2">
            <w:pPr>
              <w:spacing w:line="15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AD2" w:rsidRPr="0058042C" w:rsidRDefault="00474AD2" w:rsidP="00474AD2">
            <w:pPr>
              <w:spacing w:line="15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AD2" w:rsidRPr="0058042C" w:rsidRDefault="00430414" w:rsidP="004304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28"/>
                <w:szCs w:val="15"/>
              </w:rPr>
              <w:t>枚中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AD2" w:rsidRPr="0058042C" w:rsidRDefault="00474AD2" w:rsidP="004304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15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AD2" w:rsidRPr="0058042C" w:rsidRDefault="00430414" w:rsidP="004304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15"/>
              </w:rPr>
            </w:pPr>
            <w:r w:rsidRPr="0058042C">
              <w:rPr>
                <w:rFonts w:ascii="ＭＳ ゴシック" w:eastAsia="ＭＳ ゴシック" w:hAnsi="ＭＳ ゴシック" w:hint="eastAsia"/>
                <w:sz w:val="28"/>
                <w:szCs w:val="15"/>
              </w:rPr>
              <w:t>枚目</w:t>
            </w:r>
          </w:p>
        </w:tc>
      </w:tr>
    </w:tbl>
    <w:p w:rsidR="00966AD9" w:rsidRDefault="00966AD9" w:rsidP="000343F4">
      <w:pPr>
        <w:spacing w:line="40" w:lineRule="exact"/>
        <w:rPr>
          <w:rFonts w:asciiTheme="majorEastAsia" w:eastAsiaTheme="majorEastAsia" w:hAnsiTheme="majorEastAsia"/>
          <w:sz w:val="17"/>
          <w:szCs w:val="17"/>
        </w:rPr>
        <w:sectPr w:rsidR="00966AD9" w:rsidSect="00FD1BAD">
          <w:type w:val="continuous"/>
          <w:pgSz w:w="16838" w:h="11906" w:orient="landscape" w:code="9"/>
          <w:pgMar w:top="420" w:right="420" w:bottom="420" w:left="420" w:header="0" w:footer="0" w:gutter="0"/>
          <w:cols w:space="425"/>
          <w:docGrid w:type="linesAndChars" w:linePitch="380" w:charSpace="-4"/>
        </w:sectPr>
      </w:pPr>
    </w:p>
    <w:p w:rsidR="00966AD9" w:rsidRPr="00632C46" w:rsidRDefault="00966AD9" w:rsidP="00966AD9">
      <w:pPr>
        <w:spacing w:before="14" w:line="160" w:lineRule="exact"/>
        <w:ind w:left="50"/>
        <w:rPr>
          <w:rFonts w:ascii="ＭＳ ゴシック" w:eastAsia="ＭＳ ゴシック" w:hAnsi="ＭＳ ゴシック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kern w:val="0"/>
          <w:sz w:val="14"/>
        </w:rPr>
        <w:lastRenderedPageBreak/>
        <w:t>備考</w:t>
      </w:r>
    </w:p>
    <w:p w:rsidR="00966AD9" w:rsidRPr="00632C46" w:rsidRDefault="00966AD9" w:rsidP="00966AD9">
      <w:pPr>
        <w:spacing w:before="70" w:line="160" w:lineRule="exact"/>
        <w:ind w:left="20"/>
        <w:rPr>
          <w:rFonts w:ascii="ＭＳ ゴシック" w:eastAsia="ＭＳ ゴシック" w:hAnsi="ＭＳ ゴシック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-2"/>
          <w:kern w:val="0"/>
          <w:sz w:val="14"/>
        </w:rPr>
        <w:t>１</w:t>
      </w:r>
      <w:r w:rsidRPr="00632C46">
        <w:rPr>
          <w:rFonts w:ascii="ＭＳ ゴシック" w:eastAsia="ＭＳ ゴシック" w:hAnsi="ＭＳ ゴシック"/>
          <w:spacing w:val="-2"/>
          <w:kern w:val="0"/>
          <w:sz w:val="14"/>
        </w:rPr>
        <w:t>.</w:t>
      </w:r>
      <w:r w:rsidRPr="00632C46">
        <w:rPr>
          <w:rFonts w:ascii="ＭＳ ゴシック" w:eastAsia="ＭＳ ゴシック" w:hAnsi="ＭＳ ゴシック" w:hint="eastAsia"/>
          <w:spacing w:val="-2"/>
          <w:kern w:val="0"/>
          <w:sz w:val="14"/>
        </w:rPr>
        <w:t>この用紙は</w:t>
      </w:r>
      <w:r w:rsidRPr="00632C46">
        <w:rPr>
          <w:rFonts w:ascii="ＭＳ ゴシック" w:eastAsia="ＭＳ ゴシック" w:hAnsi="ＭＳ ゴシック" w:hint="eastAsia"/>
          <w:spacing w:val="-16"/>
          <w:kern w:val="0"/>
          <w:sz w:val="14"/>
        </w:rPr>
        <w:t>、</w:t>
      </w:r>
      <w:r w:rsidR="00AB0BCC">
        <w:rPr>
          <w:rFonts w:ascii="ＭＳ ゴシック" w:eastAsia="ＭＳ ゴシック" w:hAnsi="ＭＳ ゴシック" w:hint="eastAsia"/>
          <w:kern w:val="0"/>
          <w:sz w:val="14"/>
        </w:rPr>
        <w:t>日本産業規格</w:t>
      </w:r>
      <w:r w:rsidRPr="00632C46">
        <w:rPr>
          <w:rFonts w:ascii="ＭＳ ゴシック" w:eastAsia="ＭＳ ゴシック" w:hAnsi="ＭＳ ゴシック" w:hint="eastAsia"/>
          <w:spacing w:val="-4"/>
          <w:kern w:val="0"/>
          <w:sz w:val="14"/>
        </w:rPr>
        <w:t>Ａ</w:t>
      </w:r>
      <w:r w:rsidRPr="00632C46">
        <w:rPr>
          <w:rFonts w:ascii="ＭＳ ゴシック" w:eastAsia="ＭＳ ゴシック" w:hAnsi="ＭＳ ゴシック" w:hint="eastAsia"/>
          <w:spacing w:val="-10"/>
          <w:kern w:val="0"/>
          <w:sz w:val="14"/>
        </w:rPr>
        <w:t>列４</w:t>
      </w:r>
      <w:r w:rsidRPr="00632C46">
        <w:rPr>
          <w:rFonts w:ascii="ＭＳ ゴシック" w:eastAsia="ＭＳ ゴシック" w:hAnsi="ＭＳ ゴシック" w:hint="eastAsia"/>
          <w:spacing w:val="-8"/>
          <w:kern w:val="0"/>
          <w:sz w:val="14"/>
        </w:rPr>
        <w:t>番とする</w:t>
      </w:r>
      <w:r w:rsidRPr="00632C46">
        <w:rPr>
          <w:rFonts w:ascii="ＭＳ ゴシック" w:eastAsia="ＭＳ ゴシック" w:hAnsi="ＭＳ ゴシック" w:hint="eastAsia"/>
          <w:spacing w:val="-14"/>
          <w:kern w:val="0"/>
          <w:sz w:val="14"/>
        </w:rPr>
        <w:t>こ</w:t>
      </w:r>
      <w:r w:rsidRPr="00632C46">
        <w:rPr>
          <w:rFonts w:ascii="ＭＳ ゴシック" w:eastAsia="ＭＳ ゴシック" w:hAnsi="ＭＳ ゴシック" w:hint="eastAsia"/>
          <w:spacing w:val="-6"/>
          <w:kern w:val="0"/>
          <w:sz w:val="14"/>
        </w:rPr>
        <w:t>と</w:t>
      </w:r>
      <w:r w:rsidRPr="00632C46">
        <w:rPr>
          <w:rFonts w:ascii="ＭＳ ゴシック" w:eastAsia="ＭＳ ゴシック" w:hAnsi="ＭＳ ゴシック" w:hint="eastAsia"/>
          <w:kern w:val="0"/>
          <w:sz w:val="14"/>
        </w:rPr>
        <w:t>。</w:t>
      </w:r>
    </w:p>
    <w:p w:rsidR="00966AD9" w:rsidRPr="00632C46" w:rsidRDefault="00966AD9" w:rsidP="00966AD9">
      <w:pPr>
        <w:spacing w:before="70" w:line="160" w:lineRule="exact"/>
        <w:ind w:left="20"/>
        <w:rPr>
          <w:rFonts w:ascii="ＭＳ ゴシック" w:eastAsia="ＭＳ ゴシック" w:hAnsi="ＭＳ ゴシック"/>
          <w:kern w:val="0"/>
          <w:sz w:val="14"/>
        </w:rPr>
      </w:pPr>
    </w:p>
    <w:p w:rsidR="00966AD9" w:rsidRPr="00632C46" w:rsidRDefault="00966AD9" w:rsidP="00966AD9">
      <w:pPr>
        <w:spacing w:before="70" w:line="160" w:lineRule="exact"/>
        <w:ind w:left="2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ご記入上の注意事項等</w:t>
      </w:r>
    </w:p>
    <w:p w:rsidR="00966AD9" w:rsidRPr="00632C46" w:rsidRDefault="00966AD9" w:rsidP="00966AD9">
      <w:pPr>
        <w:spacing w:line="160" w:lineRule="exact"/>
        <w:ind w:left="20"/>
        <w:rPr>
          <w:rFonts w:ascii="ＭＳ ゴシック" w:eastAsia="ＭＳ ゴシック" w:hAnsi="ＭＳ ゴシック"/>
          <w:spacing w:val="2"/>
          <w:kern w:val="0"/>
          <w:sz w:val="14"/>
        </w:rPr>
      </w:pPr>
    </w:p>
    <w:p w:rsidR="00966AD9" w:rsidRPr="00632C46" w:rsidRDefault="00966AD9" w:rsidP="00966AD9">
      <w:pPr>
        <w:spacing w:before="114" w:line="160" w:lineRule="exact"/>
        <w:ind w:left="7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632C46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．高額介護合算療養</w:t>
      </w:r>
      <w:r w:rsidRPr="00632C46">
        <w:rPr>
          <w:rFonts w:ascii="ＭＳ ゴシック" w:eastAsia="ＭＳ ゴシック" w:hAnsi="ＭＳ ゴシック" w:hint="eastAsia"/>
          <w:kern w:val="0"/>
          <w:sz w:val="14"/>
        </w:rPr>
        <w:t>費等支給申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請について</w:t>
      </w:r>
    </w:p>
    <w:p w:rsidR="00966AD9" w:rsidRPr="00632C46" w:rsidRDefault="00966AD9" w:rsidP="00966AD9">
      <w:pPr>
        <w:spacing w:before="6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632C46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医療保険の自己負担額と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介護保険の自己負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担額を合計した結果、一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定の限度額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を超えた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場合に、その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超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えた額が高額介護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合算療養費（高額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医療合算介護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（予防）サービス費）として支給されます。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各資格情報欄については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、申請対象年度末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日（記載年の</w:t>
      </w:r>
      <w:r w:rsidRPr="00305232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7</w:t>
      </w:r>
      <w:r w:rsidRPr="00305232">
        <w:rPr>
          <w:rFonts w:ascii="ＭＳ ゴシック" w:eastAsia="ＭＳ ゴシック" w:hAnsi="ＭＳ ゴシック" w:hint="eastAsia"/>
          <w:spacing w:val="2"/>
          <w:w w:val="23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月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末日）に加入す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る医療保険（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介護保険）の</w:t>
      </w:r>
      <w:r w:rsidRPr="006B4428">
        <w:rPr>
          <w:rFonts w:ascii="ＭＳ ゴシック" w:eastAsia="ＭＳ ゴシック" w:hAnsi="ＭＳ ゴシック" w:hint="eastAsia"/>
          <w:kern w:val="0"/>
          <w:sz w:val="14"/>
        </w:rPr>
        <w:t>資格情報を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記載して下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さい。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3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国民健康保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険資格情報の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続柄欄、</w:t>
      </w:r>
      <w:r w:rsidRPr="00B941E0">
        <w:rPr>
          <w:rFonts w:ascii="ＭＳ ゴシック" w:eastAsia="ＭＳ ゴシック" w:hAnsi="ＭＳ ゴシック" w:hint="eastAsia"/>
          <w:spacing w:val="2"/>
          <w:w w:val="5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｢</w:t>
      </w:r>
      <w:r w:rsidRPr="00632C46">
        <w:rPr>
          <w:rFonts w:ascii="ＭＳ ゴシック" w:eastAsia="ＭＳ ゴシック" w:hAnsi="ＭＳ ゴシック" w:hint="eastAsia"/>
          <w:spacing w:val="2"/>
          <w:w w:val="10"/>
          <w:kern w:val="0"/>
          <w:sz w:val="14"/>
        </w:rPr>
        <w:t xml:space="preserve">　</w:t>
      </w:r>
      <w:r w:rsidRPr="00B941E0">
        <w:rPr>
          <w:rFonts w:ascii="ＭＳ ゴシック" w:eastAsia="ＭＳ ゴシック" w:hAnsi="ＭＳ ゴシック"/>
          <w:kern w:val="0"/>
          <w:sz w:val="14"/>
        </w:rPr>
        <w:t>2.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擬制世帯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主」とは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世帯員が国保の被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保険者で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あるが、世帯主は国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の加入者では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ない場合を指します。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4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計算期間の始期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及び終期の間に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加入する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医療保険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（介護保険）に変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更があった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場合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、保険者加入暦欄に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以前に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加入してい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た医療保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険（介護保険）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の保険者名称（広域連合名称）と加入期間を記載し、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　</w:t>
      </w:r>
      <w:r w:rsidRPr="00632C46">
        <w:rPr>
          <w:rFonts w:ascii="ＭＳ ゴシック" w:eastAsia="ＭＳ ゴシック" w:hAnsi="ＭＳ ゴシック" w:hint="eastAsia"/>
          <w:spacing w:val="2"/>
          <w:w w:val="5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また同保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険者（広域連合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）加入時の自己負担額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証明書を添付する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場合には同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証明書整理番号を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記載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して下さい。添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付する同証明書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がない場合に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は、「添付なし」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と記載して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下さい。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　</w:t>
      </w:r>
      <w:r w:rsidRPr="00632C46">
        <w:rPr>
          <w:rFonts w:ascii="ＭＳ ゴシック" w:eastAsia="ＭＳ ゴシック" w:hAnsi="ＭＳ ゴシック" w:hint="eastAsia"/>
          <w:spacing w:val="2"/>
          <w:w w:val="5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なお、申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請対象年度末日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に加入している医療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保険（介護保険）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について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は、当該保険者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加入歴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欄への記載は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不要です。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5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複数名の支給額の同一口座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への振込を希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望する場合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、該当者の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振込口座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記載欄（金融機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関名か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ら口座名義人ま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で）は記載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せず、振込先口座管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理番号欄に希望振込先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口座の口座管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理番号を記載して</w:t>
      </w:r>
    </w:p>
    <w:p w:rsidR="00966AD9" w:rsidRPr="00632C46" w:rsidRDefault="00966AD9" w:rsidP="00966AD9">
      <w:pPr>
        <w:spacing w:before="70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　</w:t>
      </w:r>
      <w:r w:rsidRPr="00632C46">
        <w:rPr>
          <w:rFonts w:ascii="ＭＳ ゴシック" w:eastAsia="ＭＳ ゴシック" w:hAnsi="ＭＳ ゴシック" w:hint="eastAsia"/>
          <w:spacing w:val="2"/>
          <w:w w:val="5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下さい。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　</w:t>
      </w:r>
      <w:r w:rsidRPr="00632C46">
        <w:rPr>
          <w:rFonts w:ascii="ＭＳ ゴシック" w:eastAsia="ＭＳ ゴシック" w:hAnsi="ＭＳ ゴシック" w:hint="eastAsia"/>
          <w:spacing w:val="2"/>
          <w:w w:val="4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例）口座管理番号</w:t>
      </w:r>
      <w:r w:rsidRPr="00305232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305232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の被保険者へ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の支給額を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、口座管理番号</w:t>
      </w:r>
      <w:r w:rsidRPr="006B4428">
        <w:rPr>
          <w:rFonts w:ascii="ＭＳ ゴシック" w:eastAsia="ＭＳ ゴシック" w:hAnsi="ＭＳ ゴシック" w:hint="eastAsia"/>
          <w:w w:val="30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kern w:val="0"/>
          <w:sz w:val="14"/>
        </w:rPr>
        <w:t>1</w:t>
      </w:r>
      <w:r w:rsidRPr="006B4428">
        <w:rPr>
          <w:rFonts w:ascii="ＭＳ ゴシック" w:eastAsia="ＭＳ ゴシック" w:hAnsi="ＭＳ ゴシック" w:hint="eastAsia"/>
          <w:w w:val="30"/>
          <w:kern w:val="0"/>
          <w:sz w:val="14"/>
        </w:rPr>
        <w:t xml:space="preserve">　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の被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保険者の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口座へ振り込んでほ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し</w:t>
      </w:r>
      <w:r w:rsidRPr="006B4428">
        <w:rPr>
          <w:rFonts w:ascii="ＭＳ ゴシック" w:eastAsia="ＭＳ ゴシック" w:hAnsi="ＭＳ ゴシック" w:hint="eastAsia"/>
          <w:kern w:val="0"/>
          <w:sz w:val="14"/>
        </w:rPr>
        <w:t>い場合、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口座管理番号</w:t>
      </w:r>
      <w:r w:rsidRPr="006B4428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6B4428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の被保険者</w:t>
      </w:r>
      <w:r w:rsidRPr="006B4428">
        <w:rPr>
          <w:rFonts w:ascii="ＭＳ ゴシック" w:eastAsia="ＭＳ ゴシック" w:hAnsi="ＭＳ ゴシック" w:hint="eastAsia"/>
          <w:kern w:val="0"/>
          <w:sz w:val="14"/>
        </w:rPr>
        <w:t>の振込口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座記載欄</w:t>
      </w:r>
      <w:r w:rsidRPr="006B4428">
        <w:rPr>
          <w:rFonts w:ascii="ＭＳ ゴシック" w:eastAsia="ＭＳ ゴシック" w:hAnsi="ＭＳ ゴシック" w:hint="eastAsia"/>
          <w:kern w:val="0"/>
          <w:sz w:val="14"/>
        </w:rPr>
        <w:t>は記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載せず、</w:t>
      </w:r>
      <w:r w:rsidRPr="006B4428">
        <w:rPr>
          <w:rFonts w:ascii="ＭＳ ゴシック" w:eastAsia="ＭＳ ゴシック" w:hAnsi="ＭＳ ゴシック" w:hint="eastAsia"/>
          <w:kern w:val="0"/>
          <w:sz w:val="14"/>
        </w:rPr>
        <w:t>振込先口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座管理番号欄に</w:t>
      </w:r>
      <w:r w:rsidRPr="006B4428">
        <w:rPr>
          <w:rFonts w:ascii="ＭＳ ゴシック" w:eastAsia="ＭＳ ゴシック" w:hAnsi="ＭＳ ゴシック" w:hint="eastAsia"/>
          <w:spacing w:val="2"/>
          <w:w w:val="30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6B4428">
        <w:rPr>
          <w:rFonts w:ascii="ＭＳ ゴシック" w:eastAsia="ＭＳ ゴシック" w:hAnsi="ＭＳ ゴシック" w:hint="eastAsia"/>
          <w:spacing w:val="2"/>
          <w:w w:val="3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と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　　</w:t>
      </w:r>
      <w:r w:rsidRPr="00632C46">
        <w:rPr>
          <w:rFonts w:ascii="ＭＳ ゴシック" w:eastAsia="ＭＳ ゴシック" w:hAnsi="ＭＳ ゴシック" w:hint="eastAsia"/>
          <w:spacing w:val="2"/>
          <w:w w:val="9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5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記載する。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6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備考欄には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、以下の内容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を記載して下さい。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①国民健康保険、後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期高齢者医療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の被保険者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・当該医療保険者（広域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連合）の所在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地、及び同医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療保険者における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計算期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間内の受診歴（以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前に加入していた医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療保険者におけ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る受診歴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は記載する必要は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ありません。）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②健保組合等被用者保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険の被保険者で介護保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険の被保険者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・健保組合等被用者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保険の名称、所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在地、及び同保険者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における計算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期間内の受診歴</w:t>
      </w:r>
    </w:p>
    <w:p w:rsidR="00966AD9" w:rsidRPr="00632C46" w:rsidRDefault="00966AD9" w:rsidP="00966AD9">
      <w:pPr>
        <w:spacing w:before="74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③死亡・海外移住・生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保適用等により計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算期間の途中に被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保険者資格を喪失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した者（ただ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し、介護保険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適用除外施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設入所・他保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険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者への転出による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資格喪失者を除く）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・被保険者資格を喪失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した年月日、被保険者資格を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喪失した事由</w:t>
      </w:r>
    </w:p>
    <w:p w:rsidR="00966AD9" w:rsidRPr="00632C46" w:rsidRDefault="00966AD9" w:rsidP="00966AD9">
      <w:pPr>
        <w:spacing w:before="70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7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国民健康保険における高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額介護合算療養費は、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世帯主・世帯員の支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給合計額が世帯主（擬制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世帯主）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の口座に振り込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まれるこ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ととなりますので、ご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留意下さい。</w:t>
      </w:r>
    </w:p>
    <w:p w:rsidR="00966AD9" w:rsidRPr="00632C46" w:rsidRDefault="00966AD9" w:rsidP="00966AD9">
      <w:pPr>
        <w:spacing w:before="70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8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6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632C46">
        <w:rPr>
          <w:rFonts w:ascii="ＭＳ ゴシック" w:eastAsia="ＭＳ ゴシック" w:hAnsi="ＭＳ ゴシック" w:hint="eastAsia"/>
          <w:spacing w:val="2"/>
          <w:w w:val="3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名を超える対象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者を記載する場合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等、複数枚に渡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ることがわかるよ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う、右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下の頁欄に全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体の枚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数と何枚目かを記載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して下さい。</w:t>
      </w:r>
    </w:p>
    <w:p w:rsidR="00966AD9" w:rsidRPr="00632C46" w:rsidRDefault="00966AD9" w:rsidP="00966AD9">
      <w:pPr>
        <w:spacing w:before="70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9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介護保険被保険者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証が交付されて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いない介護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保険被保険者に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ついては、介護保険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情報（保険者番号、被保険者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番号、保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険者の名称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、加入期間）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の記載は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不要です。</w:t>
      </w:r>
    </w:p>
    <w:p w:rsidR="00966AD9" w:rsidRPr="00632C46" w:rsidRDefault="00966AD9" w:rsidP="00966AD9">
      <w:pPr>
        <w:spacing w:before="74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0</w:t>
      </w:r>
      <w:r w:rsidRPr="00632C46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介護保険で給付制限を受けており、自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己負担が</w:t>
      </w:r>
      <w:r w:rsidRPr="00B941E0">
        <w:rPr>
          <w:rFonts w:ascii="ＭＳ ゴシック" w:eastAsia="ＭＳ ゴシック" w:hAnsi="ＭＳ ゴシック" w:hint="eastAsia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kern w:val="0"/>
          <w:sz w:val="14"/>
        </w:rPr>
        <w:t>3</w:t>
      </w:r>
      <w:r w:rsidRPr="00B941E0">
        <w:rPr>
          <w:rFonts w:ascii="ＭＳ ゴシック" w:eastAsia="ＭＳ ゴシック" w:hAnsi="ＭＳ ゴシック" w:hint="eastAsia"/>
          <w:w w:val="25"/>
          <w:kern w:val="0"/>
          <w:sz w:val="14"/>
        </w:rPr>
        <w:t xml:space="preserve">　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割となっている方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につ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いては、その給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付制限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期間中は自己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負担額が零として計算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されることと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なり、高額医療合算介護（予防）サービス費の支給</w:t>
      </w:r>
    </w:p>
    <w:p w:rsidR="00966AD9" w:rsidRPr="00632C46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 xml:space="preserve">　　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ができない場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合があり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ます。</w:t>
      </w:r>
    </w:p>
    <w:p w:rsidR="00966AD9" w:rsidRDefault="00966AD9" w:rsidP="00966AD9">
      <w:pPr>
        <w:spacing w:before="70" w:line="160" w:lineRule="exact"/>
        <w:ind w:left="100"/>
        <w:rPr>
          <w:rFonts w:ascii="ＭＳ ゴシック" w:eastAsia="ＭＳ ゴシック" w:hAnsi="ＭＳ ゴシック"/>
          <w:spacing w:val="2"/>
          <w:kern w:val="0"/>
          <w:sz w:val="14"/>
        </w:rPr>
      </w:pPr>
    </w:p>
    <w:p w:rsidR="00966AD9" w:rsidRPr="00632C46" w:rsidRDefault="00966AD9" w:rsidP="00966AD9">
      <w:pPr>
        <w:spacing w:before="60" w:line="160" w:lineRule="exact"/>
        <w:ind w:left="48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632C46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>．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自己負担額証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明書交付申請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について</w:t>
      </w:r>
    </w:p>
    <w:p w:rsidR="00966AD9" w:rsidRPr="00632C46" w:rsidRDefault="00966AD9" w:rsidP="00966AD9">
      <w:pPr>
        <w:spacing w:before="74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自己負担額証明書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の交付を申請する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場合、必ず同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じ市町村の保険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者番号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を記載して下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さい（</w:t>
      </w:r>
      <w:r w:rsidRPr="00B941E0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B941E0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以上の市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町村の保険者番号を記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載しないで下さい）。</w:t>
      </w:r>
    </w:p>
    <w:p w:rsidR="00966AD9" w:rsidRPr="00632C46" w:rsidRDefault="00966AD9" w:rsidP="00966AD9">
      <w:pPr>
        <w:spacing w:before="74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(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632C46">
        <w:rPr>
          <w:rFonts w:ascii="ＭＳ ゴシック" w:eastAsia="ＭＳ ゴシック" w:hAnsi="ＭＳ ゴシック" w:hint="eastAsia"/>
          <w:spacing w:val="2"/>
          <w:w w:val="27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)</w:t>
      </w:r>
      <w:r w:rsidRPr="00632C46">
        <w:rPr>
          <w:rFonts w:ascii="ＭＳ ゴシック" w:eastAsia="ＭＳ ゴシック" w:hAnsi="ＭＳ ゴシック" w:hint="eastAsia"/>
          <w:spacing w:val="2"/>
          <w:w w:val="4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各医療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保険（介護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保険）資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格情報ご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とに、複数保険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者分の自己負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担額証明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書が必要である場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合、そ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れぞれの保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険者へ申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請する必要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があります。</w:t>
      </w:r>
    </w:p>
    <w:p w:rsidR="00966AD9" w:rsidRDefault="00966AD9" w:rsidP="00966AD9">
      <w:pPr>
        <w:spacing w:before="70" w:line="160" w:lineRule="exact"/>
        <w:ind w:left="90"/>
        <w:rPr>
          <w:rFonts w:ascii="ＭＳ ゴシック" w:eastAsia="ＭＳ ゴシック" w:hAnsi="ＭＳ ゴシック"/>
          <w:spacing w:val="2"/>
          <w:kern w:val="0"/>
          <w:sz w:val="14"/>
        </w:rPr>
      </w:pPr>
    </w:p>
    <w:p w:rsidR="00966AD9" w:rsidRPr="00632C46" w:rsidRDefault="00966AD9" w:rsidP="00966AD9">
      <w:pPr>
        <w:spacing w:before="110" w:line="160" w:lineRule="exact"/>
        <w:ind w:left="10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保険者記入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上の注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意事項</w:t>
      </w:r>
    </w:p>
    <w:p w:rsidR="00966AD9" w:rsidRPr="00632C46" w:rsidRDefault="00966AD9" w:rsidP="00966AD9">
      <w:pPr>
        <w:spacing w:before="34" w:line="160" w:lineRule="exact"/>
        <w:ind w:left="48"/>
        <w:rPr>
          <w:rFonts w:ascii="ＭＳ ゴシック" w:eastAsia="ＭＳ ゴシック" w:hAnsi="ＭＳ ゴシック"/>
          <w:spacing w:val="2"/>
          <w:kern w:val="0"/>
          <w:sz w:val="14"/>
        </w:rPr>
      </w:pPr>
      <w:r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632C46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>．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複数枚に渡る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支給申請の受付時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において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、右上の支給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申請書整理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番号には提出者単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位で同一の番号を記載すること。</w:t>
      </w:r>
    </w:p>
    <w:p w:rsidR="00966AD9" w:rsidRPr="00632C46" w:rsidRDefault="00966AD9" w:rsidP="00966AD9">
      <w:pPr>
        <w:spacing w:before="70" w:line="160" w:lineRule="exact"/>
        <w:ind w:left="48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632C46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kern w:val="0"/>
          <w:sz w:val="14"/>
        </w:rPr>
        <w:t>．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支給申請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書整理番号は以下の番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号体系とすること。</w:t>
      </w:r>
    </w:p>
    <w:p w:rsidR="00966AD9" w:rsidRDefault="00966AD9" w:rsidP="00966AD9">
      <w:pPr>
        <w:spacing w:before="60" w:line="160" w:lineRule="exact"/>
        <w:ind w:left="48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w w:val="7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「ＧＹＹ（申請対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象年度和暦、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平成の場合、Ｇは“</w:t>
      </w:r>
      <w:r w:rsidRPr="00B941E0">
        <w:rPr>
          <w:rFonts w:ascii="ＭＳ ゴシック" w:eastAsia="ＭＳ ゴシック" w:hAnsi="ＭＳ ゴシック" w:hint="eastAsia"/>
          <w:spacing w:val="2"/>
          <w:w w:val="2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4</w:t>
      </w:r>
      <w:r w:rsidRPr="00B941E0">
        <w:rPr>
          <w:rFonts w:ascii="ＭＳ ゴシック" w:eastAsia="ＭＳ ゴシック" w:hAnsi="ＭＳ ゴシック" w:hint="eastAsia"/>
          <w:spacing w:val="2"/>
          <w:w w:val="2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”）＋保険者番号</w:t>
      </w:r>
      <w:r w:rsidRPr="00B941E0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8</w:t>
      </w:r>
      <w:r w:rsidRPr="00B941E0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桁（国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保保険者の場合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、先頭</w:t>
      </w:r>
      <w:r w:rsidRPr="00B941E0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2</w:t>
      </w:r>
      <w:r w:rsidRPr="00B941E0">
        <w:rPr>
          <w:rFonts w:ascii="ＭＳ ゴシック" w:eastAsia="ＭＳ ゴシック" w:hAnsi="ＭＳ ゴシック" w:hint="eastAsia"/>
          <w:spacing w:val="2"/>
          <w:w w:val="2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桁を“</w:t>
      </w:r>
      <w:r w:rsidRPr="00B941E0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0</w:t>
      </w:r>
      <w:r w:rsidRPr="00B941E0">
        <w:rPr>
          <w:rFonts w:ascii="ＭＳ ゴシック" w:eastAsia="ＭＳ ゴシック" w:hAnsi="ＭＳ ゴシック" w:hint="eastAsia"/>
          <w:spacing w:val="2"/>
          <w:w w:val="4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0</w:t>
      </w:r>
      <w:r w:rsidRPr="00B941E0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”（退職者医療に係るものは“</w:t>
      </w:r>
      <w:r w:rsidRPr="00B941E0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6</w:t>
      </w:r>
      <w:r w:rsidRPr="00B941E0">
        <w:rPr>
          <w:rFonts w:ascii="ＭＳ ゴシック" w:eastAsia="ＭＳ ゴシック" w:hAnsi="ＭＳ ゴシック" w:hint="eastAsia"/>
          <w:spacing w:val="2"/>
          <w:w w:val="45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spacing w:val="2"/>
          <w:kern w:val="0"/>
          <w:sz w:val="14"/>
        </w:rPr>
        <w:t>7</w:t>
      </w:r>
      <w:r w:rsidRPr="00B941E0">
        <w:rPr>
          <w:rFonts w:ascii="ＭＳ ゴシック" w:eastAsia="ＭＳ ゴシック" w:hAnsi="ＭＳ ゴシック" w:hint="eastAsia"/>
          <w:spacing w:val="2"/>
          <w:w w:val="1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”）とする）＋保険者が付する通し番号</w:t>
      </w:r>
      <w:r w:rsidRPr="00FA703C">
        <w:rPr>
          <w:rFonts w:ascii="ＭＳ ゴシック" w:eastAsia="ＭＳ ゴシック" w:hAnsi="ＭＳ ゴシック" w:hint="eastAsia"/>
          <w:spacing w:val="2"/>
          <w:w w:val="18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6</w:t>
      </w:r>
      <w:r w:rsidRPr="00FA703C">
        <w:rPr>
          <w:rFonts w:ascii="ＭＳ ゴシック" w:eastAsia="ＭＳ ゴシック" w:hAnsi="ＭＳ ゴシック" w:hint="eastAsia"/>
          <w:spacing w:val="2"/>
          <w:w w:val="18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桁」（計</w:t>
      </w:r>
      <w:r w:rsidRPr="00FA703C">
        <w:rPr>
          <w:rFonts w:ascii="ＭＳ ゴシック" w:eastAsia="ＭＳ ゴシック" w:hAnsi="ＭＳ ゴシック" w:hint="eastAsia"/>
          <w:spacing w:val="2"/>
          <w:w w:val="18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1</w:t>
      </w:r>
      <w:r w:rsidRPr="00FA703C">
        <w:rPr>
          <w:rFonts w:ascii="ＭＳ ゴシック" w:eastAsia="ＭＳ ゴシック" w:hAnsi="ＭＳ ゴシック" w:hint="eastAsia"/>
          <w:spacing w:val="2"/>
          <w:w w:val="45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/>
          <w:spacing w:val="2"/>
          <w:kern w:val="0"/>
          <w:sz w:val="14"/>
        </w:rPr>
        <w:t>7</w:t>
      </w:r>
      <w:r w:rsidRPr="00FA703C">
        <w:rPr>
          <w:rFonts w:ascii="ＭＳ ゴシック" w:eastAsia="ＭＳ ゴシック" w:hAnsi="ＭＳ ゴシック" w:hint="eastAsia"/>
          <w:spacing w:val="2"/>
          <w:w w:val="3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桁）</w:t>
      </w:r>
    </w:p>
    <w:p w:rsidR="00966AD9" w:rsidRPr="00632C46" w:rsidRDefault="00966AD9" w:rsidP="00966AD9">
      <w:pPr>
        <w:spacing w:before="86" w:line="160" w:lineRule="exact"/>
        <w:ind w:left="48"/>
        <w:rPr>
          <w:rFonts w:ascii="ＭＳ ゴシック" w:eastAsia="ＭＳ ゴシック" w:hAnsi="ＭＳ ゴシック"/>
          <w:spacing w:val="2"/>
          <w:kern w:val="0"/>
          <w:sz w:val="14"/>
        </w:rPr>
      </w:pPr>
      <w:r w:rsidRPr="00632C46">
        <w:rPr>
          <w:rFonts w:ascii="ＭＳ ゴシック" w:eastAsia="ＭＳ ゴシック" w:hAnsi="ＭＳ ゴシック" w:hint="eastAsia"/>
          <w:spacing w:val="2"/>
          <w:w w:val="70"/>
          <w:kern w:val="0"/>
          <w:sz w:val="14"/>
        </w:rPr>
        <w:t xml:space="preserve">　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なお、保険者が付す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る通し番号は、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申請対象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年度ごとに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申請受付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順に</w:t>
      </w:r>
      <w:r w:rsidRPr="00305232">
        <w:rPr>
          <w:rFonts w:ascii="ＭＳ ゴシック" w:eastAsia="ＭＳ ゴシック" w:hAnsi="ＭＳ ゴシック" w:hint="eastAsia"/>
          <w:w w:val="33"/>
          <w:kern w:val="0"/>
          <w:sz w:val="14"/>
        </w:rPr>
        <w:t xml:space="preserve">　</w:t>
      </w:r>
      <w:r>
        <w:rPr>
          <w:rFonts w:ascii="ＭＳ ゴシック" w:eastAsia="ＭＳ ゴシック" w:hAnsi="ＭＳ ゴシック"/>
          <w:kern w:val="0"/>
          <w:sz w:val="14"/>
        </w:rPr>
        <w:t>1</w:t>
      </w:r>
      <w:r w:rsidRPr="00305232">
        <w:rPr>
          <w:rFonts w:ascii="ＭＳ ゴシック" w:eastAsia="ＭＳ ゴシック" w:hAnsi="ＭＳ ゴシック" w:hint="eastAsia"/>
          <w:w w:val="33"/>
          <w:kern w:val="0"/>
          <w:sz w:val="14"/>
        </w:rPr>
        <w:t xml:space="preserve">　</w:t>
      </w:r>
      <w:r w:rsidRPr="00B941E0">
        <w:rPr>
          <w:rFonts w:ascii="ＭＳ ゴシック" w:eastAsia="ＭＳ ゴシック" w:hAnsi="ＭＳ ゴシック" w:hint="eastAsia"/>
          <w:kern w:val="0"/>
          <w:sz w:val="14"/>
        </w:rPr>
        <w:t>から付番</w:t>
      </w:r>
      <w:r w:rsidRPr="00632C46">
        <w:rPr>
          <w:rFonts w:ascii="ＭＳ ゴシック" w:eastAsia="ＭＳ ゴシック" w:hAnsi="ＭＳ ゴシック" w:hint="eastAsia"/>
          <w:spacing w:val="2"/>
          <w:kern w:val="0"/>
          <w:sz w:val="14"/>
        </w:rPr>
        <w:t>すること。</w:t>
      </w:r>
    </w:p>
    <w:p w:rsidR="00474AD2" w:rsidRPr="00430414" w:rsidRDefault="00474AD2" w:rsidP="000343F4">
      <w:pPr>
        <w:spacing w:line="40" w:lineRule="exact"/>
        <w:rPr>
          <w:rFonts w:asciiTheme="majorEastAsia" w:eastAsiaTheme="majorEastAsia" w:hAnsiTheme="majorEastAsia"/>
          <w:sz w:val="17"/>
          <w:szCs w:val="17"/>
        </w:rPr>
      </w:pPr>
    </w:p>
    <w:sectPr w:rsidR="00474AD2" w:rsidRPr="00430414" w:rsidSect="00966AD9">
      <w:headerReference w:type="default" r:id="rId6"/>
      <w:pgSz w:w="16838" w:h="11906" w:orient="landscape" w:code="9"/>
      <w:pgMar w:top="886" w:right="420" w:bottom="420" w:left="630" w:header="0" w:footer="0" w:gutter="0"/>
      <w:cols w:space="425"/>
      <w:docGrid w:type="linesAndChars" w:linePitch="380" w:charSpace="-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78" w:rsidRDefault="00D83078" w:rsidP="006111CA">
      <w:pPr>
        <w:spacing w:line="240" w:lineRule="auto"/>
      </w:pPr>
      <w:r>
        <w:separator/>
      </w:r>
    </w:p>
  </w:endnote>
  <w:endnote w:type="continuationSeparator" w:id="0">
    <w:p w:rsidR="00D83078" w:rsidRDefault="00D8307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78" w:rsidRDefault="00D83078" w:rsidP="006111CA">
      <w:pPr>
        <w:spacing w:line="240" w:lineRule="auto"/>
      </w:pPr>
      <w:r>
        <w:separator/>
      </w:r>
    </w:p>
  </w:footnote>
  <w:footnote w:type="continuationSeparator" w:id="0">
    <w:p w:rsidR="00D83078" w:rsidRDefault="00D83078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611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0A"/>
    <w:rsid w:val="00002137"/>
    <w:rsid w:val="00005332"/>
    <w:rsid w:val="000343F4"/>
    <w:rsid w:val="001621AD"/>
    <w:rsid w:val="00197363"/>
    <w:rsid w:val="001A11C9"/>
    <w:rsid w:val="001B1FB1"/>
    <w:rsid w:val="00203326"/>
    <w:rsid w:val="00305232"/>
    <w:rsid w:val="00306444"/>
    <w:rsid w:val="003B66C6"/>
    <w:rsid w:val="0040242E"/>
    <w:rsid w:val="00404652"/>
    <w:rsid w:val="0041240D"/>
    <w:rsid w:val="00430414"/>
    <w:rsid w:val="00470438"/>
    <w:rsid w:val="00474AD2"/>
    <w:rsid w:val="004E3982"/>
    <w:rsid w:val="005578AE"/>
    <w:rsid w:val="0058042C"/>
    <w:rsid w:val="006111CA"/>
    <w:rsid w:val="00624224"/>
    <w:rsid w:val="00632C46"/>
    <w:rsid w:val="00675EF9"/>
    <w:rsid w:val="006B4428"/>
    <w:rsid w:val="00706FEA"/>
    <w:rsid w:val="00786BF6"/>
    <w:rsid w:val="007A3010"/>
    <w:rsid w:val="007F5180"/>
    <w:rsid w:val="00841561"/>
    <w:rsid w:val="008D0D8E"/>
    <w:rsid w:val="008E27EB"/>
    <w:rsid w:val="00932042"/>
    <w:rsid w:val="00966AD9"/>
    <w:rsid w:val="00A177F1"/>
    <w:rsid w:val="00A3640A"/>
    <w:rsid w:val="00AB0BCC"/>
    <w:rsid w:val="00AD0491"/>
    <w:rsid w:val="00B941E0"/>
    <w:rsid w:val="00BB0396"/>
    <w:rsid w:val="00BB2A33"/>
    <w:rsid w:val="00BB5765"/>
    <w:rsid w:val="00BE19AD"/>
    <w:rsid w:val="00C84179"/>
    <w:rsid w:val="00CD30EE"/>
    <w:rsid w:val="00D47FD0"/>
    <w:rsid w:val="00D541C5"/>
    <w:rsid w:val="00D83078"/>
    <w:rsid w:val="00DC3270"/>
    <w:rsid w:val="00E40A8E"/>
    <w:rsid w:val="00E835EA"/>
    <w:rsid w:val="00F31B50"/>
    <w:rsid w:val="00FA6014"/>
    <w:rsid w:val="00FA703C"/>
    <w:rsid w:val="00FB7382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FC3D7-0361-4909-8E32-8E4B863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8E27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518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51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1\Desktop\01_ASWord&#32068;&#12486;&#12531;&#12503;&#12524;&#12540;&#12488;&#12304;2010&#12305;\01_ASWord&#32068;&#12486;&#12531;&#12503;&#12524;&#12540;&#12488;&#12304;2010&#12305;&#65288;151118&#26356;&#26032;&#65289;\ASWord&#32068;_&#27096;&#24335;60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ASWord組_様式60倍【Word2010】.dotx</Template>
  <TotalTime>1</TotalTime>
  <Pages>2</Pages>
  <Words>2322</Words>
  <Characters>604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渡辺 昌彦</cp:lastModifiedBy>
  <cp:revision>3</cp:revision>
  <cp:lastPrinted>2018-05-14T05:53:00Z</cp:lastPrinted>
  <dcterms:created xsi:type="dcterms:W3CDTF">2020-12-09T01:45:00Z</dcterms:created>
  <dcterms:modified xsi:type="dcterms:W3CDTF">2021-03-08T00:58:00Z</dcterms:modified>
</cp:coreProperties>
</file>