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DA" w:rsidRDefault="000B13EC">
      <w:r>
        <w:rPr>
          <w:rFonts w:hint="eastAsia"/>
        </w:rPr>
        <w:t>別記</w:t>
      </w:r>
      <w:r w:rsidR="009303EC">
        <w:rPr>
          <w:rFonts w:hint="eastAsia"/>
        </w:rPr>
        <w:t>様式第１号（第</w:t>
      </w:r>
      <w:r w:rsidR="00BE06B1">
        <w:rPr>
          <w:rFonts w:hint="eastAsia"/>
        </w:rPr>
        <w:t>５</w:t>
      </w:r>
      <w:r w:rsidR="009303EC">
        <w:rPr>
          <w:rFonts w:hint="eastAsia"/>
        </w:rPr>
        <w:t>条関係）</w:t>
      </w:r>
      <w:r w:rsidR="00587109">
        <w:rPr>
          <w:rFonts w:hint="eastAsia"/>
        </w:rPr>
        <w:t xml:space="preserve">　　　　　　　　　　　　　　　　　　　</w:t>
      </w:r>
    </w:p>
    <w:p w:rsidR="00FD77DA" w:rsidRDefault="00FD77DA" w:rsidP="00A26CF8">
      <w:pPr>
        <w:ind w:right="105"/>
        <w:jc w:val="right"/>
      </w:pPr>
      <w:r>
        <w:rPr>
          <w:rFonts w:hint="eastAsia"/>
        </w:rPr>
        <w:t>年　　月　　日</w:t>
      </w:r>
    </w:p>
    <w:p w:rsidR="00FD77DA" w:rsidRDefault="00FD77DA"/>
    <w:p w:rsidR="00FD77DA" w:rsidRDefault="00FD77DA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関市</w:t>
      </w:r>
      <w:r>
        <w:rPr>
          <w:rFonts w:hint="eastAsia"/>
        </w:rPr>
        <w:t>長　様</w:t>
      </w:r>
    </w:p>
    <w:p w:rsidR="00FD77DA" w:rsidRDefault="00FD77DA"/>
    <w:p w:rsidR="00FD77DA" w:rsidRDefault="00FD77DA" w:rsidP="00A26CF8">
      <w:pPr>
        <w:ind w:right="525"/>
        <w:jc w:val="right"/>
      </w:pPr>
      <w:r>
        <w:rPr>
          <w:rFonts w:hint="eastAsia"/>
          <w:spacing w:val="70"/>
        </w:rPr>
        <w:t>自治会</w:t>
      </w:r>
      <w:r>
        <w:rPr>
          <w:rFonts w:hint="eastAsia"/>
        </w:rPr>
        <w:t xml:space="preserve">名　　　　　　　　　　　</w:t>
      </w:r>
    </w:p>
    <w:p w:rsidR="00FD77DA" w:rsidRDefault="00FD77DA" w:rsidP="00A26CF8">
      <w:pPr>
        <w:spacing w:line="400" w:lineRule="atLeast"/>
        <w:ind w:right="525"/>
        <w:jc w:val="right"/>
      </w:pPr>
      <w:r>
        <w:rPr>
          <w:rFonts w:hint="eastAsia"/>
        </w:rPr>
        <w:t xml:space="preserve">自治会長住所　　　　　　　　　　　</w:t>
      </w:r>
    </w:p>
    <w:p w:rsidR="00FD77DA" w:rsidRDefault="00A26CF8" w:rsidP="00A26CF8">
      <w:pPr>
        <w:spacing w:line="400" w:lineRule="atLeast"/>
        <w:ind w:right="-1"/>
        <w:jc w:val="center"/>
      </w:pPr>
      <w:r>
        <w:t xml:space="preserve">                                         </w:t>
      </w:r>
      <w:r>
        <w:rPr>
          <w:rFonts w:hint="eastAsia"/>
        </w:rPr>
        <w:t>自治会長氏名</w:t>
      </w:r>
      <w:r w:rsidR="00D81EDD"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 w:rsidR="00D81ED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</w:t>
      </w:r>
      <w:r w:rsidR="00BA1027">
        <w:rPr>
          <w:rFonts w:hint="eastAsia"/>
        </w:rPr>
        <w:t xml:space="preserve">　</w:t>
      </w:r>
    </w:p>
    <w:p w:rsidR="00587109" w:rsidRDefault="00A26CF8" w:rsidP="00587109">
      <w:pPr>
        <w:spacing w:line="400" w:lineRule="atLeast"/>
        <w:ind w:right="840"/>
      </w:pPr>
      <w:r>
        <w:rPr>
          <w:rFonts w:hint="eastAsia"/>
        </w:rPr>
        <w:t xml:space="preserve">　　　　　　　　　　　　　　　　　　　　 </w:t>
      </w:r>
      <w:r w:rsidR="00587109">
        <w:rPr>
          <w:rFonts w:hint="eastAsia"/>
        </w:rPr>
        <w:t xml:space="preserve"> 電 </w:t>
      </w:r>
      <w:r w:rsidR="00587109">
        <w:t xml:space="preserve"> </w:t>
      </w:r>
      <w:r w:rsidR="00587109">
        <w:rPr>
          <w:rFonts w:hint="eastAsia"/>
        </w:rPr>
        <w:t>話 番 号</w:t>
      </w:r>
    </w:p>
    <w:p w:rsidR="00FD77DA" w:rsidRPr="00587109" w:rsidRDefault="00FD77DA"/>
    <w:p w:rsidR="00FD77DA" w:rsidRDefault="00BA1027" w:rsidP="00BA1027">
      <w:pPr>
        <w:jc w:val="center"/>
      </w:pPr>
      <w:r>
        <w:rPr>
          <w:rFonts w:hint="eastAsia"/>
        </w:rPr>
        <w:t xml:space="preserve">　　　　</w:t>
      </w:r>
      <w:bookmarkStart w:id="0" w:name="_GoBack"/>
      <w:bookmarkEnd w:id="0"/>
      <w:r w:rsidR="00FD77DA">
        <w:rPr>
          <w:rFonts w:hint="eastAsia"/>
        </w:rPr>
        <w:t>年度　関市自治会コミュニティ活動奨励金交付申請書　兼　請求書</w:t>
      </w:r>
    </w:p>
    <w:p w:rsidR="00FD77DA" w:rsidRDefault="00FD77DA"/>
    <w:p w:rsidR="00FD77DA" w:rsidRDefault="00FD77DA">
      <w:r>
        <w:rPr>
          <w:rFonts w:hint="eastAsia"/>
        </w:rPr>
        <w:t xml:space="preserve">　関市自治会コミュニティ活動奨励金交付規則の規定に基づき、交付対象事業等を下記事業計画のとおり実施しますので、</w:t>
      </w:r>
      <w:r w:rsidR="00BA1027">
        <w:rPr>
          <w:rFonts w:hint="eastAsia"/>
        </w:rPr>
        <w:t xml:space="preserve">　　　　</w:t>
      </w:r>
      <w:r>
        <w:rPr>
          <w:rFonts w:hint="eastAsia"/>
        </w:rPr>
        <w:t>年度関市自治会コミュニティ活動奨励金</w:t>
      </w:r>
      <w:r w:rsidR="005D5828" w:rsidRPr="00EB3E9C">
        <w:rPr>
          <w:rFonts w:hint="eastAsia"/>
        </w:rPr>
        <w:t>を</w:t>
      </w:r>
      <w:r>
        <w:rPr>
          <w:rFonts w:hint="eastAsia"/>
        </w:rPr>
        <w:t>前払い交付申請します。</w:t>
      </w:r>
    </w:p>
    <w:p w:rsidR="00FD77DA" w:rsidRDefault="00FD77DA">
      <w:pPr>
        <w:jc w:val="center"/>
      </w:pPr>
      <w:r>
        <w:rPr>
          <w:rFonts w:hint="eastAsia"/>
        </w:rPr>
        <w:t>記</w:t>
      </w:r>
    </w:p>
    <w:p w:rsidR="00D81EDD" w:rsidRDefault="00D81EDD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㊞　捨印</w:t>
      </w:r>
    </w:p>
    <w:p w:rsidR="00FD77DA" w:rsidRDefault="00FD77DA">
      <w:r>
        <w:rPr>
          <w:rFonts w:hint="eastAsia"/>
        </w:rPr>
        <w:t xml:space="preserve">　　事業計画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418"/>
        <w:gridCol w:w="1701"/>
        <w:gridCol w:w="1276"/>
        <w:gridCol w:w="1701"/>
      </w:tblGrid>
      <w:tr w:rsidR="00FD77DA" w:rsidTr="00D81EDD">
        <w:trPr>
          <w:trHeight w:val="469"/>
        </w:trPr>
        <w:tc>
          <w:tcPr>
            <w:tcW w:w="1365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</w:rPr>
              <w:t>実施予定月</w:t>
            </w:r>
          </w:p>
        </w:tc>
        <w:tc>
          <w:tcPr>
            <w:tcW w:w="1470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3119" w:type="dxa"/>
            <w:gridSpan w:val="2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  <w:spacing w:val="31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FD77DA" w:rsidRPr="00D81EDD" w:rsidRDefault="00FD77DA">
            <w:pPr>
              <w:jc w:val="center"/>
              <w:rPr>
                <w:sz w:val="16"/>
                <w:szCs w:val="16"/>
              </w:rPr>
            </w:pPr>
            <w:r w:rsidRPr="00D81EDD">
              <w:rPr>
                <w:rFonts w:hint="eastAsia"/>
                <w:sz w:val="16"/>
                <w:szCs w:val="16"/>
              </w:rPr>
              <w:t>参加予定人数</w:t>
            </w:r>
          </w:p>
        </w:tc>
        <w:tc>
          <w:tcPr>
            <w:tcW w:w="1701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</w:rPr>
              <w:t>必要経費</w:t>
            </w:r>
          </w:p>
        </w:tc>
      </w:tr>
      <w:tr w:rsidR="00FD77DA" w:rsidTr="00D81EDD">
        <w:trPr>
          <w:trHeight w:val="3727"/>
        </w:trPr>
        <w:tc>
          <w:tcPr>
            <w:tcW w:w="1365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</w:tr>
      <w:tr w:rsidR="00FD77DA" w:rsidTr="00D81EDD">
        <w:trPr>
          <w:cantSplit/>
          <w:trHeight w:val="414"/>
        </w:trPr>
        <w:tc>
          <w:tcPr>
            <w:tcW w:w="4253" w:type="dxa"/>
            <w:gridSpan w:val="3"/>
            <w:vAlign w:val="center"/>
          </w:tcPr>
          <w:p w:rsidR="00FD77DA" w:rsidRPr="00D81EDD" w:rsidRDefault="00FD77DA">
            <w:pPr>
              <w:rPr>
                <w:sz w:val="18"/>
                <w:szCs w:val="18"/>
              </w:rPr>
            </w:pPr>
            <w:r w:rsidRPr="00D81EDD">
              <w:rPr>
                <w:rFonts w:hint="eastAsia"/>
                <w:sz w:val="18"/>
                <w:szCs w:val="18"/>
              </w:rPr>
              <w:t>世帯数</w:t>
            </w:r>
            <w:r w:rsidRPr="00D81EDD">
              <w:rPr>
                <w:sz w:val="18"/>
                <w:szCs w:val="18"/>
              </w:rPr>
              <w:t>(4</w:t>
            </w:r>
            <w:r w:rsidRPr="00D81EDD">
              <w:rPr>
                <w:rFonts w:hint="eastAsia"/>
                <w:sz w:val="18"/>
                <w:szCs w:val="18"/>
              </w:rPr>
              <w:t>月末日現在の世帯数を記入してください</w:t>
            </w:r>
            <w:r w:rsidRPr="00D81ED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D77DA" w:rsidRDefault="00FD77DA">
            <w:pPr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1276" w:type="dxa"/>
            <w:vAlign w:val="center"/>
          </w:tcPr>
          <w:p w:rsidR="00FD77DA" w:rsidRDefault="00FD77DA">
            <w:pPr>
              <w:jc w:val="center"/>
            </w:pPr>
            <w:r>
              <w:rPr>
                <w:rFonts w:hint="eastAsia"/>
              </w:rPr>
              <w:t>経費合計</w:t>
            </w:r>
          </w:p>
        </w:tc>
        <w:tc>
          <w:tcPr>
            <w:tcW w:w="1701" w:type="dxa"/>
          </w:tcPr>
          <w:p w:rsidR="00FD77DA" w:rsidRDefault="00FD77DA">
            <w:r>
              <w:rPr>
                <w:rFonts w:hint="eastAsia"/>
              </w:rPr>
              <w:t xml:space="preserve">　</w:t>
            </w:r>
          </w:p>
        </w:tc>
      </w:tr>
      <w:tr w:rsidR="0083143D" w:rsidTr="00D81EDD">
        <w:trPr>
          <w:cantSplit/>
          <w:trHeight w:val="414"/>
        </w:trPr>
        <w:tc>
          <w:tcPr>
            <w:tcW w:w="5954" w:type="dxa"/>
            <w:gridSpan w:val="4"/>
            <w:vAlign w:val="center"/>
          </w:tcPr>
          <w:p w:rsidR="0083143D" w:rsidRDefault="0083143D" w:rsidP="00EB3E9C">
            <w:r>
              <w:rPr>
                <w:rFonts w:hint="eastAsia"/>
              </w:rPr>
              <w:t>防犯灯数（</w:t>
            </w:r>
            <w:r w:rsidR="00EB3E9C">
              <w:rPr>
                <w:rFonts w:hint="eastAsia"/>
              </w:rPr>
              <w:t>4月末日現在、</w:t>
            </w:r>
            <w:r w:rsidR="00FF1BE5">
              <w:rPr>
                <w:rFonts w:hint="eastAsia"/>
              </w:rPr>
              <w:t>電力会社と公衆街路灯</w:t>
            </w:r>
            <w:r w:rsidR="00067262">
              <w:rPr>
                <w:rFonts w:hint="eastAsia"/>
              </w:rPr>
              <w:t>Ａ</w:t>
            </w:r>
            <w:r w:rsidR="00FF1BE5">
              <w:rPr>
                <w:rFonts w:hint="eastAsia"/>
              </w:rPr>
              <w:t>契約を締結</w:t>
            </w:r>
            <w:r w:rsidR="00147660">
              <w:rPr>
                <w:rFonts w:hint="eastAsia"/>
              </w:rPr>
              <w:t>し</w:t>
            </w:r>
            <w:r w:rsidR="004F12E7">
              <w:rPr>
                <w:rFonts w:hint="eastAsia"/>
              </w:rPr>
              <w:t>、維持管理を行っている</w:t>
            </w:r>
            <w:r>
              <w:rPr>
                <w:rFonts w:hint="eastAsia"/>
              </w:rPr>
              <w:t>防犯灯の数を記入してください）</w:t>
            </w:r>
          </w:p>
        </w:tc>
        <w:tc>
          <w:tcPr>
            <w:tcW w:w="2977" w:type="dxa"/>
            <w:gridSpan w:val="2"/>
            <w:vAlign w:val="center"/>
          </w:tcPr>
          <w:p w:rsidR="0083143D" w:rsidRDefault="0083143D" w:rsidP="0083143D">
            <w:r>
              <w:rPr>
                <w:rFonts w:hint="eastAsia"/>
              </w:rPr>
              <w:t xml:space="preserve">　　　　　　　　　　</w:t>
            </w:r>
            <w:r w:rsidR="00D81E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基</w:t>
            </w:r>
          </w:p>
        </w:tc>
      </w:tr>
    </w:tbl>
    <w:p w:rsidR="00FD77DA" w:rsidRDefault="00A44CEB">
      <w:r>
        <w:rPr>
          <w:rFonts w:hint="eastAsia"/>
        </w:rPr>
        <w:t xml:space="preserve">　</w:t>
      </w:r>
    </w:p>
    <w:p w:rsidR="00FD77DA" w:rsidRDefault="00BA1027" w:rsidP="00BA1027">
      <w:pPr>
        <w:ind w:firstLineChars="200" w:firstLine="420"/>
      </w:pPr>
      <w:r>
        <w:rPr>
          <w:rFonts w:hint="eastAsia"/>
        </w:rPr>
        <w:t xml:space="preserve">　</w:t>
      </w:r>
      <w:r w:rsidR="00FD77DA">
        <w:rPr>
          <w:rFonts w:hint="eastAsia"/>
        </w:rPr>
        <w:t xml:space="preserve">年度関市自治会コミュニティ活動奨励金として金　　　　　</w:t>
      </w:r>
      <w:r w:rsidR="008D22BF">
        <w:rPr>
          <w:rFonts w:hint="eastAsia"/>
        </w:rPr>
        <w:t xml:space="preserve">　</w:t>
      </w:r>
      <w:r w:rsidR="00D81EDD">
        <w:rPr>
          <w:rFonts w:hint="eastAsia"/>
        </w:rPr>
        <w:t xml:space="preserve">　　</w:t>
      </w:r>
      <w:r w:rsidR="00FD77DA">
        <w:rPr>
          <w:rFonts w:hint="eastAsia"/>
        </w:rPr>
        <w:t>円</w:t>
      </w:r>
      <w:r w:rsidR="0083143D">
        <w:rPr>
          <w:rFonts w:hint="eastAsia"/>
        </w:rPr>
        <w:t>を</w:t>
      </w:r>
      <w:r w:rsidR="00D81EDD">
        <w:rPr>
          <w:rFonts w:hint="eastAsia"/>
        </w:rPr>
        <w:t>請求しま</w:t>
      </w:r>
      <w:r w:rsidR="00FD77DA">
        <w:rPr>
          <w:rFonts w:hint="eastAsia"/>
        </w:rPr>
        <w:t>す。</w:t>
      </w:r>
    </w:p>
    <w:p w:rsidR="00FD77DA" w:rsidRDefault="00FD77DA" w:rsidP="00EF10DF">
      <w:r>
        <w:rPr>
          <w:rFonts w:hint="eastAsia"/>
        </w:rPr>
        <w:t>関市自治会コミュニティ活動奨励金の振込先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594"/>
        <w:gridCol w:w="567"/>
        <w:gridCol w:w="1701"/>
        <w:gridCol w:w="3260"/>
      </w:tblGrid>
      <w:tr w:rsidR="00B90C46" w:rsidTr="00B90C46">
        <w:trPr>
          <w:cantSplit/>
        </w:trPr>
        <w:tc>
          <w:tcPr>
            <w:tcW w:w="1667" w:type="dxa"/>
            <w:vMerge w:val="restart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10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594" w:type="dxa"/>
            <w:vMerge w:val="restart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4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260" w:type="dxa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30"/>
              </w:rPr>
              <w:t>フリガ</w:t>
            </w:r>
            <w:r>
              <w:rPr>
                <w:rFonts w:hint="eastAsia"/>
              </w:rPr>
              <w:t>ナ</w:t>
            </w:r>
          </w:p>
        </w:tc>
      </w:tr>
      <w:tr w:rsidR="00B90C46" w:rsidTr="00B90C46">
        <w:trPr>
          <w:cantSplit/>
        </w:trPr>
        <w:tc>
          <w:tcPr>
            <w:tcW w:w="1667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1594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90C46" w:rsidRDefault="00B90C46">
            <w:pPr>
              <w:jc w:val="center"/>
            </w:pPr>
            <w:r>
              <w:rPr>
                <w:rFonts w:hint="eastAsia"/>
                <w:spacing w:val="40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</w:tr>
      <w:tr w:rsidR="00B90C46" w:rsidTr="00B90C46">
        <w:trPr>
          <w:cantSplit/>
          <w:trHeight w:val="405"/>
        </w:trPr>
        <w:tc>
          <w:tcPr>
            <w:tcW w:w="1667" w:type="dxa"/>
            <w:vMerge w:val="restart"/>
            <w:vAlign w:val="center"/>
          </w:tcPr>
          <w:p w:rsidR="00B90C46" w:rsidRDefault="00B90C46"/>
        </w:tc>
        <w:tc>
          <w:tcPr>
            <w:tcW w:w="1594" w:type="dxa"/>
            <w:vMerge w:val="restart"/>
            <w:vAlign w:val="center"/>
          </w:tcPr>
          <w:p w:rsidR="00B90C46" w:rsidRDefault="00B90C46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0C46" w:rsidRDefault="00B90C46">
            <w:r>
              <w:rPr>
                <w:rFonts w:hint="eastAsia"/>
              </w:rPr>
              <w:t>普通</w:t>
            </w:r>
          </w:p>
        </w:tc>
        <w:tc>
          <w:tcPr>
            <w:tcW w:w="1701" w:type="dxa"/>
            <w:vMerge w:val="restart"/>
            <w:vAlign w:val="center"/>
          </w:tcPr>
          <w:p w:rsidR="00B90C46" w:rsidRDefault="00B90C46"/>
        </w:tc>
        <w:tc>
          <w:tcPr>
            <w:tcW w:w="3260" w:type="dxa"/>
            <w:vAlign w:val="center"/>
          </w:tcPr>
          <w:p w:rsidR="00B90C46" w:rsidRDefault="00B90C46"/>
        </w:tc>
      </w:tr>
      <w:tr w:rsidR="00B90C46" w:rsidTr="00B90C46">
        <w:trPr>
          <w:cantSplit/>
          <w:trHeight w:val="405"/>
        </w:trPr>
        <w:tc>
          <w:tcPr>
            <w:tcW w:w="1667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1594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90C46" w:rsidRDefault="00B90C4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90C46" w:rsidRDefault="00B90C46"/>
        </w:tc>
      </w:tr>
    </w:tbl>
    <w:p w:rsidR="00FD77DA" w:rsidRDefault="00FD77DA" w:rsidP="00FF1BE5"/>
    <w:sectPr w:rsidR="00FD77DA" w:rsidSect="00B90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284" w:footer="284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C4" w:rsidRDefault="00185CC4">
      <w:r>
        <w:separator/>
      </w:r>
    </w:p>
  </w:endnote>
  <w:endnote w:type="continuationSeparator" w:id="0">
    <w:p w:rsidR="00185CC4" w:rsidRDefault="0018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6" w:rsidRDefault="00B90C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6" w:rsidRDefault="00B90C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6" w:rsidRDefault="00B90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C4" w:rsidRDefault="00185CC4">
      <w:r>
        <w:separator/>
      </w:r>
    </w:p>
  </w:footnote>
  <w:footnote w:type="continuationSeparator" w:id="0">
    <w:p w:rsidR="00185CC4" w:rsidRDefault="0018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6" w:rsidRDefault="00B90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68" w:rsidRDefault="005D6368" w:rsidP="00A26CF8">
    <w:pPr>
      <w:pStyle w:val="a3"/>
      <w:ind w:firstLineChars="3600" w:firstLine="7560"/>
    </w:pPr>
  </w:p>
  <w:p w:rsidR="005D6368" w:rsidRDefault="00185CC4" w:rsidP="00A26CF8">
    <w:pPr>
      <w:pStyle w:val="a3"/>
      <w:ind w:firstLineChars="3600" w:firstLine="7560"/>
    </w:pPr>
    <w:r>
      <w:rPr>
        <w:noProof/>
      </w:rPr>
      <w:pict>
        <v:rect id="_x0000_s2050" style="position:absolute;left:0;text-align:left;margin-left:343.2pt;margin-top:11.45pt;width:81pt;height:17.25pt;z-index:1" filled="f" strokeweight=".5pt"/>
      </w:pict>
    </w:r>
  </w:p>
  <w:p w:rsidR="00587109" w:rsidRDefault="00A26CF8" w:rsidP="00A26CF8">
    <w:pPr>
      <w:pStyle w:val="a3"/>
      <w:ind w:firstLineChars="3600" w:firstLine="7560"/>
    </w:pPr>
    <w:r>
      <w:rPr>
        <w:rFonts w:hint="eastAsia"/>
      </w:rPr>
      <w:t>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46" w:rsidRDefault="00B90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2051" fill="f" fillcolor="white">
      <v:fill color="white" on="f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7DA"/>
    <w:rsid w:val="00042708"/>
    <w:rsid w:val="00067262"/>
    <w:rsid w:val="000B13EC"/>
    <w:rsid w:val="000B577D"/>
    <w:rsid w:val="00147660"/>
    <w:rsid w:val="00185CC4"/>
    <w:rsid w:val="001C075A"/>
    <w:rsid w:val="002C6CCC"/>
    <w:rsid w:val="003F67E0"/>
    <w:rsid w:val="004F12E7"/>
    <w:rsid w:val="00582C49"/>
    <w:rsid w:val="00587109"/>
    <w:rsid w:val="00595C45"/>
    <w:rsid w:val="005D5828"/>
    <w:rsid w:val="005D6368"/>
    <w:rsid w:val="0074088F"/>
    <w:rsid w:val="00746450"/>
    <w:rsid w:val="0083143D"/>
    <w:rsid w:val="00893779"/>
    <w:rsid w:val="008D22BF"/>
    <w:rsid w:val="008E1930"/>
    <w:rsid w:val="009303EC"/>
    <w:rsid w:val="00935787"/>
    <w:rsid w:val="009B7E0D"/>
    <w:rsid w:val="009E46D6"/>
    <w:rsid w:val="00A26CF8"/>
    <w:rsid w:val="00A44CEB"/>
    <w:rsid w:val="00B17811"/>
    <w:rsid w:val="00B74A65"/>
    <w:rsid w:val="00B90C46"/>
    <w:rsid w:val="00BA1027"/>
    <w:rsid w:val="00BB317C"/>
    <w:rsid w:val="00BE06B1"/>
    <w:rsid w:val="00BE0CE5"/>
    <w:rsid w:val="00C74102"/>
    <w:rsid w:val="00D11AC6"/>
    <w:rsid w:val="00D24372"/>
    <w:rsid w:val="00D41D0C"/>
    <w:rsid w:val="00D81EDD"/>
    <w:rsid w:val="00DF4C69"/>
    <w:rsid w:val="00E019C0"/>
    <w:rsid w:val="00E643B2"/>
    <w:rsid w:val="00EB3E9C"/>
    <w:rsid w:val="00EF10DF"/>
    <w:rsid w:val="00F1527E"/>
    <w:rsid w:val="00F812BF"/>
    <w:rsid w:val="00FD77DA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A10A-C8BA-479D-8EE5-D18FFBC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rsid w:val="00D81EDD"/>
    <w:pPr>
      <w:jc w:val="center"/>
    </w:pPr>
  </w:style>
  <w:style w:type="character" w:customStyle="1" w:styleId="a8">
    <w:name w:val="記 (文字)"/>
    <w:link w:val="a7"/>
    <w:rsid w:val="00D81EDD"/>
    <w:rPr>
      <w:rFonts w:ascii="ＭＳ 明朝"/>
      <w:sz w:val="21"/>
    </w:rPr>
  </w:style>
  <w:style w:type="paragraph" w:styleId="a9">
    <w:name w:val="Closing"/>
    <w:basedOn w:val="a"/>
    <w:link w:val="aa"/>
    <w:rsid w:val="00D81EDD"/>
    <w:pPr>
      <w:jc w:val="right"/>
    </w:pPr>
  </w:style>
  <w:style w:type="character" w:customStyle="1" w:styleId="aa">
    <w:name w:val="結語 (文字)"/>
    <w:link w:val="a9"/>
    <w:rsid w:val="00D81EDD"/>
    <w:rPr>
      <w:rFonts w:ascii="ＭＳ 明朝"/>
      <w:sz w:val="21"/>
    </w:rPr>
  </w:style>
  <w:style w:type="character" w:customStyle="1" w:styleId="a4">
    <w:name w:val="ヘッダー (文字)"/>
    <w:link w:val="a3"/>
    <w:uiPriority w:val="99"/>
    <w:rsid w:val="00587109"/>
    <w:rPr>
      <w:rFonts w:ascii="ＭＳ 明朝"/>
      <w:sz w:val="21"/>
    </w:rPr>
  </w:style>
  <w:style w:type="paragraph" w:styleId="ab">
    <w:name w:val="Balloon Text"/>
    <w:basedOn w:val="a"/>
    <w:link w:val="ac"/>
    <w:rsid w:val="005D63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D636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759A-FA14-4088-9BC6-5D5CC82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cp:lastModifiedBy>川合 貴士</cp:lastModifiedBy>
  <cp:revision>5</cp:revision>
  <cp:lastPrinted>2020-04-07T01:23:00Z</cp:lastPrinted>
  <dcterms:created xsi:type="dcterms:W3CDTF">2020-05-14T03:14:00Z</dcterms:created>
  <dcterms:modified xsi:type="dcterms:W3CDTF">2023-01-04T23:40:00Z</dcterms:modified>
</cp:coreProperties>
</file>