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1D" w:rsidRPr="006C5F22" w:rsidRDefault="001E4E13">
      <w:pPr>
        <w:rPr>
          <w:sz w:val="18"/>
        </w:rPr>
      </w:pPr>
      <w:r w:rsidRPr="006C5F22">
        <w:rPr>
          <w:rFonts w:hint="eastAsia"/>
          <w:sz w:val="18"/>
        </w:rPr>
        <w:t>別記様式第１０号（第１２条の１０関係）</w:t>
      </w:r>
    </w:p>
    <w:p w:rsidR="001E4E13" w:rsidRPr="006C5F22" w:rsidRDefault="001E4E13">
      <w:pPr>
        <w:rPr>
          <w:sz w:val="18"/>
        </w:rPr>
      </w:pPr>
    </w:p>
    <w:p w:rsidR="00AB531D" w:rsidRPr="006C5F22" w:rsidRDefault="00AB531D">
      <w:pPr>
        <w:jc w:val="center"/>
        <w:rPr>
          <w:sz w:val="24"/>
          <w:szCs w:val="24"/>
        </w:rPr>
      </w:pPr>
      <w:r w:rsidRPr="006C5F22">
        <w:rPr>
          <w:rFonts w:hint="eastAsia"/>
          <w:sz w:val="24"/>
          <w:szCs w:val="24"/>
        </w:rPr>
        <w:t>国民健康保険高額療養費支給申請書</w:t>
      </w:r>
    </w:p>
    <w:tbl>
      <w:tblPr>
        <w:tblW w:w="844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846"/>
        <w:gridCol w:w="565"/>
        <w:gridCol w:w="48"/>
        <w:gridCol w:w="415"/>
        <w:gridCol w:w="99"/>
        <w:gridCol w:w="200"/>
        <w:gridCol w:w="622"/>
        <w:gridCol w:w="209"/>
        <w:gridCol w:w="801"/>
        <w:gridCol w:w="278"/>
        <w:gridCol w:w="453"/>
        <w:gridCol w:w="493"/>
        <w:gridCol w:w="204"/>
        <w:gridCol w:w="259"/>
        <w:gridCol w:w="462"/>
        <w:gridCol w:w="397"/>
        <w:gridCol w:w="301"/>
        <w:gridCol w:w="202"/>
        <w:gridCol w:w="64"/>
        <w:gridCol w:w="954"/>
      </w:tblGrid>
      <w:tr w:rsidR="006C5F22" w:rsidRPr="006C5F22" w:rsidTr="00E425B0">
        <w:trPr>
          <w:trHeight w:val="440"/>
        </w:trPr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5D47F8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世帯主名</w:t>
            </w:r>
          </w:p>
        </w:tc>
        <w:tc>
          <w:tcPr>
            <w:tcW w:w="3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81EDE" w:rsidRPr="006C5F22" w:rsidRDefault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  <w:p w:rsidR="00481EDE" w:rsidRPr="006C5F22" w:rsidRDefault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336" w:type="dxa"/>
            <w:gridSpan w:val="9"/>
            <w:tcBorders>
              <w:top w:val="nil"/>
              <w:left w:val="single" w:sz="4" w:space="0" w:color="auto"/>
              <w:bottom w:val="single" w:sz="4" w:space="0" w:color="FF0000"/>
              <w:right w:val="nil"/>
            </w:tcBorders>
            <w:vAlign w:val="center"/>
          </w:tcPr>
          <w:p w:rsidR="00481EDE" w:rsidRPr="006C5F22" w:rsidRDefault="00481EDE" w:rsidP="00481EDE">
            <w:pPr>
              <w:ind w:firstLineChars="200" w:firstLine="36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年　　月診療分</w:t>
            </w:r>
          </w:p>
        </w:tc>
      </w:tr>
      <w:tr w:rsidR="006C5F22" w:rsidRPr="006C5F22" w:rsidTr="005C4DD5">
        <w:trPr>
          <w:cantSplit/>
        </w:trPr>
        <w:tc>
          <w:tcPr>
            <w:tcW w:w="2542" w:type="dxa"/>
            <w:gridSpan w:val="6"/>
            <w:tcBorders>
              <w:top w:val="single" w:sz="4" w:space="0" w:color="auto"/>
              <w:right w:val="single" w:sz="4" w:space="0" w:color="auto"/>
            </w:tcBorders>
            <w:tcFitText/>
            <w:vAlign w:val="center"/>
          </w:tcPr>
          <w:p w:rsidR="00481EDE" w:rsidRPr="006C5F22" w:rsidRDefault="00481EDE" w:rsidP="00481EDE">
            <w:pPr>
              <w:ind w:left="-70" w:right="-70"/>
              <w:jc w:val="distribute"/>
              <w:rPr>
                <w:kern w:val="0"/>
                <w:sz w:val="18"/>
              </w:rPr>
            </w:pPr>
            <w:r w:rsidRPr="00EB56A6">
              <w:rPr>
                <w:rFonts w:hint="eastAsia"/>
                <w:spacing w:val="124"/>
                <w:kern w:val="0"/>
                <w:sz w:val="18"/>
              </w:rPr>
              <w:t>療養を受け</w:t>
            </w:r>
            <w:r w:rsidRPr="00EB56A6">
              <w:rPr>
                <w:rFonts w:hint="eastAsia"/>
                <w:spacing w:val="2"/>
                <w:kern w:val="0"/>
                <w:sz w:val="18"/>
              </w:rPr>
              <w:t>た</w:t>
            </w:r>
          </w:p>
          <w:p w:rsidR="00481EDE" w:rsidRPr="006C5F22" w:rsidRDefault="00481EDE" w:rsidP="00481EDE">
            <w:pPr>
              <w:ind w:left="-70" w:right="-70"/>
              <w:jc w:val="distribute"/>
              <w:rPr>
                <w:sz w:val="18"/>
              </w:rPr>
            </w:pPr>
            <w:r w:rsidRPr="006C5F22">
              <w:rPr>
                <w:rFonts w:hint="eastAsia"/>
                <w:spacing w:val="100"/>
                <w:kern w:val="0"/>
                <w:sz w:val="18"/>
              </w:rPr>
              <w:t>被保険者の氏</w:t>
            </w:r>
            <w:r w:rsidRPr="006C5F22">
              <w:rPr>
                <w:rFonts w:hint="eastAsia"/>
                <w:spacing w:val="2"/>
                <w:kern w:val="0"/>
                <w:sz w:val="18"/>
              </w:rPr>
              <w:t>名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E128C1">
              <w:rPr>
                <w:rFonts w:hint="eastAsia"/>
                <w:spacing w:val="30"/>
                <w:kern w:val="0"/>
                <w:sz w:val="18"/>
                <w:fitText w:val="900" w:id="-1940164352"/>
              </w:rPr>
              <w:t>被保険</w:t>
            </w:r>
            <w:r w:rsidRPr="00E128C1">
              <w:rPr>
                <w:rFonts w:hint="eastAsia"/>
                <w:kern w:val="0"/>
                <w:sz w:val="18"/>
                <w:fitText w:val="900" w:id="-1940164352"/>
              </w:rPr>
              <w:t>者</w:t>
            </w:r>
          </w:p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記号・番号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生年月日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個人番号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区分</w:t>
            </w:r>
          </w:p>
        </w:tc>
      </w:tr>
      <w:tr w:rsidR="006C5F22" w:rsidRPr="006C5F22" w:rsidTr="005C4DD5">
        <w:trPr>
          <w:trHeight w:val="440"/>
        </w:trPr>
        <w:tc>
          <w:tcPr>
            <w:tcW w:w="2542" w:type="dxa"/>
            <w:gridSpan w:val="6"/>
            <w:tcBorders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年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月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入院・外来</w:t>
            </w:r>
          </w:p>
        </w:tc>
      </w:tr>
      <w:tr w:rsidR="006C5F22" w:rsidRPr="006C5F22" w:rsidTr="005C4DD5">
        <w:trPr>
          <w:trHeight w:val="440"/>
        </w:trPr>
        <w:tc>
          <w:tcPr>
            <w:tcW w:w="2542" w:type="dxa"/>
            <w:gridSpan w:val="6"/>
            <w:tcBorders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年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月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入院・外来</w:t>
            </w:r>
          </w:p>
        </w:tc>
      </w:tr>
      <w:tr w:rsidR="006C5F22" w:rsidRPr="006C5F22" w:rsidTr="005C4DD5">
        <w:trPr>
          <w:trHeight w:val="440"/>
        </w:trPr>
        <w:tc>
          <w:tcPr>
            <w:tcW w:w="2542" w:type="dxa"/>
            <w:gridSpan w:val="6"/>
            <w:tcBorders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年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月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入院・外来</w:t>
            </w:r>
          </w:p>
        </w:tc>
      </w:tr>
      <w:tr w:rsidR="006C5F22" w:rsidRPr="006C5F22" w:rsidTr="005C4DD5">
        <w:trPr>
          <w:trHeight w:val="440"/>
        </w:trPr>
        <w:tc>
          <w:tcPr>
            <w:tcW w:w="2542" w:type="dxa"/>
            <w:gridSpan w:val="6"/>
            <w:tcBorders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年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月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入院・外来</w:t>
            </w:r>
          </w:p>
        </w:tc>
      </w:tr>
      <w:tr w:rsidR="006C5F22" w:rsidRPr="006C5F22" w:rsidTr="005C4DD5">
        <w:trPr>
          <w:trHeight w:val="440"/>
        </w:trPr>
        <w:tc>
          <w:tcPr>
            <w:tcW w:w="2542" w:type="dxa"/>
            <w:gridSpan w:val="6"/>
            <w:tcBorders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年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月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入院・外来</w:t>
            </w:r>
          </w:p>
        </w:tc>
      </w:tr>
      <w:tr w:rsidR="006C5F22" w:rsidRPr="006C5F22" w:rsidTr="005C4DD5">
        <w:trPr>
          <w:trHeight w:val="440"/>
        </w:trPr>
        <w:tc>
          <w:tcPr>
            <w:tcW w:w="2542" w:type="dxa"/>
            <w:gridSpan w:val="6"/>
            <w:tcBorders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年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月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</w:p>
        </w:tc>
        <w:tc>
          <w:tcPr>
            <w:tcW w:w="1018" w:type="dxa"/>
            <w:gridSpan w:val="2"/>
            <w:tcBorders>
              <w:left w:val="single" w:sz="4" w:space="0" w:color="auto"/>
            </w:tcBorders>
            <w:vAlign w:val="center"/>
          </w:tcPr>
          <w:p w:rsidR="00481EDE" w:rsidRPr="006C5F22" w:rsidRDefault="00481EDE" w:rsidP="00481EDE">
            <w:pPr>
              <w:ind w:left="-70" w:right="-7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入院・外来</w:t>
            </w:r>
          </w:p>
        </w:tc>
      </w:tr>
      <w:tr w:rsidR="006C5F22" w:rsidRPr="006C5F22" w:rsidTr="008F22BB">
        <w:trPr>
          <w:cantSplit/>
        </w:trPr>
        <w:tc>
          <w:tcPr>
            <w:tcW w:w="2742" w:type="dxa"/>
            <w:gridSpan w:val="7"/>
            <w:vMerge w:val="restart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今回申請の診療月以前</w:t>
            </w:r>
            <w:r w:rsidRPr="006C5F22">
              <w:rPr>
                <w:sz w:val="18"/>
              </w:rPr>
              <w:t>1</w:t>
            </w:r>
            <w:r w:rsidRPr="006C5F22">
              <w:rPr>
                <w:rFonts w:hint="eastAsia"/>
                <w:sz w:val="18"/>
              </w:rPr>
              <w:t>年間に高額療養費の支給を</w:t>
            </w:r>
            <w:r w:rsidRPr="006C5F22">
              <w:rPr>
                <w:sz w:val="18"/>
              </w:rPr>
              <w:t>3</w:t>
            </w:r>
            <w:r w:rsidRPr="006C5F22">
              <w:rPr>
                <w:rFonts w:hint="eastAsia"/>
                <w:sz w:val="18"/>
              </w:rPr>
              <w:t>回以上受けた場合その直近の診療月</w:t>
            </w:r>
          </w:p>
        </w:tc>
        <w:tc>
          <w:tcPr>
            <w:tcW w:w="1910" w:type="dxa"/>
            <w:gridSpan w:val="4"/>
            <w:vAlign w:val="center"/>
          </w:tcPr>
          <w:p w:rsidR="00481EDE" w:rsidRPr="006C5F22" w:rsidRDefault="00481EDE" w:rsidP="00481EDE">
            <w:pPr>
              <w:jc w:val="center"/>
              <w:rPr>
                <w:sz w:val="18"/>
              </w:rPr>
            </w:pPr>
            <w:r w:rsidRPr="006C5F22">
              <w:rPr>
                <w:sz w:val="18"/>
              </w:rPr>
              <w:t>1</w:t>
            </w:r>
          </w:p>
        </w:tc>
        <w:tc>
          <w:tcPr>
            <w:tcW w:w="1871" w:type="dxa"/>
            <w:gridSpan w:val="5"/>
            <w:vAlign w:val="center"/>
          </w:tcPr>
          <w:p w:rsidR="00481EDE" w:rsidRPr="006C5F22" w:rsidRDefault="00481EDE" w:rsidP="00481EDE">
            <w:pPr>
              <w:jc w:val="center"/>
              <w:rPr>
                <w:sz w:val="18"/>
              </w:rPr>
            </w:pPr>
            <w:r w:rsidRPr="006C5F22">
              <w:rPr>
                <w:sz w:val="18"/>
              </w:rPr>
              <w:t>2</w:t>
            </w:r>
          </w:p>
        </w:tc>
        <w:tc>
          <w:tcPr>
            <w:tcW w:w="1918" w:type="dxa"/>
            <w:gridSpan w:val="5"/>
            <w:vAlign w:val="center"/>
          </w:tcPr>
          <w:p w:rsidR="00481EDE" w:rsidRPr="006C5F22" w:rsidRDefault="00481EDE" w:rsidP="00481EDE">
            <w:pPr>
              <w:jc w:val="center"/>
              <w:rPr>
                <w:sz w:val="18"/>
              </w:rPr>
            </w:pPr>
            <w:r w:rsidRPr="006C5F22">
              <w:rPr>
                <w:sz w:val="18"/>
              </w:rPr>
              <w:t>3</w:t>
            </w:r>
          </w:p>
        </w:tc>
      </w:tr>
      <w:tr w:rsidR="006C5F22" w:rsidRPr="006C5F22" w:rsidTr="008F22BB">
        <w:trPr>
          <w:cantSplit/>
        </w:trPr>
        <w:tc>
          <w:tcPr>
            <w:tcW w:w="2742" w:type="dxa"/>
            <w:gridSpan w:val="7"/>
            <w:vMerge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年　　月診療分</w:t>
            </w:r>
          </w:p>
        </w:tc>
        <w:tc>
          <w:tcPr>
            <w:tcW w:w="1871" w:type="dxa"/>
            <w:gridSpan w:val="5"/>
            <w:vAlign w:val="center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年　　月診療分</w:t>
            </w:r>
          </w:p>
        </w:tc>
        <w:tc>
          <w:tcPr>
            <w:tcW w:w="1918" w:type="dxa"/>
            <w:gridSpan w:val="5"/>
            <w:vAlign w:val="center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年　　月診療分</w:t>
            </w:r>
          </w:p>
        </w:tc>
      </w:tr>
      <w:tr w:rsidR="006C5F22" w:rsidRPr="006C5F22" w:rsidTr="00E425B0">
        <w:trPr>
          <w:cantSplit/>
          <w:trHeight w:val="1355"/>
        </w:trPr>
        <w:tc>
          <w:tcPr>
            <w:tcW w:w="8441" w:type="dxa"/>
            <w:gridSpan w:val="21"/>
            <w:vAlign w:val="center"/>
          </w:tcPr>
          <w:p w:rsidR="00481EDE" w:rsidRPr="006C5F22" w:rsidRDefault="00481EDE" w:rsidP="00481EDE">
            <w:pPr>
              <w:jc w:val="lef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上記のとおり申請します。</w:t>
            </w:r>
          </w:p>
          <w:p w:rsidR="00481EDE" w:rsidRPr="006C5F22" w:rsidRDefault="00481EDE" w:rsidP="00481EDE">
            <w:pPr>
              <w:jc w:val="lef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　　　　　　　　　　　　　　　　　　　　　　　　　　　〒　　　―　　</w:t>
            </w:r>
          </w:p>
          <w:p w:rsidR="00481EDE" w:rsidRPr="006C5F22" w:rsidRDefault="00481EDE" w:rsidP="00481EDE">
            <w:pPr>
              <w:ind w:firstLineChars="300" w:firstLine="540"/>
              <w:jc w:val="lef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　年　　月　　日　</w:t>
            </w:r>
            <w:r w:rsidRPr="006C5F22">
              <w:rPr>
                <w:sz w:val="18"/>
              </w:rPr>
              <w:t xml:space="preserve">          </w:t>
            </w:r>
            <w:r w:rsidRPr="006C5F22">
              <w:rPr>
                <w:rFonts w:hint="eastAsia"/>
                <w:sz w:val="18"/>
              </w:rPr>
              <w:t xml:space="preserve">　申請者　住　　所</w:t>
            </w:r>
            <w:r w:rsidRPr="006C5F22">
              <w:rPr>
                <w:sz w:val="18"/>
              </w:rPr>
              <w:t xml:space="preserve">  </w:t>
            </w:r>
            <w:r w:rsidRPr="006C5F22">
              <w:rPr>
                <w:rFonts w:hint="eastAsia"/>
                <w:sz w:val="18"/>
              </w:rPr>
              <w:t xml:space="preserve">関市　　　</w:t>
            </w:r>
            <w:r w:rsidRPr="006C5F22">
              <w:rPr>
                <w:sz w:val="18"/>
              </w:rPr>
              <w:t xml:space="preserve">       </w:t>
            </w:r>
            <w:r w:rsidRPr="006C5F22">
              <w:rPr>
                <w:rFonts w:hint="eastAsia"/>
                <w:sz w:val="18"/>
              </w:rPr>
              <w:t xml:space="preserve">　　　　　　　　　</w:t>
            </w:r>
          </w:p>
          <w:p w:rsidR="00481EDE" w:rsidRPr="006C5F22" w:rsidRDefault="00481EDE" w:rsidP="00481EDE">
            <w:pPr>
              <w:jc w:val="lef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　　　　　　　　</w:t>
            </w:r>
            <w:r w:rsidRPr="006C5F22">
              <w:rPr>
                <w:sz w:val="18"/>
              </w:rPr>
              <w:t xml:space="preserve">          </w:t>
            </w:r>
            <w:r w:rsidRPr="006C5F22">
              <w:rPr>
                <w:rFonts w:hint="eastAsia"/>
                <w:sz w:val="18"/>
              </w:rPr>
              <w:t xml:space="preserve">　　　　（世帯主）氏　　名　　　　　　　　　　　　　　　　</w:t>
            </w:r>
            <w:r w:rsidR="00EB56A6">
              <w:rPr>
                <w:rFonts w:hint="eastAsia"/>
                <w:sz w:val="18"/>
              </w:rPr>
              <w:t xml:space="preserve">　</w:t>
            </w:r>
            <w:bookmarkStart w:id="0" w:name="_GoBack"/>
            <w:bookmarkEnd w:id="0"/>
          </w:p>
          <w:p w:rsidR="00481EDE" w:rsidRPr="006C5F22" w:rsidRDefault="00481EDE" w:rsidP="00481EDE">
            <w:pPr>
              <w:ind w:right="360"/>
              <w:jc w:val="lef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　　　　　　　　　　　　　　　　　　　　　　個人番号　　　　　　　　　　　　　　　　</w:t>
            </w:r>
          </w:p>
          <w:p w:rsidR="00481EDE" w:rsidRPr="006C5F22" w:rsidRDefault="00481EDE" w:rsidP="00481EDE">
            <w:pPr>
              <w:ind w:right="90"/>
              <w:jc w:val="lef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関市長　様</w:t>
            </w:r>
            <w:r w:rsidRPr="006C5F22">
              <w:rPr>
                <w:sz w:val="18"/>
              </w:rPr>
              <w:t xml:space="preserve">    </w:t>
            </w:r>
            <w:r w:rsidRPr="006C5F22">
              <w:rPr>
                <w:rFonts w:hint="eastAsia"/>
                <w:sz w:val="18"/>
              </w:rPr>
              <w:t xml:space="preserve">　　　　　　　　　　　　　　　　電話番号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　　　―</w:t>
            </w:r>
            <w:r w:rsidRPr="006C5F22">
              <w:rPr>
                <w:sz w:val="18"/>
              </w:rPr>
              <w:t xml:space="preserve">       </w:t>
            </w:r>
            <w:r w:rsidRPr="006C5F22">
              <w:rPr>
                <w:rFonts w:hint="eastAsia"/>
                <w:sz w:val="18"/>
              </w:rPr>
              <w:t xml:space="preserve">　―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 xml:space="preserve">　　　　　</w:t>
            </w:r>
          </w:p>
          <w:p w:rsidR="00481EDE" w:rsidRPr="006C5F22" w:rsidRDefault="00481EDE" w:rsidP="00481EDE">
            <w:pPr>
              <w:ind w:right="90"/>
              <w:jc w:val="left"/>
              <w:rPr>
                <w:sz w:val="18"/>
              </w:rPr>
            </w:pPr>
          </w:p>
        </w:tc>
      </w:tr>
      <w:tr w:rsidR="006C5F22" w:rsidRPr="006C5F22" w:rsidTr="00010355">
        <w:tc>
          <w:tcPr>
            <w:tcW w:w="1415" w:type="dxa"/>
            <w:gridSpan w:val="2"/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適用区分</w:t>
            </w:r>
          </w:p>
        </w:tc>
        <w:tc>
          <w:tcPr>
            <w:tcW w:w="565" w:type="dxa"/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所得区分</w:t>
            </w:r>
          </w:p>
        </w:tc>
        <w:tc>
          <w:tcPr>
            <w:tcW w:w="1384" w:type="dxa"/>
            <w:gridSpan w:val="5"/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総費用額</w:t>
            </w:r>
          </w:p>
        </w:tc>
        <w:tc>
          <w:tcPr>
            <w:tcW w:w="1010" w:type="dxa"/>
            <w:gridSpan w:val="2"/>
            <w:vAlign w:val="center"/>
          </w:tcPr>
          <w:p w:rsidR="00010355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現物給</w:t>
            </w:r>
          </w:p>
          <w:p w:rsidR="00481EDE" w:rsidRPr="006C5F22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付分</w:t>
            </w:r>
          </w:p>
        </w:tc>
        <w:tc>
          <w:tcPr>
            <w:tcW w:w="1428" w:type="dxa"/>
            <w:gridSpan w:val="4"/>
            <w:vAlign w:val="center"/>
          </w:tcPr>
          <w:p w:rsidR="00481EDE" w:rsidRPr="006C5F22" w:rsidRDefault="00481EDE" w:rsidP="00481EDE">
            <w:pPr>
              <w:ind w:left="-80" w:right="-80"/>
              <w:jc w:val="distribute"/>
              <w:rPr>
                <w:sz w:val="18"/>
              </w:rPr>
            </w:pPr>
            <w:r w:rsidRPr="006C5F22">
              <w:rPr>
                <w:rFonts w:hint="eastAsia"/>
                <w:spacing w:val="22"/>
                <w:sz w:val="18"/>
              </w:rPr>
              <w:t>高額療養</w:t>
            </w:r>
            <w:r w:rsidRPr="006C5F22">
              <w:rPr>
                <w:rFonts w:hint="eastAsia"/>
                <w:sz w:val="18"/>
              </w:rPr>
              <w:t>費</w:t>
            </w:r>
          </w:p>
          <w:p w:rsidR="00481EDE" w:rsidRPr="006C5F22" w:rsidRDefault="00481EDE" w:rsidP="00481EDE">
            <w:pPr>
              <w:ind w:left="-80" w:right="-80"/>
              <w:jc w:val="distribute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対象額</w:t>
            </w:r>
          </w:p>
        </w:tc>
        <w:tc>
          <w:tcPr>
            <w:tcW w:w="1118" w:type="dxa"/>
            <w:gridSpan w:val="3"/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負担限度額</w:t>
            </w:r>
          </w:p>
        </w:tc>
        <w:tc>
          <w:tcPr>
            <w:tcW w:w="1521" w:type="dxa"/>
            <w:gridSpan w:val="4"/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高額療養費償還額</w:t>
            </w:r>
          </w:p>
        </w:tc>
      </w:tr>
      <w:tr w:rsidR="006C5F22" w:rsidRPr="006C5F22" w:rsidTr="00010355">
        <w:tc>
          <w:tcPr>
            <w:tcW w:w="1415" w:type="dxa"/>
            <w:gridSpan w:val="2"/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6"/>
                <w:szCs w:val="16"/>
              </w:rPr>
            </w:pPr>
            <w:r w:rsidRPr="006C5F22">
              <w:rPr>
                <w:rFonts w:hint="eastAsia"/>
                <w:sz w:val="16"/>
                <w:szCs w:val="16"/>
              </w:rPr>
              <w:t>前期高齢者世帯</w:t>
            </w:r>
          </w:p>
          <w:p w:rsidR="00481EDE" w:rsidRPr="006C5F22" w:rsidRDefault="00481EDE" w:rsidP="00481EDE">
            <w:pPr>
              <w:ind w:left="-80" w:right="-80"/>
              <w:jc w:val="center"/>
              <w:rPr>
                <w:sz w:val="18"/>
              </w:rPr>
            </w:pPr>
            <w:r w:rsidRPr="006C5F22">
              <w:rPr>
                <w:rFonts w:hint="eastAsia"/>
                <w:spacing w:val="90"/>
                <w:sz w:val="16"/>
                <w:szCs w:val="16"/>
              </w:rPr>
              <w:t>外</w:t>
            </w:r>
            <w:r w:rsidRPr="006C5F22">
              <w:rPr>
                <w:rFonts w:hint="eastAsia"/>
                <w:sz w:val="16"/>
                <w:szCs w:val="16"/>
              </w:rPr>
              <w:t>来</w:t>
            </w:r>
          </w:p>
        </w:tc>
        <w:tc>
          <w:tcPr>
            <w:tcW w:w="565" w:type="dxa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4" w:type="dxa"/>
            <w:gridSpan w:val="5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010" w:type="dxa"/>
            <w:gridSpan w:val="2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428" w:type="dxa"/>
            <w:gridSpan w:val="4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118" w:type="dxa"/>
            <w:gridSpan w:val="3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521" w:type="dxa"/>
            <w:gridSpan w:val="4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sz w:val="18"/>
              </w:rPr>
              <w:t>A</w:t>
            </w:r>
          </w:p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</w:tr>
      <w:tr w:rsidR="006C5F22" w:rsidRPr="006C5F22" w:rsidTr="00010355">
        <w:tc>
          <w:tcPr>
            <w:tcW w:w="1415" w:type="dxa"/>
            <w:gridSpan w:val="2"/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6"/>
                <w:szCs w:val="16"/>
              </w:rPr>
            </w:pPr>
            <w:r w:rsidRPr="006C5F22">
              <w:rPr>
                <w:rFonts w:hint="eastAsia"/>
                <w:sz w:val="16"/>
                <w:szCs w:val="16"/>
              </w:rPr>
              <w:t>前期高齢者世帯</w:t>
            </w:r>
          </w:p>
          <w:p w:rsidR="00481EDE" w:rsidRPr="006C5F22" w:rsidRDefault="00481EDE" w:rsidP="00481EDE">
            <w:pPr>
              <w:ind w:left="-80" w:right="-80"/>
              <w:jc w:val="center"/>
              <w:rPr>
                <w:sz w:val="16"/>
                <w:szCs w:val="16"/>
              </w:rPr>
            </w:pPr>
            <w:r w:rsidRPr="006C5F22">
              <w:rPr>
                <w:rFonts w:hint="eastAsia"/>
                <w:spacing w:val="90"/>
                <w:sz w:val="16"/>
                <w:szCs w:val="16"/>
              </w:rPr>
              <w:t>全</w:t>
            </w:r>
            <w:r w:rsidRPr="006C5F22">
              <w:rPr>
                <w:rFonts w:hint="eastAsia"/>
                <w:sz w:val="16"/>
                <w:szCs w:val="16"/>
              </w:rPr>
              <w:t>体</w:t>
            </w:r>
          </w:p>
        </w:tc>
        <w:tc>
          <w:tcPr>
            <w:tcW w:w="565" w:type="dxa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4" w:type="dxa"/>
            <w:gridSpan w:val="5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010" w:type="dxa"/>
            <w:gridSpan w:val="2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428" w:type="dxa"/>
            <w:gridSpan w:val="4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118" w:type="dxa"/>
            <w:gridSpan w:val="3"/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521" w:type="dxa"/>
            <w:gridSpan w:val="4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sz w:val="18"/>
              </w:rPr>
              <w:t>B</w:t>
            </w:r>
          </w:p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</w:tr>
      <w:tr w:rsidR="006C5F22" w:rsidRPr="006C5F22" w:rsidTr="00010355">
        <w:tc>
          <w:tcPr>
            <w:tcW w:w="1415" w:type="dxa"/>
            <w:gridSpan w:val="2"/>
            <w:tcBorders>
              <w:bottom w:val="nil"/>
            </w:tcBorders>
            <w:vAlign w:val="center"/>
          </w:tcPr>
          <w:p w:rsidR="00481EDE" w:rsidRPr="006C5F22" w:rsidRDefault="00481EDE" w:rsidP="00481EDE">
            <w:pPr>
              <w:ind w:left="-80" w:right="-80"/>
              <w:jc w:val="center"/>
              <w:rPr>
                <w:sz w:val="16"/>
                <w:szCs w:val="16"/>
              </w:rPr>
            </w:pPr>
            <w:r w:rsidRPr="006C5F22">
              <w:rPr>
                <w:rFonts w:hint="eastAsia"/>
                <w:sz w:val="16"/>
                <w:szCs w:val="16"/>
              </w:rPr>
              <w:t>国保世帯</w:t>
            </w:r>
          </w:p>
          <w:p w:rsidR="00481EDE" w:rsidRPr="006C5F22" w:rsidRDefault="00481EDE" w:rsidP="00481EDE">
            <w:pPr>
              <w:ind w:left="-80" w:right="-80"/>
              <w:jc w:val="center"/>
              <w:rPr>
                <w:sz w:val="16"/>
                <w:szCs w:val="16"/>
              </w:rPr>
            </w:pPr>
            <w:r w:rsidRPr="006C5F22">
              <w:rPr>
                <w:rFonts w:hint="eastAsia"/>
                <w:spacing w:val="90"/>
                <w:sz w:val="16"/>
                <w:szCs w:val="16"/>
              </w:rPr>
              <w:t>全</w:t>
            </w:r>
            <w:r w:rsidRPr="006C5F22">
              <w:rPr>
                <w:rFonts w:hint="eastAsia"/>
                <w:sz w:val="16"/>
                <w:szCs w:val="16"/>
              </w:rPr>
              <w:t>体</w:t>
            </w:r>
          </w:p>
        </w:tc>
        <w:tc>
          <w:tcPr>
            <w:tcW w:w="565" w:type="dxa"/>
            <w:tcBorders>
              <w:bottom w:val="nil"/>
            </w:tcBorders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84" w:type="dxa"/>
            <w:gridSpan w:val="5"/>
            <w:tcBorders>
              <w:bottom w:val="nil"/>
            </w:tcBorders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010" w:type="dxa"/>
            <w:gridSpan w:val="2"/>
            <w:tcBorders>
              <w:bottom w:val="nil"/>
            </w:tcBorders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428" w:type="dxa"/>
            <w:gridSpan w:val="4"/>
            <w:tcBorders>
              <w:bottom w:val="nil"/>
            </w:tcBorders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118" w:type="dxa"/>
            <w:gridSpan w:val="3"/>
            <w:tcBorders>
              <w:bottom w:val="nil"/>
            </w:tcBorders>
            <w:vAlign w:val="bottom"/>
          </w:tcPr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  <w:tc>
          <w:tcPr>
            <w:tcW w:w="1521" w:type="dxa"/>
            <w:gridSpan w:val="4"/>
            <w:tcBorders>
              <w:bottom w:val="nil"/>
            </w:tcBorders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sz w:val="18"/>
              </w:rPr>
              <w:t>C</w:t>
            </w:r>
          </w:p>
          <w:p w:rsidR="00481EDE" w:rsidRPr="006C5F22" w:rsidRDefault="00481EDE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円</w:t>
            </w:r>
          </w:p>
        </w:tc>
      </w:tr>
      <w:tr w:rsidR="006C5F22" w:rsidRPr="006C5F22" w:rsidTr="00E425B0">
        <w:trPr>
          <w:cantSplit/>
          <w:trHeight w:val="800"/>
        </w:trPr>
        <w:tc>
          <w:tcPr>
            <w:tcW w:w="8441" w:type="dxa"/>
            <w:gridSpan w:val="21"/>
            <w:vAlign w:val="bottom"/>
          </w:tcPr>
          <w:p w:rsidR="00481EDE" w:rsidRPr="006C5F22" w:rsidRDefault="00481EDE" w:rsidP="00481EDE">
            <w:pPr>
              <w:ind w:left="-60" w:right="-6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高額療養費支給決定額　</w:t>
            </w:r>
            <w:r w:rsidRPr="006C5F22">
              <w:rPr>
                <w:sz w:val="18"/>
              </w:rPr>
              <w:t>A</w:t>
            </w:r>
            <w:r w:rsidRPr="006C5F22">
              <w:rPr>
                <w:rFonts w:hint="eastAsia"/>
                <w:sz w:val="18"/>
              </w:rPr>
              <w:t>＋</w:t>
            </w:r>
            <w:r w:rsidRPr="006C5F22">
              <w:rPr>
                <w:sz w:val="18"/>
              </w:rPr>
              <w:t>B</w:t>
            </w:r>
            <w:r w:rsidRPr="006C5F22">
              <w:rPr>
                <w:rFonts w:hint="eastAsia"/>
                <w:sz w:val="18"/>
              </w:rPr>
              <w:t>＋</w:t>
            </w:r>
            <w:r w:rsidRPr="006C5F22">
              <w:rPr>
                <w:sz w:val="18"/>
              </w:rPr>
              <w:t>C</w:t>
            </w:r>
            <w:r w:rsidRPr="006C5F22">
              <w:rPr>
                <w:rFonts w:hint="eastAsia"/>
                <w:sz w:val="18"/>
              </w:rPr>
              <w:t xml:space="preserve">　　　　　　　　　　　　　　　　　　　　　　　　　　　　　円</w:t>
            </w:r>
          </w:p>
        </w:tc>
      </w:tr>
      <w:tr w:rsidR="008F22BB" w:rsidRPr="006C5F22" w:rsidTr="00556B50">
        <w:trPr>
          <w:cantSplit/>
          <w:trHeight w:val="440"/>
        </w:trPr>
        <w:tc>
          <w:tcPr>
            <w:tcW w:w="606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BB" w:rsidRDefault="008D5D34" w:rsidP="00481ED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8F22BB" w:rsidRPr="006C5F22">
              <w:rPr>
                <w:rFonts w:hint="eastAsia"/>
                <w:sz w:val="18"/>
              </w:rPr>
              <w:t>注</w:t>
            </w:r>
            <w:r>
              <w:rPr>
                <w:rFonts w:hint="eastAsia"/>
                <w:sz w:val="18"/>
              </w:rPr>
              <w:t>）</w:t>
            </w:r>
            <w:r w:rsidR="008F22BB" w:rsidRPr="006C5F22">
              <w:rPr>
                <w:rFonts w:hint="eastAsia"/>
                <w:sz w:val="18"/>
              </w:rPr>
              <w:t xml:space="preserve">　この申請書を提出されるときには、必ず医療機関の領収書を</w:t>
            </w:r>
          </w:p>
          <w:p w:rsidR="008F22BB" w:rsidRPr="006C5F22" w:rsidRDefault="008F22BB" w:rsidP="008D5D34">
            <w:pPr>
              <w:ind w:firstLineChars="300" w:firstLine="540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提出してください。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F22BB" w:rsidRPr="006C5F22" w:rsidRDefault="008F22BB" w:rsidP="008F22BB">
            <w:pPr>
              <w:ind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受付印</w:t>
            </w:r>
          </w:p>
        </w:tc>
        <w:tc>
          <w:tcPr>
            <w:tcW w:w="191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22BB" w:rsidRPr="006C5F22" w:rsidRDefault="008F22BB" w:rsidP="008F22BB">
            <w:pPr>
              <w:rPr>
                <w:sz w:val="18"/>
              </w:rPr>
            </w:pPr>
          </w:p>
        </w:tc>
      </w:tr>
      <w:tr w:rsidR="008F22BB" w:rsidRPr="006C5F22" w:rsidTr="00556B50">
        <w:trPr>
          <w:cantSplit/>
          <w:trHeight w:val="256"/>
        </w:trPr>
        <w:tc>
          <w:tcPr>
            <w:tcW w:w="569" w:type="dxa"/>
            <w:vMerge w:val="restart"/>
            <w:tcMar>
              <w:left w:w="113" w:type="dxa"/>
              <w:right w:w="0" w:type="dxa"/>
            </w:tcMar>
            <w:textDirection w:val="tbRlV"/>
            <w:vAlign w:val="center"/>
          </w:tcPr>
          <w:p w:rsidR="008F22BB" w:rsidRPr="006C5F22" w:rsidRDefault="008F22BB" w:rsidP="00F02A4B">
            <w:pPr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6C5F22">
              <w:rPr>
                <w:rFonts w:hint="eastAsia"/>
                <w:spacing w:val="120"/>
                <w:kern w:val="0"/>
                <w:sz w:val="16"/>
                <w:szCs w:val="16"/>
                <w:fitText w:val="960" w:id="-1954379263"/>
              </w:rPr>
              <w:t>振込</w:t>
            </w:r>
            <w:r w:rsidRPr="006C5F22">
              <w:rPr>
                <w:rFonts w:hint="eastAsia"/>
                <w:kern w:val="0"/>
                <w:sz w:val="16"/>
                <w:szCs w:val="16"/>
                <w:fitText w:val="960" w:id="-1954379263"/>
              </w:rPr>
              <w:t>先</w:t>
            </w:r>
          </w:p>
        </w:tc>
        <w:tc>
          <w:tcPr>
            <w:tcW w:w="3805" w:type="dxa"/>
            <w:gridSpan w:val="9"/>
            <w:vAlign w:val="center"/>
          </w:tcPr>
          <w:p w:rsidR="008F22BB" w:rsidRPr="006C5F22" w:rsidRDefault="008F22BB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pacing w:val="180"/>
                <w:sz w:val="18"/>
              </w:rPr>
              <w:t>金融機関</w:t>
            </w:r>
            <w:r w:rsidRPr="006C5F22">
              <w:rPr>
                <w:rFonts w:hint="eastAsia"/>
                <w:sz w:val="18"/>
              </w:rPr>
              <w:t>名</w:t>
            </w:r>
          </w:p>
        </w:tc>
        <w:tc>
          <w:tcPr>
            <w:tcW w:w="1224" w:type="dxa"/>
            <w:gridSpan w:val="3"/>
            <w:vAlign w:val="center"/>
          </w:tcPr>
          <w:p w:rsidR="008F22BB" w:rsidRPr="006C5F22" w:rsidRDefault="008F22BB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預金種別</w:t>
            </w:r>
          </w:p>
        </w:tc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BB" w:rsidRPr="006C5F22" w:rsidRDefault="008F22BB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2BB" w:rsidRPr="006C5F22" w:rsidRDefault="008F22BB" w:rsidP="00F02A4B">
            <w:pPr>
              <w:ind w:left="113" w:right="113"/>
              <w:jc w:val="center"/>
              <w:rPr>
                <w:spacing w:val="180"/>
                <w:sz w:val="16"/>
                <w:szCs w:val="16"/>
              </w:rPr>
            </w:pPr>
          </w:p>
        </w:tc>
        <w:tc>
          <w:tcPr>
            <w:tcW w:w="1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BB" w:rsidRPr="006C5F22" w:rsidRDefault="008F22BB" w:rsidP="00481EDE">
            <w:pPr>
              <w:rPr>
                <w:sz w:val="18"/>
              </w:rPr>
            </w:pPr>
          </w:p>
        </w:tc>
      </w:tr>
      <w:tr w:rsidR="008F22BB" w:rsidRPr="006C5F22" w:rsidTr="00556B50">
        <w:trPr>
          <w:cantSplit/>
          <w:trHeight w:val="1476"/>
        </w:trPr>
        <w:tc>
          <w:tcPr>
            <w:tcW w:w="569" w:type="dxa"/>
            <w:vMerge/>
            <w:vAlign w:val="center"/>
          </w:tcPr>
          <w:p w:rsidR="008F22BB" w:rsidRPr="006C5F22" w:rsidRDefault="008F22BB" w:rsidP="00481EDE">
            <w:pPr>
              <w:rPr>
                <w:sz w:val="18"/>
              </w:rPr>
            </w:pPr>
          </w:p>
        </w:tc>
        <w:tc>
          <w:tcPr>
            <w:tcW w:w="3805" w:type="dxa"/>
            <w:gridSpan w:val="9"/>
            <w:vAlign w:val="center"/>
          </w:tcPr>
          <w:p w:rsidR="008F22BB" w:rsidRPr="006C5F22" w:rsidRDefault="008F22BB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pacing w:val="180"/>
                <w:sz w:val="18"/>
              </w:rPr>
              <w:t>銀</w:t>
            </w:r>
            <w:r w:rsidRPr="006C5F22">
              <w:rPr>
                <w:rFonts w:hint="eastAsia"/>
                <w:sz w:val="18"/>
              </w:rPr>
              <w:t xml:space="preserve">行　　　　　</w:t>
            </w:r>
            <w:r w:rsidR="00A41AD8">
              <w:rPr>
                <w:rFonts w:hint="eastAsia"/>
                <w:sz w:val="18"/>
              </w:rPr>
              <w:t>本</w:t>
            </w:r>
            <w:r w:rsidRPr="006C5F22">
              <w:rPr>
                <w:rFonts w:hint="eastAsia"/>
                <w:sz w:val="18"/>
              </w:rPr>
              <w:t xml:space="preserve">　店</w:t>
            </w:r>
          </w:p>
          <w:p w:rsidR="008F22BB" w:rsidRPr="006C5F22" w:rsidRDefault="008F22BB" w:rsidP="00A41AD8">
            <w:pPr>
              <w:jc w:val="right"/>
              <w:rPr>
                <w:sz w:val="18"/>
              </w:rPr>
            </w:pPr>
            <w:r w:rsidRPr="006C5F22">
              <w:rPr>
                <w:sz w:val="18"/>
              </w:rPr>
              <w:t xml:space="preserve">    </w:t>
            </w:r>
            <w:r w:rsidRPr="006C5F22">
              <w:rPr>
                <w:rFonts w:hint="eastAsia"/>
                <w:sz w:val="18"/>
              </w:rPr>
              <w:t xml:space="preserve">　　　</w:t>
            </w:r>
            <w:r w:rsidRPr="006C5F22">
              <w:rPr>
                <w:sz w:val="18"/>
              </w:rPr>
              <w:t xml:space="preserve">  </w:t>
            </w:r>
            <w:r w:rsidR="00A41AD8">
              <w:rPr>
                <w:rFonts w:hint="eastAsia"/>
                <w:sz w:val="18"/>
              </w:rPr>
              <w:t>信用金庫</w:t>
            </w:r>
            <w:r w:rsidRPr="006C5F22">
              <w:rPr>
                <w:rFonts w:hint="eastAsia"/>
                <w:sz w:val="18"/>
              </w:rPr>
              <w:t xml:space="preserve">　　　　</w:t>
            </w:r>
            <w:r w:rsidR="00A41AD8">
              <w:rPr>
                <w:rFonts w:hint="eastAsia"/>
                <w:sz w:val="18"/>
              </w:rPr>
              <w:t xml:space="preserve">　支　店</w:t>
            </w:r>
          </w:p>
          <w:p w:rsidR="008F22BB" w:rsidRPr="006C5F22" w:rsidRDefault="008F22BB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pacing w:val="180"/>
                <w:sz w:val="18"/>
              </w:rPr>
              <w:t>農</w:t>
            </w:r>
            <w:r w:rsidRPr="006C5F22">
              <w:rPr>
                <w:rFonts w:hint="eastAsia"/>
                <w:sz w:val="18"/>
              </w:rPr>
              <w:t>協　　　　　出張所</w:t>
            </w:r>
          </w:p>
          <w:p w:rsidR="008F22BB" w:rsidRPr="006C5F22" w:rsidRDefault="008F22BB" w:rsidP="00481EDE">
            <w:pPr>
              <w:jc w:val="right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信用組合　　　　　　　　</w:t>
            </w:r>
          </w:p>
        </w:tc>
        <w:tc>
          <w:tcPr>
            <w:tcW w:w="1224" w:type="dxa"/>
            <w:gridSpan w:val="3"/>
            <w:vAlign w:val="center"/>
          </w:tcPr>
          <w:p w:rsidR="008F22BB" w:rsidRPr="006C5F22" w:rsidRDefault="008F22BB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普通・当座</w:t>
            </w:r>
          </w:p>
          <w:p w:rsidR="008F22BB" w:rsidRPr="006C5F22" w:rsidRDefault="008F22BB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その他</w:t>
            </w:r>
          </w:p>
          <w:p w:rsidR="008F22BB" w:rsidRPr="006C5F22" w:rsidRDefault="008F22BB" w:rsidP="00481EDE">
            <w:pPr>
              <w:jc w:val="center"/>
              <w:rPr>
                <w:sz w:val="18"/>
              </w:rPr>
            </w:pPr>
            <w:r w:rsidRPr="006C5F22">
              <w:rPr>
                <w:sz w:val="18"/>
              </w:rPr>
              <w:t>(</w:t>
            </w:r>
            <w:r w:rsidRPr="006C5F22">
              <w:rPr>
                <w:rFonts w:hint="eastAsia"/>
                <w:sz w:val="18"/>
              </w:rPr>
              <w:t xml:space="preserve">　　　</w:t>
            </w:r>
            <w:r w:rsidRPr="006C5F22">
              <w:rPr>
                <w:sz w:val="18"/>
              </w:rPr>
              <w:t>)</w:t>
            </w:r>
          </w:p>
        </w:tc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22BB" w:rsidRPr="006C5F22" w:rsidRDefault="008F22BB" w:rsidP="00481EDE">
            <w:pPr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F22BB" w:rsidRPr="006C5F22" w:rsidRDefault="008F22BB" w:rsidP="00481EDE">
            <w:pPr>
              <w:jc w:val="center"/>
              <w:rPr>
                <w:spacing w:val="180"/>
                <w:sz w:val="16"/>
                <w:szCs w:val="16"/>
              </w:rPr>
            </w:pPr>
          </w:p>
        </w:tc>
        <w:tc>
          <w:tcPr>
            <w:tcW w:w="19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2BB" w:rsidRPr="006C5F22" w:rsidRDefault="008F22BB" w:rsidP="00481EDE">
            <w:pPr>
              <w:rPr>
                <w:sz w:val="18"/>
              </w:rPr>
            </w:pPr>
          </w:p>
        </w:tc>
      </w:tr>
      <w:tr w:rsidR="006C5F22" w:rsidRPr="006C5F22" w:rsidTr="008F22BB">
        <w:trPr>
          <w:cantSplit/>
          <w:trHeight w:val="360"/>
        </w:trPr>
        <w:tc>
          <w:tcPr>
            <w:tcW w:w="569" w:type="dxa"/>
            <w:vMerge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481EDE" w:rsidRPr="006C5F22" w:rsidRDefault="00481EDE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pacing w:val="90"/>
                <w:sz w:val="18"/>
              </w:rPr>
              <w:t>口座番</w:t>
            </w:r>
            <w:r w:rsidRPr="006C5F22">
              <w:rPr>
                <w:rFonts w:hint="eastAsia"/>
                <w:sz w:val="18"/>
              </w:rPr>
              <w:t>号</w:t>
            </w:r>
          </w:p>
        </w:tc>
        <w:tc>
          <w:tcPr>
            <w:tcW w:w="1130" w:type="dxa"/>
            <w:gridSpan w:val="4"/>
            <w:vAlign w:val="center"/>
          </w:tcPr>
          <w:p w:rsidR="00481EDE" w:rsidRPr="006C5F22" w:rsidRDefault="00481EDE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フリガナ</w:t>
            </w:r>
          </w:p>
        </w:tc>
        <w:tc>
          <w:tcPr>
            <w:tcW w:w="2025" w:type="dxa"/>
            <w:gridSpan w:val="4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462" w:type="dxa"/>
            <w:vMerge w:val="restart"/>
            <w:tcBorders>
              <w:bottom w:val="nil"/>
            </w:tcBorders>
            <w:vAlign w:val="center"/>
          </w:tcPr>
          <w:p w:rsidR="00481EDE" w:rsidRPr="006C5F22" w:rsidRDefault="00481EDE" w:rsidP="00481EDE">
            <w:pPr>
              <w:rPr>
                <w:sz w:val="16"/>
                <w:szCs w:val="16"/>
              </w:rPr>
            </w:pPr>
            <w:r w:rsidRPr="006C5F22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698" w:type="dxa"/>
            <w:gridSpan w:val="2"/>
            <w:vMerge w:val="restart"/>
            <w:tcBorders>
              <w:bottom w:val="nil"/>
            </w:tcBorders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266" w:type="dxa"/>
            <w:gridSpan w:val="2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81EDE" w:rsidRPr="006C5F22" w:rsidRDefault="00481EDE" w:rsidP="00481EDE">
            <w:pPr>
              <w:jc w:val="center"/>
              <w:rPr>
                <w:sz w:val="16"/>
                <w:szCs w:val="16"/>
              </w:rPr>
            </w:pPr>
            <w:r w:rsidRPr="006C5F22">
              <w:rPr>
                <w:rFonts w:hint="eastAsia"/>
                <w:sz w:val="16"/>
                <w:szCs w:val="16"/>
              </w:rPr>
              <w:t>滞　納</w:t>
            </w:r>
          </w:p>
        </w:tc>
        <w:tc>
          <w:tcPr>
            <w:tcW w:w="954" w:type="dxa"/>
            <w:vMerge w:val="restart"/>
            <w:tcBorders>
              <w:bottom w:val="nil"/>
            </w:tcBorders>
            <w:vAlign w:val="center"/>
          </w:tcPr>
          <w:p w:rsidR="00481EDE" w:rsidRPr="006C5F22" w:rsidRDefault="00481EDE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有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・</w:t>
            </w:r>
            <w:r w:rsidRPr="006C5F22">
              <w:rPr>
                <w:sz w:val="18"/>
              </w:rPr>
              <w:t xml:space="preserve"> </w:t>
            </w:r>
            <w:r w:rsidRPr="006C5F22">
              <w:rPr>
                <w:rFonts w:hint="eastAsia"/>
                <w:sz w:val="18"/>
              </w:rPr>
              <w:t>無</w:t>
            </w:r>
          </w:p>
        </w:tc>
      </w:tr>
      <w:tr w:rsidR="006C5F22" w:rsidRPr="006C5F22" w:rsidTr="008F22BB">
        <w:trPr>
          <w:cantSplit/>
          <w:trHeight w:val="480"/>
        </w:trPr>
        <w:tc>
          <w:tcPr>
            <w:tcW w:w="569" w:type="dxa"/>
            <w:vMerge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1874" w:type="dxa"/>
            <w:gridSpan w:val="4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30" w:type="dxa"/>
            <w:gridSpan w:val="4"/>
            <w:vAlign w:val="center"/>
          </w:tcPr>
          <w:p w:rsidR="00481EDE" w:rsidRPr="006C5F22" w:rsidRDefault="00481EDE" w:rsidP="00481EDE">
            <w:pPr>
              <w:jc w:val="center"/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>口座名義人</w:t>
            </w:r>
          </w:p>
        </w:tc>
        <w:tc>
          <w:tcPr>
            <w:tcW w:w="2025" w:type="dxa"/>
            <w:gridSpan w:val="4"/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  <w:r w:rsidRPr="006C5F22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6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top w:val="nil"/>
            </w:tcBorders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698" w:type="dxa"/>
            <w:gridSpan w:val="2"/>
            <w:vMerge/>
            <w:tcBorders>
              <w:top w:val="nil"/>
            </w:tcBorders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266" w:type="dxa"/>
            <w:gridSpan w:val="2"/>
            <w:vMerge/>
            <w:tcBorders>
              <w:top w:val="nil"/>
            </w:tcBorders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vAlign w:val="center"/>
          </w:tcPr>
          <w:p w:rsidR="00481EDE" w:rsidRPr="006C5F22" w:rsidRDefault="00481EDE" w:rsidP="00481EDE">
            <w:pPr>
              <w:rPr>
                <w:sz w:val="18"/>
              </w:rPr>
            </w:pPr>
          </w:p>
        </w:tc>
      </w:tr>
    </w:tbl>
    <w:p w:rsidR="00AB531D" w:rsidRPr="006C5F22" w:rsidRDefault="00001F71" w:rsidP="006C5F22">
      <w:pPr>
        <w:ind w:firstLineChars="100" w:firstLine="210"/>
      </w:pPr>
      <w:r w:rsidRPr="006C5F22">
        <w:rPr>
          <w:rFonts w:hint="eastAsia"/>
        </w:rPr>
        <w:t>□前回と同じ口座に振込を希望します。</w:t>
      </w:r>
    </w:p>
    <w:sectPr w:rsidR="00AB531D" w:rsidRPr="006C5F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EF" w:rsidRDefault="004F7CEF">
      <w:r>
        <w:separator/>
      </w:r>
    </w:p>
  </w:endnote>
  <w:endnote w:type="continuationSeparator" w:id="0">
    <w:p w:rsidR="004F7CEF" w:rsidRDefault="004F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EF" w:rsidRDefault="004F7CEF">
      <w:r>
        <w:separator/>
      </w:r>
    </w:p>
  </w:footnote>
  <w:footnote w:type="continuationSeparator" w:id="0">
    <w:p w:rsidR="004F7CEF" w:rsidRDefault="004F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1D"/>
    <w:rsid w:val="00001F71"/>
    <w:rsid w:val="00010355"/>
    <w:rsid w:val="00015EDA"/>
    <w:rsid w:val="00023DBC"/>
    <w:rsid w:val="000404C5"/>
    <w:rsid w:val="000441DB"/>
    <w:rsid w:val="00094B62"/>
    <w:rsid w:val="001361BA"/>
    <w:rsid w:val="001475C8"/>
    <w:rsid w:val="001B0652"/>
    <w:rsid w:val="001E044B"/>
    <w:rsid w:val="001E4E13"/>
    <w:rsid w:val="002A1DC1"/>
    <w:rsid w:val="002A2257"/>
    <w:rsid w:val="002E7FA0"/>
    <w:rsid w:val="00332C25"/>
    <w:rsid w:val="003F0B4D"/>
    <w:rsid w:val="00481EDE"/>
    <w:rsid w:val="004F7CEF"/>
    <w:rsid w:val="005C4DD5"/>
    <w:rsid w:val="005D47F8"/>
    <w:rsid w:val="006A07D5"/>
    <w:rsid w:val="006C5F22"/>
    <w:rsid w:val="006C7FC8"/>
    <w:rsid w:val="006E6DE3"/>
    <w:rsid w:val="00710522"/>
    <w:rsid w:val="00732FEA"/>
    <w:rsid w:val="00743C0F"/>
    <w:rsid w:val="00763195"/>
    <w:rsid w:val="00774A00"/>
    <w:rsid w:val="00882C3B"/>
    <w:rsid w:val="00885C58"/>
    <w:rsid w:val="008D5D34"/>
    <w:rsid w:val="008F22BB"/>
    <w:rsid w:val="00932D0A"/>
    <w:rsid w:val="00935D52"/>
    <w:rsid w:val="009536D8"/>
    <w:rsid w:val="009F34F7"/>
    <w:rsid w:val="00A074E3"/>
    <w:rsid w:val="00A41AD8"/>
    <w:rsid w:val="00AB531D"/>
    <w:rsid w:val="00AD4AFE"/>
    <w:rsid w:val="00AF50DF"/>
    <w:rsid w:val="00B34E52"/>
    <w:rsid w:val="00C17581"/>
    <w:rsid w:val="00C42BD0"/>
    <w:rsid w:val="00C57948"/>
    <w:rsid w:val="00C862AB"/>
    <w:rsid w:val="00D23736"/>
    <w:rsid w:val="00DB2B42"/>
    <w:rsid w:val="00DC7A63"/>
    <w:rsid w:val="00DD4031"/>
    <w:rsid w:val="00E128C1"/>
    <w:rsid w:val="00E21762"/>
    <w:rsid w:val="00E425B0"/>
    <w:rsid w:val="00EB56A6"/>
    <w:rsid w:val="00ED1216"/>
    <w:rsid w:val="00EF16AD"/>
    <w:rsid w:val="00F02A4B"/>
    <w:rsid w:val="00F47865"/>
    <w:rsid w:val="00F53E46"/>
    <w:rsid w:val="00FA1DB5"/>
    <w:rsid w:val="00FB3824"/>
    <w:rsid w:val="00FB4A0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253688-537C-41E6-9114-0B6D61C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C579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57948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9;&#26377;DELL_1\&#30000;&#20013;\&#38651;&#23376;&#26356;&#26032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445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別記様式第4号の6(第12条の6関係)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別記様式第4号の6(第12条の6関係)</dc:title>
  <dc:subject/>
  <dc:creator>(株)ぎょうせい</dc:creator>
  <cp:keywords/>
  <dc:description/>
  <cp:lastModifiedBy>渡辺 昌彦</cp:lastModifiedBy>
  <cp:revision>3</cp:revision>
  <cp:lastPrinted>2015-10-22T00:53:00Z</cp:lastPrinted>
  <dcterms:created xsi:type="dcterms:W3CDTF">2020-12-15T01:59:00Z</dcterms:created>
  <dcterms:modified xsi:type="dcterms:W3CDTF">2021-03-08T00:58:00Z</dcterms:modified>
</cp:coreProperties>
</file>