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68" w:rsidRPr="00F55AA2" w:rsidRDefault="00A33968" w:rsidP="00A33968">
      <w:r w:rsidRPr="00F55AA2">
        <w:rPr>
          <w:rFonts w:hint="eastAsia"/>
        </w:rPr>
        <w:t>別記様式第１号（第４条関係）</w:t>
      </w:r>
    </w:p>
    <w:p w:rsidR="00A33968" w:rsidRPr="00F55AA2" w:rsidRDefault="00A33968" w:rsidP="00A33968">
      <w:pPr>
        <w:jc w:val="right"/>
      </w:pPr>
      <w:r w:rsidRPr="00F55AA2">
        <w:rPr>
          <w:rFonts w:hint="eastAsia"/>
        </w:rPr>
        <w:t xml:space="preserve">　　　年　　月　　日　</w:t>
      </w:r>
    </w:p>
    <w:p w:rsidR="00A33968" w:rsidRPr="00F55AA2" w:rsidRDefault="00A33968" w:rsidP="00A33968"/>
    <w:p w:rsidR="00A33968" w:rsidRPr="00F55AA2" w:rsidRDefault="00A33968" w:rsidP="00A33968"/>
    <w:p w:rsidR="00A33968" w:rsidRPr="00F55AA2" w:rsidRDefault="00A33968" w:rsidP="00A33968">
      <w:pPr>
        <w:jc w:val="center"/>
      </w:pPr>
      <w:r w:rsidRPr="00F55AA2">
        <w:rPr>
          <w:rFonts w:hint="eastAsia"/>
        </w:rPr>
        <w:t>特例対象被保険者等に係る申告書</w:t>
      </w:r>
    </w:p>
    <w:p w:rsidR="00A33968" w:rsidRPr="00F55AA2" w:rsidRDefault="00A33968" w:rsidP="00A33968">
      <w:r w:rsidRPr="00F55AA2">
        <w:rPr>
          <w:rFonts w:hint="eastAsia"/>
        </w:rPr>
        <w:t xml:space="preserve">　関市長　様</w:t>
      </w:r>
    </w:p>
    <w:p w:rsidR="00A33968" w:rsidRPr="00F55AA2" w:rsidRDefault="00A33968" w:rsidP="00A33968"/>
    <w:p w:rsidR="00A33968" w:rsidRPr="00F55AA2" w:rsidRDefault="00A33968" w:rsidP="00A33968"/>
    <w:p w:rsidR="00A33968" w:rsidRPr="00F55AA2" w:rsidRDefault="00A33968" w:rsidP="00A33968">
      <w:pPr>
        <w:ind w:right="210"/>
        <w:jc w:val="right"/>
      </w:pPr>
      <w:r w:rsidRPr="00F55AA2">
        <w:rPr>
          <w:rFonts w:hint="eastAsia"/>
        </w:rPr>
        <w:t xml:space="preserve">世帯主　住所　関市　　　　　　　　　</w:t>
      </w:r>
    </w:p>
    <w:p w:rsidR="00A33968" w:rsidRPr="00F55AA2" w:rsidRDefault="00A33968" w:rsidP="00A33968">
      <w:pPr>
        <w:ind w:right="210"/>
        <w:jc w:val="right"/>
      </w:pPr>
      <w:r w:rsidRPr="00F55AA2">
        <w:rPr>
          <w:rFonts w:hint="eastAsia"/>
        </w:rPr>
        <w:t xml:space="preserve">氏名　　　　　　　　　　　</w:t>
      </w:r>
      <w:r w:rsidR="00F626EE">
        <w:rPr>
          <w:rFonts w:hint="eastAsia"/>
        </w:rPr>
        <w:t xml:space="preserve">　</w:t>
      </w:r>
      <w:bookmarkStart w:id="0" w:name="_GoBack"/>
      <w:bookmarkEnd w:id="0"/>
    </w:p>
    <w:p w:rsidR="00A33968" w:rsidRPr="00F55AA2" w:rsidRDefault="00A33968" w:rsidP="00A33968">
      <w:pPr>
        <w:ind w:right="210"/>
        <w:jc w:val="right"/>
      </w:pPr>
      <w:r w:rsidRPr="00F55AA2">
        <w:rPr>
          <w:rFonts w:hint="eastAsia"/>
        </w:rPr>
        <w:t xml:space="preserve">個人番号　　　　　　　　　　</w:t>
      </w:r>
    </w:p>
    <w:p w:rsidR="00A33968" w:rsidRPr="00F55AA2" w:rsidRDefault="00A33968" w:rsidP="00A33968">
      <w:pPr>
        <w:ind w:right="210"/>
        <w:jc w:val="right"/>
      </w:pPr>
      <w:r w:rsidRPr="00F55AA2">
        <w:rPr>
          <w:rFonts w:hint="eastAsia"/>
        </w:rPr>
        <w:t xml:space="preserve">電話番号　　　　　　　　　　</w:t>
      </w:r>
    </w:p>
    <w:p w:rsidR="00A33968" w:rsidRPr="00F55AA2" w:rsidRDefault="00A33968" w:rsidP="00A33968">
      <w:pPr>
        <w:tabs>
          <w:tab w:val="left" w:pos="3780"/>
        </w:tabs>
      </w:pPr>
      <w:r w:rsidRPr="00F55AA2">
        <w:tab/>
      </w:r>
    </w:p>
    <w:p w:rsidR="00A33968" w:rsidRPr="00F55AA2" w:rsidRDefault="00A33968" w:rsidP="00A33968">
      <w:r w:rsidRPr="00F55AA2">
        <w:rPr>
          <w:rFonts w:hint="eastAsia"/>
        </w:rPr>
        <w:t xml:space="preserve">　関市国民健康保険税条例第</w:t>
      </w:r>
      <w:r w:rsidRPr="00F55AA2">
        <w:t>10</w:t>
      </w:r>
      <w:r w:rsidRPr="00F55AA2">
        <w:rPr>
          <w:rFonts w:hint="eastAsia"/>
        </w:rPr>
        <w:t>条の</w:t>
      </w:r>
      <w:r w:rsidRPr="00F55AA2">
        <w:t>2</w:t>
      </w:r>
      <w:r w:rsidRPr="00F55AA2">
        <w:rPr>
          <w:rFonts w:hint="eastAsia"/>
        </w:rPr>
        <w:t>第</w:t>
      </w:r>
      <w:r w:rsidRPr="00F55AA2">
        <w:t>1</w:t>
      </w:r>
      <w:r w:rsidRPr="00F55AA2">
        <w:rPr>
          <w:rFonts w:hint="eastAsia"/>
        </w:rPr>
        <w:t>項の規定により、次のとおり申告します。</w:t>
      </w:r>
    </w:p>
    <w:p w:rsidR="00A33968" w:rsidRPr="00F55AA2" w:rsidRDefault="00A33968" w:rsidP="00A3396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1559"/>
        <w:gridCol w:w="4303"/>
      </w:tblGrid>
      <w:tr w:rsidR="00F55AA2" w:rsidRPr="00F55AA2" w:rsidTr="00356314">
        <w:trPr>
          <w:cantSplit/>
          <w:trHeight w:val="466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</w:rPr>
              <w:t>被保険者記号・番号</w:t>
            </w:r>
          </w:p>
        </w:tc>
        <w:tc>
          <w:tcPr>
            <w:tcW w:w="68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3968" w:rsidRPr="00F55AA2" w:rsidRDefault="00A33968" w:rsidP="00A33968">
            <w:r w:rsidRPr="00F55AA2">
              <w:rPr>
                <w:rFonts w:hint="eastAsia"/>
              </w:rPr>
              <w:t xml:space="preserve">　</w:t>
            </w:r>
          </w:p>
        </w:tc>
      </w:tr>
      <w:tr w:rsidR="00F55AA2" w:rsidRPr="00F55AA2" w:rsidTr="00356314">
        <w:trPr>
          <w:cantSplit/>
          <w:trHeight w:val="463"/>
        </w:trPr>
        <w:tc>
          <w:tcPr>
            <w:tcW w:w="2918" w:type="dxa"/>
            <w:vMerge w:val="restart"/>
            <w:tcBorders>
              <w:left w:val="single" w:sz="12" w:space="0" w:color="auto"/>
            </w:tcBorders>
            <w:vAlign w:val="center"/>
          </w:tcPr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</w:rPr>
              <w:t>特例対象被保険者等</w:t>
            </w:r>
          </w:p>
        </w:tc>
        <w:tc>
          <w:tcPr>
            <w:tcW w:w="1715" w:type="dxa"/>
            <w:vAlign w:val="center"/>
          </w:tcPr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</w:rPr>
              <w:t>フリガナ</w:t>
            </w:r>
          </w:p>
        </w:tc>
        <w:tc>
          <w:tcPr>
            <w:tcW w:w="5114" w:type="dxa"/>
            <w:tcBorders>
              <w:right w:val="single" w:sz="12" w:space="0" w:color="auto"/>
            </w:tcBorders>
            <w:vAlign w:val="center"/>
          </w:tcPr>
          <w:p w:rsidR="00A33968" w:rsidRPr="00F55AA2" w:rsidRDefault="00A33968" w:rsidP="00A33968">
            <w:r w:rsidRPr="00F55AA2">
              <w:rPr>
                <w:rFonts w:hint="eastAsia"/>
              </w:rPr>
              <w:t xml:space="preserve">　</w:t>
            </w:r>
          </w:p>
        </w:tc>
      </w:tr>
      <w:tr w:rsidR="00F55AA2" w:rsidRPr="00F55AA2" w:rsidTr="00356314">
        <w:trPr>
          <w:cantSplit/>
          <w:trHeight w:val="740"/>
        </w:trPr>
        <w:tc>
          <w:tcPr>
            <w:tcW w:w="2918" w:type="dxa"/>
            <w:vMerge/>
            <w:tcBorders>
              <w:left w:val="single" w:sz="12" w:space="0" w:color="auto"/>
            </w:tcBorders>
            <w:vAlign w:val="center"/>
          </w:tcPr>
          <w:p w:rsidR="00A33968" w:rsidRPr="00F55AA2" w:rsidRDefault="00A33968" w:rsidP="00A33968"/>
        </w:tc>
        <w:tc>
          <w:tcPr>
            <w:tcW w:w="1715" w:type="dxa"/>
            <w:vAlign w:val="center"/>
          </w:tcPr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  <w:spacing w:val="210"/>
              </w:rPr>
              <w:t>氏</w:t>
            </w:r>
            <w:r w:rsidRPr="00F55AA2">
              <w:rPr>
                <w:rFonts w:hint="eastAsia"/>
              </w:rPr>
              <w:t>名</w:t>
            </w:r>
          </w:p>
        </w:tc>
        <w:tc>
          <w:tcPr>
            <w:tcW w:w="5114" w:type="dxa"/>
            <w:tcBorders>
              <w:right w:val="single" w:sz="12" w:space="0" w:color="auto"/>
            </w:tcBorders>
            <w:vAlign w:val="center"/>
          </w:tcPr>
          <w:p w:rsidR="00A33968" w:rsidRPr="00F55AA2" w:rsidRDefault="00A33968" w:rsidP="00A33968">
            <w:r w:rsidRPr="00F55AA2">
              <w:rPr>
                <w:rFonts w:hint="eastAsia"/>
              </w:rPr>
              <w:t xml:space="preserve">　</w:t>
            </w:r>
          </w:p>
        </w:tc>
      </w:tr>
      <w:tr w:rsidR="00F55AA2" w:rsidRPr="00F55AA2" w:rsidTr="00356314">
        <w:trPr>
          <w:cantSplit/>
          <w:trHeight w:val="642"/>
        </w:trPr>
        <w:tc>
          <w:tcPr>
            <w:tcW w:w="2918" w:type="dxa"/>
            <w:vMerge/>
            <w:tcBorders>
              <w:left w:val="single" w:sz="12" w:space="0" w:color="auto"/>
            </w:tcBorders>
            <w:vAlign w:val="center"/>
          </w:tcPr>
          <w:p w:rsidR="00A33968" w:rsidRPr="00F55AA2" w:rsidRDefault="00A33968" w:rsidP="00A33968"/>
        </w:tc>
        <w:tc>
          <w:tcPr>
            <w:tcW w:w="1715" w:type="dxa"/>
            <w:vAlign w:val="center"/>
          </w:tcPr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</w:rPr>
              <w:t>生年月日</w:t>
            </w:r>
          </w:p>
        </w:tc>
        <w:tc>
          <w:tcPr>
            <w:tcW w:w="5114" w:type="dxa"/>
            <w:tcBorders>
              <w:right w:val="single" w:sz="12" w:space="0" w:color="auto"/>
            </w:tcBorders>
            <w:vAlign w:val="center"/>
          </w:tcPr>
          <w:p w:rsidR="00A33968" w:rsidRPr="00F55AA2" w:rsidRDefault="00A33968" w:rsidP="00A33968">
            <w:r w:rsidRPr="00F55AA2">
              <w:rPr>
                <w:rFonts w:hint="eastAsia"/>
              </w:rPr>
              <w:t xml:space="preserve">　　　　　　　年　　　月　　　日</w:t>
            </w:r>
          </w:p>
        </w:tc>
      </w:tr>
      <w:tr w:rsidR="00F55AA2" w:rsidRPr="00F55AA2" w:rsidTr="00356314">
        <w:trPr>
          <w:cantSplit/>
          <w:trHeight w:val="664"/>
        </w:trPr>
        <w:tc>
          <w:tcPr>
            <w:tcW w:w="2918" w:type="dxa"/>
            <w:vMerge/>
            <w:tcBorders>
              <w:left w:val="single" w:sz="12" w:space="0" w:color="auto"/>
            </w:tcBorders>
            <w:vAlign w:val="center"/>
          </w:tcPr>
          <w:p w:rsidR="00A33968" w:rsidRPr="00F55AA2" w:rsidRDefault="00A33968" w:rsidP="00A33968"/>
        </w:tc>
        <w:tc>
          <w:tcPr>
            <w:tcW w:w="1715" w:type="dxa"/>
            <w:vAlign w:val="center"/>
          </w:tcPr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  <w:spacing w:val="6"/>
              </w:rPr>
              <w:t>世帯主と</w:t>
            </w:r>
            <w:r w:rsidRPr="00F55AA2">
              <w:rPr>
                <w:rFonts w:hint="eastAsia"/>
              </w:rPr>
              <w:t>の</w:t>
            </w:r>
          </w:p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</w:rPr>
              <w:t>続柄</w:t>
            </w:r>
          </w:p>
        </w:tc>
        <w:tc>
          <w:tcPr>
            <w:tcW w:w="5114" w:type="dxa"/>
            <w:tcBorders>
              <w:right w:val="single" w:sz="12" w:space="0" w:color="auto"/>
            </w:tcBorders>
            <w:vAlign w:val="center"/>
          </w:tcPr>
          <w:p w:rsidR="00A33968" w:rsidRPr="00F55AA2" w:rsidRDefault="00A33968" w:rsidP="00A33968"/>
        </w:tc>
      </w:tr>
      <w:tr w:rsidR="00F55AA2" w:rsidRPr="00F55AA2" w:rsidTr="00356314">
        <w:trPr>
          <w:cantSplit/>
          <w:trHeight w:val="656"/>
        </w:trPr>
        <w:tc>
          <w:tcPr>
            <w:tcW w:w="2918" w:type="dxa"/>
            <w:vMerge/>
            <w:tcBorders>
              <w:left w:val="single" w:sz="12" w:space="0" w:color="auto"/>
            </w:tcBorders>
            <w:vAlign w:val="center"/>
          </w:tcPr>
          <w:p w:rsidR="00A33968" w:rsidRPr="00F55AA2" w:rsidRDefault="00A33968" w:rsidP="00A33968"/>
        </w:tc>
        <w:tc>
          <w:tcPr>
            <w:tcW w:w="1715" w:type="dxa"/>
            <w:vAlign w:val="center"/>
          </w:tcPr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</w:rPr>
              <w:t>国保資格</w:t>
            </w:r>
          </w:p>
        </w:tc>
        <w:tc>
          <w:tcPr>
            <w:tcW w:w="5114" w:type="dxa"/>
            <w:tcBorders>
              <w:right w:val="single" w:sz="12" w:space="0" w:color="auto"/>
            </w:tcBorders>
            <w:vAlign w:val="center"/>
          </w:tcPr>
          <w:p w:rsidR="00A33968" w:rsidRPr="00F55AA2" w:rsidRDefault="00A33968" w:rsidP="00A33968">
            <w:r w:rsidRPr="00F55AA2">
              <w:rPr>
                <w:rFonts w:hint="eastAsia"/>
              </w:rPr>
              <w:t xml:space="preserve">　</w:t>
            </w:r>
            <w:r w:rsidRPr="00F55AA2">
              <w:t>1</w:t>
            </w:r>
            <w:r w:rsidRPr="00F55AA2">
              <w:rPr>
                <w:rFonts w:hint="eastAsia"/>
              </w:rPr>
              <w:t xml:space="preserve">　被保険者　　</w:t>
            </w:r>
            <w:r w:rsidRPr="00F55AA2">
              <w:t>2</w:t>
            </w:r>
            <w:r w:rsidRPr="00F55AA2">
              <w:rPr>
                <w:rFonts w:hint="eastAsia"/>
              </w:rPr>
              <w:t xml:space="preserve">　特定同一世帯所属者</w:t>
            </w:r>
          </w:p>
        </w:tc>
      </w:tr>
      <w:tr w:rsidR="00F55AA2" w:rsidRPr="00F55AA2" w:rsidTr="00356314">
        <w:trPr>
          <w:cantSplit/>
          <w:trHeight w:val="463"/>
        </w:trPr>
        <w:tc>
          <w:tcPr>
            <w:tcW w:w="2918" w:type="dxa"/>
            <w:vMerge/>
            <w:tcBorders>
              <w:left w:val="single" w:sz="12" w:space="0" w:color="auto"/>
            </w:tcBorders>
            <w:vAlign w:val="center"/>
          </w:tcPr>
          <w:p w:rsidR="00A33968" w:rsidRPr="00F55AA2" w:rsidRDefault="00A33968" w:rsidP="00A33968"/>
        </w:tc>
        <w:tc>
          <w:tcPr>
            <w:tcW w:w="1715" w:type="dxa"/>
            <w:vAlign w:val="center"/>
          </w:tcPr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</w:rPr>
              <w:t>離職年月日</w:t>
            </w:r>
          </w:p>
        </w:tc>
        <w:tc>
          <w:tcPr>
            <w:tcW w:w="5114" w:type="dxa"/>
            <w:tcBorders>
              <w:right w:val="single" w:sz="12" w:space="0" w:color="auto"/>
            </w:tcBorders>
            <w:vAlign w:val="center"/>
          </w:tcPr>
          <w:p w:rsidR="00A33968" w:rsidRPr="00F55AA2" w:rsidRDefault="00A33968" w:rsidP="00A33968">
            <w:r w:rsidRPr="00F55AA2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F55AA2" w:rsidRPr="00F55AA2" w:rsidTr="00356314">
        <w:trPr>
          <w:cantSplit/>
          <w:trHeight w:val="1544"/>
        </w:trPr>
        <w:tc>
          <w:tcPr>
            <w:tcW w:w="29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3968" w:rsidRPr="00F55AA2" w:rsidRDefault="00A33968" w:rsidP="00A33968"/>
        </w:tc>
        <w:tc>
          <w:tcPr>
            <w:tcW w:w="1715" w:type="dxa"/>
            <w:tcBorders>
              <w:bottom w:val="single" w:sz="12" w:space="0" w:color="auto"/>
            </w:tcBorders>
            <w:vAlign w:val="center"/>
          </w:tcPr>
          <w:p w:rsidR="00A33968" w:rsidRPr="00F55AA2" w:rsidRDefault="00A33968" w:rsidP="00A33968">
            <w:pPr>
              <w:jc w:val="center"/>
            </w:pPr>
            <w:r w:rsidRPr="00F55AA2">
              <w:rPr>
                <w:rFonts w:hint="eastAsia"/>
              </w:rPr>
              <w:t>離職理由</w:t>
            </w:r>
          </w:p>
        </w:tc>
        <w:tc>
          <w:tcPr>
            <w:tcW w:w="51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3968" w:rsidRPr="00F55AA2" w:rsidRDefault="00A33968" w:rsidP="00A33968">
            <w:r w:rsidRPr="00F55AA2">
              <w:rPr>
                <w:rFonts w:hint="eastAsia"/>
              </w:rPr>
              <w:t xml:space="preserve">　</w:t>
            </w:r>
            <w:r w:rsidRPr="00F55AA2">
              <w:t>1</w:t>
            </w:r>
            <w:r w:rsidRPr="00F55AA2">
              <w:rPr>
                <w:rFonts w:hint="eastAsia"/>
              </w:rPr>
              <w:t xml:space="preserve">　解雇</w:t>
            </w:r>
          </w:p>
          <w:p w:rsidR="00A33968" w:rsidRPr="00F55AA2" w:rsidRDefault="00A33968" w:rsidP="00A33968">
            <w:r w:rsidRPr="00F55AA2">
              <w:rPr>
                <w:rFonts w:hint="eastAsia"/>
              </w:rPr>
              <w:t xml:space="preserve">　</w:t>
            </w:r>
            <w:r w:rsidRPr="00F55AA2">
              <w:t>2</w:t>
            </w:r>
            <w:r w:rsidRPr="00F55AA2">
              <w:rPr>
                <w:rFonts w:hint="eastAsia"/>
              </w:rPr>
              <w:t xml:space="preserve">　倒産</w:t>
            </w:r>
          </w:p>
          <w:p w:rsidR="00A33968" w:rsidRPr="00F55AA2" w:rsidRDefault="00A33968" w:rsidP="00A33968">
            <w:r w:rsidRPr="00F55AA2">
              <w:rPr>
                <w:rFonts w:hint="eastAsia"/>
              </w:rPr>
              <w:t xml:space="preserve">　</w:t>
            </w:r>
            <w:r w:rsidRPr="00F55AA2">
              <w:t>3</w:t>
            </w:r>
            <w:r w:rsidRPr="00F55AA2">
              <w:rPr>
                <w:rFonts w:hint="eastAsia"/>
              </w:rPr>
              <w:t xml:space="preserve">　労働契約期間満了</w:t>
            </w:r>
          </w:p>
          <w:p w:rsidR="00A33968" w:rsidRPr="00F55AA2" w:rsidRDefault="00A33968" w:rsidP="00A33968">
            <w:r w:rsidRPr="00F55AA2">
              <w:rPr>
                <w:rFonts w:hint="eastAsia"/>
              </w:rPr>
              <w:t xml:space="preserve">　</w:t>
            </w:r>
            <w:r w:rsidRPr="00F55AA2">
              <w:t>4</w:t>
            </w:r>
            <w:r w:rsidRPr="00F55AA2">
              <w:rPr>
                <w:rFonts w:hint="eastAsia"/>
              </w:rPr>
              <w:t xml:space="preserve">　その他</w:t>
            </w:r>
            <w:r w:rsidRPr="00F55AA2">
              <w:t>(</w:t>
            </w:r>
            <w:r w:rsidRPr="00F55AA2">
              <w:rPr>
                <w:rFonts w:hint="eastAsia"/>
              </w:rPr>
              <w:t xml:space="preserve">　　　　　　　　　　</w:t>
            </w:r>
            <w:r w:rsidRPr="00F55AA2">
              <w:t>)</w:t>
            </w:r>
          </w:p>
        </w:tc>
      </w:tr>
    </w:tbl>
    <w:p w:rsidR="00A33968" w:rsidRPr="00F55AA2" w:rsidRDefault="00A33968" w:rsidP="00A33968">
      <w:r w:rsidRPr="00F55AA2">
        <w:rPr>
          <w:rFonts w:hint="eastAsia"/>
        </w:rPr>
        <w:t>※雇用保険受給資格者証</w:t>
      </w:r>
      <w:r w:rsidRPr="00F55AA2">
        <w:t>(</w:t>
      </w:r>
      <w:r w:rsidRPr="00F55AA2">
        <w:rPr>
          <w:rFonts w:hint="eastAsia"/>
        </w:rPr>
        <w:t>原本</w:t>
      </w:r>
      <w:r w:rsidRPr="00F55AA2">
        <w:t>)</w:t>
      </w:r>
      <w:r w:rsidRPr="00F55AA2">
        <w:rPr>
          <w:rFonts w:hint="eastAsia"/>
        </w:rPr>
        <w:t>を提示してください。</w:t>
      </w:r>
    </w:p>
    <w:p w:rsidR="00A33968" w:rsidRPr="00F55AA2" w:rsidRDefault="00A33968" w:rsidP="00A33968"/>
    <w:tbl>
      <w:tblPr>
        <w:tblW w:w="0" w:type="auto"/>
        <w:tblInd w:w="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198"/>
        <w:gridCol w:w="905"/>
      </w:tblGrid>
      <w:tr w:rsidR="00A33968" w:rsidTr="00356314">
        <w:trPr>
          <w:trHeight w:val="329"/>
        </w:trPr>
        <w:tc>
          <w:tcPr>
            <w:tcW w:w="3845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A33968" w:rsidRPr="0070255A" w:rsidRDefault="00A33968" w:rsidP="00A33968">
            <w:pPr>
              <w:jc w:val="center"/>
            </w:pPr>
            <w:r w:rsidRPr="0070255A">
              <w:rPr>
                <w:rFonts w:hint="eastAsia"/>
              </w:rPr>
              <w:t>対象期間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A33968" w:rsidRPr="0070255A" w:rsidRDefault="00A33968" w:rsidP="00A33968">
            <w:pPr>
              <w:jc w:val="center"/>
            </w:pPr>
            <w:r w:rsidRPr="0070255A">
              <w:rPr>
                <w:rFonts w:hint="eastAsia"/>
              </w:rPr>
              <w:t>資格確認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A33968" w:rsidRPr="0070255A" w:rsidRDefault="00A33968" w:rsidP="00A33968">
            <w:pPr>
              <w:jc w:val="center"/>
            </w:pPr>
            <w:r w:rsidRPr="0070255A">
              <w:rPr>
                <w:rFonts w:hint="eastAsia"/>
              </w:rPr>
              <w:t>受付</w:t>
            </w:r>
          </w:p>
        </w:tc>
      </w:tr>
      <w:tr w:rsidR="00A33968" w:rsidTr="00356314">
        <w:trPr>
          <w:trHeight w:val="566"/>
        </w:trPr>
        <w:tc>
          <w:tcPr>
            <w:tcW w:w="3845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968" w:rsidRDefault="00A33968" w:rsidP="00A33968"/>
        </w:tc>
        <w:tc>
          <w:tcPr>
            <w:tcW w:w="1466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968" w:rsidRDefault="00A33968" w:rsidP="00A33968"/>
        </w:tc>
        <w:tc>
          <w:tcPr>
            <w:tcW w:w="1071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3968" w:rsidRDefault="00A33968" w:rsidP="00A33968"/>
        </w:tc>
      </w:tr>
    </w:tbl>
    <w:p w:rsidR="00A33968" w:rsidRDefault="00A33968" w:rsidP="00A33968"/>
    <w:p w:rsidR="00A5447D" w:rsidRPr="00A33968" w:rsidRDefault="00A5447D" w:rsidP="00A33968"/>
    <w:sectPr w:rsidR="00A5447D" w:rsidRPr="00A339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B29" w:rsidRDefault="00921B29">
      <w:r>
        <w:separator/>
      </w:r>
    </w:p>
  </w:endnote>
  <w:endnote w:type="continuationSeparator" w:id="0">
    <w:p w:rsidR="00921B29" w:rsidRDefault="0092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B29" w:rsidRDefault="00921B29">
      <w:r>
        <w:separator/>
      </w:r>
    </w:p>
  </w:footnote>
  <w:footnote w:type="continuationSeparator" w:id="0">
    <w:p w:rsidR="00921B29" w:rsidRDefault="0092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D9"/>
    <w:rsid w:val="000914D0"/>
    <w:rsid w:val="00097123"/>
    <w:rsid w:val="000B3F4A"/>
    <w:rsid w:val="000D6ECB"/>
    <w:rsid w:val="000F6C63"/>
    <w:rsid w:val="00181AA5"/>
    <w:rsid w:val="0018630C"/>
    <w:rsid w:val="00333DF6"/>
    <w:rsid w:val="003E2B28"/>
    <w:rsid w:val="00482958"/>
    <w:rsid w:val="0070255A"/>
    <w:rsid w:val="0071126B"/>
    <w:rsid w:val="00724336"/>
    <w:rsid w:val="00731104"/>
    <w:rsid w:val="00805529"/>
    <w:rsid w:val="00805682"/>
    <w:rsid w:val="00873270"/>
    <w:rsid w:val="008B336E"/>
    <w:rsid w:val="008D6B05"/>
    <w:rsid w:val="00921B29"/>
    <w:rsid w:val="00A33968"/>
    <w:rsid w:val="00A5447D"/>
    <w:rsid w:val="00AD62C7"/>
    <w:rsid w:val="00B128CA"/>
    <w:rsid w:val="00B256FD"/>
    <w:rsid w:val="00B367EF"/>
    <w:rsid w:val="00BC69F6"/>
    <w:rsid w:val="00C54DAB"/>
    <w:rsid w:val="00C640D9"/>
    <w:rsid w:val="00D74107"/>
    <w:rsid w:val="00F012F2"/>
    <w:rsid w:val="00F55AA2"/>
    <w:rsid w:val="00F626EE"/>
    <w:rsid w:val="00F7193D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910C0B-AC2D-4DBE-9118-A35769E6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7243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24336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uiPriority w:val="39"/>
    <w:rsid w:val="00A54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215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別記様式第1号(第2条の2関係)</vt:lpstr>
    </vt:vector>
  </TitlesOfParts>
  <Company>FJ-WORK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別記様式第1号(第2条の2関係)</dc:title>
  <dc:subject/>
  <dc:creator>(株)ぎょうせい</dc:creator>
  <cp:keywords/>
  <dc:description/>
  <cp:lastModifiedBy>渡辺 昌彦</cp:lastModifiedBy>
  <cp:revision>3</cp:revision>
  <cp:lastPrinted>2015-10-26T00:51:00Z</cp:lastPrinted>
  <dcterms:created xsi:type="dcterms:W3CDTF">2020-12-09T02:39:00Z</dcterms:created>
  <dcterms:modified xsi:type="dcterms:W3CDTF">2021-03-08T01:05:00Z</dcterms:modified>
</cp:coreProperties>
</file>